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BD35" w14:textId="2B095274" w:rsidR="0014753C" w:rsidRDefault="0014753C"/>
    <w:p w14:paraId="1FACE876" w14:textId="77777777" w:rsidR="0014753C" w:rsidRDefault="0014753C"/>
    <w:tbl>
      <w:tblPr>
        <w:tblStyle w:val="Tabellenraster"/>
        <w:tblW w:w="10497" w:type="dxa"/>
        <w:tblInd w:w="-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4701"/>
      </w:tblGrid>
      <w:tr w:rsidR="003840F3" w14:paraId="40A481A1" w14:textId="77777777" w:rsidTr="002B1402">
        <w:tc>
          <w:tcPr>
            <w:tcW w:w="5796" w:type="dxa"/>
          </w:tcPr>
          <w:p w14:paraId="15B0D61E" w14:textId="2CB5B68C" w:rsidR="003840F3" w:rsidRDefault="002B1402">
            <w:pPr>
              <w:tabs>
                <w:tab w:val="left" w:pos="227"/>
              </w:tabs>
              <w:rPr>
                <w:rFonts w:cs="Arial"/>
                <w:b/>
                <w:iCs/>
                <w:sz w:val="36"/>
                <w:szCs w:val="36"/>
              </w:rPr>
            </w:pPr>
            <w:r>
              <w:rPr>
                <w:rFonts w:cs="Arial"/>
                <w:b/>
                <w:iCs/>
                <w:sz w:val="36"/>
                <w:szCs w:val="36"/>
              </w:rPr>
              <w:t>Anmeldung FEST/</w:t>
            </w:r>
            <w:r w:rsidR="003840F3" w:rsidRPr="003840F3">
              <w:rPr>
                <w:rFonts w:cs="Arial"/>
                <w:b/>
                <w:iCs/>
                <w:sz w:val="36"/>
                <w:szCs w:val="36"/>
              </w:rPr>
              <w:t>Basisinformation</w:t>
            </w:r>
          </w:p>
        </w:tc>
        <w:tc>
          <w:tcPr>
            <w:tcW w:w="4701" w:type="dxa"/>
          </w:tcPr>
          <w:p w14:paraId="3C13049B" w14:textId="6AF29B2E" w:rsidR="003840F3" w:rsidRDefault="002B1402" w:rsidP="002B1402">
            <w:pPr>
              <w:tabs>
                <w:tab w:val="left" w:pos="227"/>
              </w:tabs>
              <w:jc w:val="center"/>
              <w:rPr>
                <w:rFonts w:cs="Arial"/>
                <w:b/>
                <w:iCs/>
                <w:sz w:val="36"/>
                <w:szCs w:val="36"/>
              </w:rPr>
            </w:pPr>
            <w:r>
              <w:rPr>
                <w:rFonts w:cs="Arial"/>
                <w:b/>
                <w:iCs/>
                <w:sz w:val="36"/>
                <w:szCs w:val="36"/>
              </w:rPr>
              <w:t xml:space="preserve">                        </w:t>
            </w:r>
            <w:r w:rsidR="003840F3">
              <w:rPr>
                <w:rFonts w:cs="Arial"/>
                <w:b/>
                <w:iCs/>
                <w:sz w:val="36"/>
                <w:szCs w:val="36"/>
              </w:rPr>
              <w:t>BI</w:t>
            </w:r>
          </w:p>
        </w:tc>
      </w:tr>
    </w:tbl>
    <w:p w14:paraId="06ADE168" w14:textId="5EC00EF7" w:rsidR="001F1E47" w:rsidRDefault="003840F3" w:rsidP="001F1E47">
      <w:pPr>
        <w:pStyle w:val="Unterkapitel"/>
        <w:tabs>
          <w:tab w:val="left" w:pos="227"/>
        </w:tabs>
        <w:spacing w:before="840"/>
        <w:rPr>
          <w:rFonts w:cs="Arial"/>
          <w:bCs/>
          <w:i/>
          <w:iCs/>
          <w:sz w:val="20"/>
        </w:rPr>
      </w:pPr>
      <w:r w:rsidRPr="003840F3">
        <w:rPr>
          <w:rFonts w:cs="Arial"/>
          <w:bCs/>
          <w:i/>
          <w:iCs/>
          <w:sz w:val="20"/>
        </w:rPr>
        <w:t>Bitte füllen Sie das Formular, bestenfalls mit der Familie gemeinsam, soweit möglich aus</w:t>
      </w:r>
      <w:r w:rsidR="001F1E47">
        <w:rPr>
          <w:rFonts w:cs="Arial"/>
          <w:bCs/>
          <w:i/>
          <w:iCs/>
          <w:sz w:val="20"/>
        </w:rPr>
        <w:t xml:space="preserve"> und senden Sie es an:</w:t>
      </w:r>
    </w:p>
    <w:p w14:paraId="090AFF1D" w14:textId="09FD3E4F" w:rsidR="001F1E47" w:rsidRDefault="001F1E47" w:rsidP="001F1E47">
      <w:pPr>
        <w:pStyle w:val="Unterkapitel"/>
        <w:tabs>
          <w:tab w:val="left" w:pos="227"/>
        </w:tabs>
        <w:spacing w:before="120"/>
        <w:rPr>
          <w:rFonts w:cs="Arial"/>
          <w:bCs/>
          <w:i/>
          <w:iCs/>
          <w:sz w:val="20"/>
        </w:rPr>
      </w:pPr>
      <w:r>
        <w:rPr>
          <w:rFonts w:cs="Arial"/>
          <w:bCs/>
          <w:i/>
          <w:iCs/>
          <w:sz w:val="20"/>
        </w:rPr>
        <w:t>Heizenholz/FEST</w:t>
      </w:r>
    </w:p>
    <w:p w14:paraId="5503B32A" w14:textId="26EC1F92" w:rsidR="001F1E47" w:rsidRDefault="001F1E47" w:rsidP="001F1E47">
      <w:pPr>
        <w:pStyle w:val="Unterkapitel"/>
        <w:tabs>
          <w:tab w:val="left" w:pos="227"/>
        </w:tabs>
        <w:rPr>
          <w:rFonts w:cs="Arial"/>
          <w:bCs/>
          <w:i/>
          <w:iCs/>
          <w:sz w:val="20"/>
        </w:rPr>
      </w:pPr>
      <w:r>
        <w:rPr>
          <w:rFonts w:cs="Arial"/>
          <w:bCs/>
          <w:i/>
          <w:iCs/>
          <w:sz w:val="20"/>
        </w:rPr>
        <w:t>Angebotsleitung FEST</w:t>
      </w:r>
    </w:p>
    <w:p w14:paraId="4B83FCD4" w14:textId="67DE29E9" w:rsidR="001F1E47" w:rsidRDefault="001F1E47" w:rsidP="001F1E47">
      <w:pPr>
        <w:pStyle w:val="Unterkapitel"/>
        <w:tabs>
          <w:tab w:val="left" w:pos="227"/>
        </w:tabs>
        <w:rPr>
          <w:rFonts w:cs="Arial"/>
          <w:bCs/>
          <w:i/>
          <w:iCs/>
          <w:sz w:val="20"/>
        </w:rPr>
      </w:pPr>
      <w:r>
        <w:rPr>
          <w:rFonts w:cs="Arial"/>
          <w:bCs/>
          <w:i/>
          <w:iCs/>
          <w:sz w:val="20"/>
        </w:rPr>
        <w:t>Rötelstrasse 53</w:t>
      </w:r>
    </w:p>
    <w:p w14:paraId="50FACBF3" w14:textId="54B6BDBC" w:rsidR="001F1E47" w:rsidRDefault="001F1E47" w:rsidP="001F1E47">
      <w:pPr>
        <w:pStyle w:val="Unterkapitel"/>
        <w:tabs>
          <w:tab w:val="left" w:pos="227"/>
        </w:tabs>
        <w:rPr>
          <w:rFonts w:cs="Arial"/>
          <w:bCs/>
          <w:i/>
          <w:iCs/>
          <w:sz w:val="20"/>
        </w:rPr>
      </w:pPr>
      <w:r>
        <w:rPr>
          <w:rFonts w:cs="Arial"/>
          <w:bCs/>
          <w:i/>
          <w:iCs/>
          <w:sz w:val="20"/>
        </w:rPr>
        <w:t>8037 Zürich</w:t>
      </w:r>
    </w:p>
    <w:p w14:paraId="0199A6C0" w14:textId="1806BC0A" w:rsidR="00B75F16" w:rsidRDefault="0090115E" w:rsidP="001F1E47">
      <w:pPr>
        <w:pStyle w:val="Unterkapitel"/>
        <w:tabs>
          <w:tab w:val="left" w:pos="227"/>
        </w:tabs>
        <w:rPr>
          <w:rFonts w:cs="Arial"/>
          <w:bCs/>
          <w:i/>
          <w:iCs/>
          <w:sz w:val="20"/>
        </w:rPr>
      </w:pPr>
      <w:hyperlink r:id="rId12" w:history="1">
        <w:r w:rsidR="00B75F16" w:rsidRPr="00B6699F">
          <w:rPr>
            <w:rStyle w:val="Hyperlink"/>
            <w:rFonts w:cs="Arial"/>
            <w:bCs/>
            <w:i/>
            <w:iCs/>
            <w:sz w:val="20"/>
          </w:rPr>
          <w:t>andreas.blattner@zkj.ch</w:t>
        </w:r>
      </w:hyperlink>
      <w:r w:rsidR="00B75F16">
        <w:rPr>
          <w:rFonts w:cs="Arial"/>
          <w:bCs/>
          <w:i/>
          <w:iCs/>
          <w:sz w:val="20"/>
        </w:rPr>
        <w:t xml:space="preserve"> </w:t>
      </w:r>
    </w:p>
    <w:p w14:paraId="020DD6BB" w14:textId="74928D39" w:rsidR="00F873C1" w:rsidRPr="003840F3" w:rsidRDefault="003840F3" w:rsidP="001F1E47">
      <w:pPr>
        <w:pStyle w:val="Unterkapitel"/>
        <w:tabs>
          <w:tab w:val="left" w:pos="227"/>
        </w:tabs>
        <w:spacing w:before="120" w:after="600"/>
        <w:rPr>
          <w:rFonts w:cs="Arial"/>
          <w:i/>
        </w:rPr>
      </w:pPr>
      <w:r w:rsidRPr="003840F3">
        <w:rPr>
          <w:rFonts w:cs="Arial"/>
          <w:bCs/>
          <w:i/>
          <w:iCs/>
          <w:sz w:val="20"/>
        </w:rPr>
        <w:t>Fehlende Informationen</w:t>
      </w:r>
      <w:r w:rsidRPr="003840F3">
        <w:rPr>
          <w:rFonts w:cs="Arial"/>
          <w:i/>
          <w:iCs/>
          <w:sz w:val="20"/>
        </w:rPr>
        <w:t xml:space="preserve"> werden von uns in der Diagnostikphase beschafft.</w:t>
      </w: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873"/>
        <w:gridCol w:w="5528"/>
      </w:tblGrid>
      <w:tr w:rsidR="00D21292" w14:paraId="042452B5" w14:textId="77777777" w:rsidTr="004334F8">
        <w:tc>
          <w:tcPr>
            <w:tcW w:w="9401" w:type="dxa"/>
            <w:gridSpan w:val="2"/>
            <w:shd w:val="clear" w:color="auto" w:fill="F2F2F2" w:themeFill="background1" w:themeFillShade="F2"/>
          </w:tcPr>
          <w:p w14:paraId="67F38438" w14:textId="77777777" w:rsidR="00D21292" w:rsidRDefault="00D21292" w:rsidP="00F729FE">
            <w:pPr>
              <w:pStyle w:val="Unterkapitel"/>
              <w:tabs>
                <w:tab w:val="left" w:pos="227"/>
              </w:tabs>
              <w:rPr>
                <w:rFonts w:cs="Arial"/>
              </w:rPr>
            </w:pPr>
            <w:r>
              <w:rPr>
                <w:rFonts w:cs="Arial"/>
              </w:rPr>
              <w:t>Zuweisende Stelle</w:t>
            </w:r>
          </w:p>
        </w:tc>
      </w:tr>
      <w:tr w:rsidR="00D21292" w14:paraId="18A4E2F5" w14:textId="77777777" w:rsidTr="004334F8">
        <w:tc>
          <w:tcPr>
            <w:tcW w:w="3873" w:type="dxa"/>
          </w:tcPr>
          <w:p w14:paraId="0085A5A0" w14:textId="6E88EE47" w:rsidR="00D21292" w:rsidRDefault="00D21292" w:rsidP="00F729FE">
            <w:pPr>
              <w:pStyle w:val="Unterkapitel"/>
              <w:tabs>
                <w:tab w:val="left" w:pos="227"/>
              </w:tabs>
              <w:rPr>
                <w:rFonts w:cs="Arial"/>
              </w:rPr>
            </w:pPr>
            <w:r>
              <w:rPr>
                <w:rFonts w:cs="Arial"/>
              </w:rPr>
              <w:t>Stelle</w:t>
            </w:r>
            <w:r w:rsidR="00B75F16">
              <w:rPr>
                <w:rFonts w:cs="Arial"/>
              </w:rPr>
              <w:t xml:space="preserve"> / Quartierteam</w:t>
            </w:r>
          </w:p>
        </w:tc>
        <w:tc>
          <w:tcPr>
            <w:tcW w:w="5528" w:type="dxa"/>
          </w:tcPr>
          <w:p w14:paraId="222FA3A0" w14:textId="77777777" w:rsidR="00D21292" w:rsidRDefault="00D21292" w:rsidP="00F729FE">
            <w:pPr>
              <w:pStyle w:val="Unterkapitel"/>
              <w:tabs>
                <w:tab w:val="left" w:pos="22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21292" w14:paraId="1D959C5E" w14:textId="77777777" w:rsidTr="004334F8">
        <w:tc>
          <w:tcPr>
            <w:tcW w:w="3873" w:type="dxa"/>
          </w:tcPr>
          <w:p w14:paraId="08A387F8" w14:textId="77777777" w:rsidR="00D21292" w:rsidRDefault="00D21292" w:rsidP="00D21292">
            <w:pPr>
              <w:pStyle w:val="Unterkapitel"/>
              <w:tabs>
                <w:tab w:val="left" w:pos="227"/>
              </w:tabs>
              <w:rPr>
                <w:rFonts w:cs="Arial"/>
              </w:rPr>
            </w:pPr>
            <w:r>
              <w:rPr>
                <w:rFonts w:cs="Arial"/>
              </w:rPr>
              <w:t>Kontaktperson</w:t>
            </w:r>
          </w:p>
        </w:tc>
        <w:tc>
          <w:tcPr>
            <w:tcW w:w="5528" w:type="dxa"/>
          </w:tcPr>
          <w:p w14:paraId="04A3DE59" w14:textId="77777777" w:rsidR="00D21292" w:rsidRDefault="00D21292" w:rsidP="00D21292">
            <w:pPr>
              <w:pStyle w:val="Unterkapitel"/>
              <w:tabs>
                <w:tab w:val="left" w:pos="22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21292" w14:paraId="5F351606" w14:textId="77777777" w:rsidTr="004334F8">
        <w:tc>
          <w:tcPr>
            <w:tcW w:w="3873" w:type="dxa"/>
          </w:tcPr>
          <w:p w14:paraId="0F9C7B6F" w14:textId="77777777" w:rsidR="00D21292" w:rsidRDefault="00D21292" w:rsidP="00D21292">
            <w:pPr>
              <w:pStyle w:val="Unterkapitel"/>
              <w:tabs>
                <w:tab w:val="left" w:pos="227"/>
              </w:tabs>
              <w:rPr>
                <w:rFonts w:cs="Arial"/>
              </w:rPr>
            </w:pPr>
            <w:r>
              <w:rPr>
                <w:rFonts w:cs="Arial"/>
              </w:rPr>
              <w:t>Adresse</w:t>
            </w:r>
          </w:p>
        </w:tc>
        <w:tc>
          <w:tcPr>
            <w:tcW w:w="5528" w:type="dxa"/>
          </w:tcPr>
          <w:p w14:paraId="013812C7" w14:textId="77777777" w:rsidR="00D21292" w:rsidRDefault="00D21292" w:rsidP="00D21292">
            <w:pPr>
              <w:pStyle w:val="Unterkapitel"/>
              <w:tabs>
                <w:tab w:val="left" w:pos="22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21292" w:rsidRPr="00D21292" w14:paraId="3704D787" w14:textId="77777777" w:rsidTr="004334F8">
        <w:tc>
          <w:tcPr>
            <w:tcW w:w="3873" w:type="dxa"/>
          </w:tcPr>
          <w:p w14:paraId="129ACF72" w14:textId="77777777" w:rsidR="00D21292" w:rsidRPr="00D21292" w:rsidRDefault="00D21292" w:rsidP="00D21292">
            <w:pPr>
              <w:pStyle w:val="Unterkapitel"/>
              <w:tabs>
                <w:tab w:val="left" w:pos="22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Telefon</w:t>
            </w:r>
          </w:p>
        </w:tc>
        <w:tc>
          <w:tcPr>
            <w:tcW w:w="5528" w:type="dxa"/>
          </w:tcPr>
          <w:p w14:paraId="5814F4EC" w14:textId="77777777" w:rsidR="00D21292" w:rsidRPr="00D21292" w:rsidRDefault="00D21292" w:rsidP="00D21292">
            <w:pPr>
              <w:pStyle w:val="Unterkapitel"/>
              <w:tabs>
                <w:tab w:val="left" w:pos="227"/>
              </w:tabs>
              <w:rPr>
                <w:rFonts w:cs="Arial"/>
                <w:szCs w:val="22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21292" w:rsidRPr="00D21292" w14:paraId="60E07285" w14:textId="77777777" w:rsidTr="004334F8">
        <w:tc>
          <w:tcPr>
            <w:tcW w:w="3873" w:type="dxa"/>
          </w:tcPr>
          <w:p w14:paraId="4FCD2F0F" w14:textId="77777777" w:rsidR="00D21292" w:rsidRDefault="00D21292" w:rsidP="00D21292">
            <w:pPr>
              <w:pStyle w:val="Unterkapitel"/>
              <w:tabs>
                <w:tab w:val="left" w:pos="22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E-Mail</w:t>
            </w:r>
          </w:p>
        </w:tc>
        <w:tc>
          <w:tcPr>
            <w:tcW w:w="5528" w:type="dxa"/>
          </w:tcPr>
          <w:p w14:paraId="0D932433" w14:textId="77777777" w:rsidR="00D21292" w:rsidRDefault="00D21292" w:rsidP="00D21292">
            <w:pPr>
              <w:pStyle w:val="Unterkapitel"/>
              <w:tabs>
                <w:tab w:val="left" w:pos="22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1D9648C9" w14:textId="77777777" w:rsidR="00D21292" w:rsidRDefault="00D21292">
      <w:pPr>
        <w:pStyle w:val="Unterkapitel"/>
        <w:tabs>
          <w:tab w:val="left" w:pos="227"/>
        </w:tabs>
        <w:rPr>
          <w:rFonts w:cs="Arial"/>
        </w:rPr>
      </w:pP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873"/>
        <w:gridCol w:w="5528"/>
      </w:tblGrid>
      <w:tr w:rsidR="00BB041C" w14:paraId="3EB26143" w14:textId="77777777" w:rsidTr="004334F8">
        <w:tc>
          <w:tcPr>
            <w:tcW w:w="9401" w:type="dxa"/>
            <w:gridSpan w:val="2"/>
            <w:shd w:val="clear" w:color="auto" w:fill="F2F2F2" w:themeFill="background1" w:themeFillShade="F2"/>
          </w:tcPr>
          <w:p w14:paraId="29731326" w14:textId="77777777" w:rsidR="00BB041C" w:rsidRDefault="00BB041C" w:rsidP="00F42B41">
            <w:pPr>
              <w:pStyle w:val="Unterkapitel"/>
              <w:tabs>
                <w:tab w:val="left" w:pos="227"/>
              </w:tabs>
              <w:rPr>
                <w:rFonts w:cs="Arial"/>
              </w:rPr>
            </w:pPr>
            <w:r>
              <w:rPr>
                <w:rFonts w:cs="Arial"/>
              </w:rPr>
              <w:t>Angemeldete Person</w:t>
            </w:r>
          </w:p>
        </w:tc>
      </w:tr>
      <w:tr w:rsidR="00BB041C" w14:paraId="3610B1C8" w14:textId="77777777" w:rsidTr="004334F8">
        <w:tc>
          <w:tcPr>
            <w:tcW w:w="3873" w:type="dxa"/>
          </w:tcPr>
          <w:p w14:paraId="5C4A139E" w14:textId="77777777" w:rsidR="00BB041C" w:rsidRDefault="00BB041C" w:rsidP="00F42B41">
            <w:pPr>
              <w:pStyle w:val="Unterkapitel"/>
              <w:tabs>
                <w:tab w:val="left" w:pos="227"/>
              </w:tabs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5528" w:type="dxa"/>
          </w:tcPr>
          <w:p w14:paraId="20DF6ACB" w14:textId="77777777" w:rsidR="00BB041C" w:rsidRPr="00BB041C" w:rsidRDefault="00BB041C" w:rsidP="00F42B41">
            <w:pPr>
              <w:pStyle w:val="Unterkapitel"/>
              <w:tabs>
                <w:tab w:val="left" w:pos="227"/>
              </w:tabs>
              <w:rPr>
                <w:rFonts w:cs="Arial"/>
                <w:b/>
              </w:rPr>
            </w:pPr>
            <w:r w:rsidRPr="00BB041C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41C">
              <w:rPr>
                <w:rFonts w:cs="Arial"/>
                <w:b/>
              </w:rPr>
              <w:instrText xml:space="preserve"> FORMTEXT </w:instrText>
            </w:r>
            <w:r w:rsidRPr="00BB041C">
              <w:rPr>
                <w:rFonts w:cs="Arial"/>
                <w:b/>
              </w:rPr>
            </w:r>
            <w:r w:rsidRPr="00BB041C">
              <w:rPr>
                <w:rFonts w:cs="Arial"/>
                <w:b/>
              </w:rPr>
              <w:fldChar w:fldCharType="separate"/>
            </w:r>
            <w:r w:rsidRPr="00BB041C">
              <w:rPr>
                <w:rFonts w:cs="Arial"/>
                <w:b/>
                <w:noProof/>
              </w:rPr>
              <w:t> </w:t>
            </w:r>
            <w:r w:rsidRPr="00BB041C">
              <w:rPr>
                <w:rFonts w:cs="Arial"/>
                <w:b/>
                <w:noProof/>
              </w:rPr>
              <w:t> </w:t>
            </w:r>
            <w:r w:rsidRPr="00BB041C">
              <w:rPr>
                <w:rFonts w:cs="Arial"/>
                <w:b/>
                <w:noProof/>
              </w:rPr>
              <w:t> </w:t>
            </w:r>
            <w:r w:rsidRPr="00BB041C">
              <w:rPr>
                <w:rFonts w:cs="Arial"/>
                <w:b/>
                <w:noProof/>
              </w:rPr>
              <w:t> </w:t>
            </w:r>
            <w:r w:rsidRPr="00BB041C">
              <w:rPr>
                <w:rFonts w:cs="Arial"/>
                <w:b/>
                <w:noProof/>
              </w:rPr>
              <w:t> </w:t>
            </w:r>
            <w:r w:rsidRPr="00BB041C">
              <w:rPr>
                <w:rFonts w:cs="Arial"/>
                <w:b/>
              </w:rPr>
              <w:fldChar w:fldCharType="end"/>
            </w:r>
          </w:p>
        </w:tc>
      </w:tr>
      <w:tr w:rsidR="00BB041C" w14:paraId="49512686" w14:textId="77777777" w:rsidTr="004334F8">
        <w:tc>
          <w:tcPr>
            <w:tcW w:w="3873" w:type="dxa"/>
          </w:tcPr>
          <w:p w14:paraId="39811CCC" w14:textId="77777777" w:rsidR="00BB041C" w:rsidRDefault="00BB041C" w:rsidP="00F42B41">
            <w:pPr>
              <w:pStyle w:val="Unterkapitel"/>
              <w:tabs>
                <w:tab w:val="left" w:pos="227"/>
              </w:tabs>
              <w:rPr>
                <w:rFonts w:cs="Arial"/>
              </w:rPr>
            </w:pPr>
            <w:r>
              <w:rPr>
                <w:rFonts w:cs="Arial"/>
              </w:rPr>
              <w:t>Vorname</w:t>
            </w:r>
          </w:p>
        </w:tc>
        <w:tc>
          <w:tcPr>
            <w:tcW w:w="5528" w:type="dxa"/>
          </w:tcPr>
          <w:p w14:paraId="293AA177" w14:textId="77777777" w:rsidR="00BB041C" w:rsidRPr="00BB041C" w:rsidRDefault="00BB041C" w:rsidP="00F42B41">
            <w:pPr>
              <w:pStyle w:val="Unterkapitel"/>
              <w:tabs>
                <w:tab w:val="left" w:pos="227"/>
              </w:tabs>
              <w:rPr>
                <w:rFonts w:cs="Arial"/>
                <w:b/>
              </w:rPr>
            </w:pPr>
            <w:r w:rsidRPr="00BB041C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41C">
              <w:rPr>
                <w:rFonts w:cs="Arial"/>
                <w:b/>
              </w:rPr>
              <w:instrText xml:space="preserve"> FORMTEXT </w:instrText>
            </w:r>
            <w:r w:rsidRPr="00BB041C">
              <w:rPr>
                <w:rFonts w:cs="Arial"/>
                <w:b/>
              </w:rPr>
            </w:r>
            <w:r w:rsidRPr="00BB041C">
              <w:rPr>
                <w:rFonts w:cs="Arial"/>
                <w:b/>
              </w:rPr>
              <w:fldChar w:fldCharType="separate"/>
            </w:r>
            <w:r w:rsidRPr="00BB041C">
              <w:rPr>
                <w:rFonts w:cs="Arial"/>
                <w:b/>
                <w:noProof/>
              </w:rPr>
              <w:t> </w:t>
            </w:r>
            <w:r w:rsidRPr="00BB041C">
              <w:rPr>
                <w:rFonts w:cs="Arial"/>
                <w:b/>
                <w:noProof/>
              </w:rPr>
              <w:t> </w:t>
            </w:r>
            <w:r w:rsidRPr="00BB041C">
              <w:rPr>
                <w:rFonts w:cs="Arial"/>
                <w:b/>
                <w:noProof/>
              </w:rPr>
              <w:t> </w:t>
            </w:r>
            <w:r w:rsidRPr="00BB041C">
              <w:rPr>
                <w:rFonts w:cs="Arial"/>
                <w:b/>
                <w:noProof/>
              </w:rPr>
              <w:t> </w:t>
            </w:r>
            <w:r w:rsidRPr="00BB041C">
              <w:rPr>
                <w:rFonts w:cs="Arial"/>
                <w:b/>
                <w:noProof/>
              </w:rPr>
              <w:t> </w:t>
            </w:r>
            <w:r w:rsidRPr="00BB041C">
              <w:rPr>
                <w:rFonts w:cs="Arial"/>
                <w:b/>
              </w:rPr>
              <w:fldChar w:fldCharType="end"/>
            </w:r>
          </w:p>
        </w:tc>
      </w:tr>
    </w:tbl>
    <w:p w14:paraId="493FC9C8" w14:textId="77777777" w:rsidR="00BB041C" w:rsidRDefault="00BB041C">
      <w:pPr>
        <w:pStyle w:val="Unterkapitel"/>
        <w:tabs>
          <w:tab w:val="left" w:pos="227"/>
        </w:tabs>
        <w:rPr>
          <w:rFonts w:cs="Arial"/>
        </w:rPr>
      </w:pP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873"/>
        <w:gridCol w:w="5528"/>
      </w:tblGrid>
      <w:tr w:rsidR="00D21292" w14:paraId="65F7F8F2" w14:textId="77777777" w:rsidTr="004334F8">
        <w:tc>
          <w:tcPr>
            <w:tcW w:w="9401" w:type="dxa"/>
            <w:gridSpan w:val="2"/>
            <w:shd w:val="clear" w:color="auto" w:fill="F2F2F2" w:themeFill="background1" w:themeFillShade="F2"/>
          </w:tcPr>
          <w:p w14:paraId="2F2CD519" w14:textId="77777777" w:rsidR="00D21292" w:rsidRDefault="00C57D56" w:rsidP="00F729FE">
            <w:pPr>
              <w:pStyle w:val="Unterkapitel"/>
              <w:tabs>
                <w:tab w:val="left" w:pos="227"/>
              </w:tabs>
              <w:rPr>
                <w:rFonts w:cs="Arial"/>
              </w:rPr>
            </w:pPr>
            <w:r>
              <w:rPr>
                <w:rFonts w:cs="Arial"/>
              </w:rPr>
              <w:t>Sorgeberechtigte Person</w:t>
            </w:r>
          </w:p>
        </w:tc>
      </w:tr>
      <w:tr w:rsidR="00D21292" w14:paraId="71E96A92" w14:textId="77777777" w:rsidTr="004334F8">
        <w:tc>
          <w:tcPr>
            <w:tcW w:w="3873" w:type="dxa"/>
          </w:tcPr>
          <w:p w14:paraId="75164616" w14:textId="77777777" w:rsidR="00D21292" w:rsidRDefault="00D21292" w:rsidP="00F729FE">
            <w:pPr>
              <w:pStyle w:val="Unterkapitel"/>
              <w:tabs>
                <w:tab w:val="left" w:pos="227"/>
              </w:tabs>
              <w:rPr>
                <w:rFonts w:cs="Arial"/>
              </w:rPr>
            </w:pPr>
            <w:r w:rsidRPr="002C7FC5">
              <w:rPr>
                <w:rFonts w:cs="Arial"/>
              </w:rPr>
              <w:t xml:space="preserve">Name des </w:t>
            </w:r>
            <w:r>
              <w:rPr>
                <w:rFonts w:cs="Arial"/>
              </w:rPr>
              <w:t>sorge</w:t>
            </w:r>
            <w:r w:rsidRPr="002C7FC5">
              <w:rPr>
                <w:rFonts w:cs="Arial"/>
              </w:rPr>
              <w:t>berechtigten Elternteils</w:t>
            </w:r>
          </w:p>
        </w:tc>
        <w:tc>
          <w:tcPr>
            <w:tcW w:w="5528" w:type="dxa"/>
          </w:tcPr>
          <w:p w14:paraId="728BA297" w14:textId="77777777" w:rsidR="00D21292" w:rsidRDefault="00D21292" w:rsidP="00F729FE">
            <w:pPr>
              <w:pStyle w:val="Unterkapitel"/>
              <w:tabs>
                <w:tab w:val="left" w:pos="22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</w:tr>
      <w:tr w:rsidR="00D21292" w14:paraId="31F1B80C" w14:textId="77777777" w:rsidTr="004334F8">
        <w:tc>
          <w:tcPr>
            <w:tcW w:w="3873" w:type="dxa"/>
          </w:tcPr>
          <w:p w14:paraId="22AA5CA6" w14:textId="77777777" w:rsidR="00D21292" w:rsidRDefault="00D21292" w:rsidP="00F729FE">
            <w:pPr>
              <w:pStyle w:val="Unterkapitel"/>
              <w:tabs>
                <w:tab w:val="left" w:pos="227"/>
              </w:tabs>
              <w:rPr>
                <w:rFonts w:cs="Arial"/>
              </w:rPr>
            </w:pPr>
            <w:r>
              <w:rPr>
                <w:rFonts w:cs="Arial"/>
              </w:rPr>
              <w:t>Adresse</w:t>
            </w:r>
          </w:p>
        </w:tc>
        <w:tc>
          <w:tcPr>
            <w:tcW w:w="5528" w:type="dxa"/>
          </w:tcPr>
          <w:p w14:paraId="7CB11EA6" w14:textId="77777777" w:rsidR="00D21292" w:rsidRDefault="00D21292" w:rsidP="00F729FE">
            <w:pPr>
              <w:pStyle w:val="Unterkapitel"/>
              <w:tabs>
                <w:tab w:val="left" w:pos="22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21292" w:rsidRPr="00D21292" w14:paraId="482608C9" w14:textId="77777777" w:rsidTr="004334F8">
        <w:tc>
          <w:tcPr>
            <w:tcW w:w="3873" w:type="dxa"/>
          </w:tcPr>
          <w:p w14:paraId="212E7403" w14:textId="77777777" w:rsidR="00D21292" w:rsidRPr="00D21292" w:rsidRDefault="00D21292" w:rsidP="00F729FE">
            <w:pPr>
              <w:pStyle w:val="Unterkapitel"/>
              <w:tabs>
                <w:tab w:val="left" w:pos="227"/>
              </w:tabs>
              <w:rPr>
                <w:rFonts w:cs="Arial"/>
                <w:szCs w:val="22"/>
              </w:rPr>
            </w:pPr>
            <w:r w:rsidRPr="00D21292">
              <w:rPr>
                <w:rFonts w:cs="Arial"/>
                <w:szCs w:val="22"/>
              </w:rPr>
              <w:t>Tel</w:t>
            </w:r>
            <w:r>
              <w:rPr>
                <w:rFonts w:cs="Arial"/>
                <w:szCs w:val="22"/>
              </w:rPr>
              <w:t>efon</w:t>
            </w:r>
            <w:r w:rsidRPr="00D21292">
              <w:rPr>
                <w:rFonts w:cs="Arial"/>
                <w:szCs w:val="22"/>
              </w:rPr>
              <w:t xml:space="preserve"> (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alias w:val="Telefon"/>
                <w:tag w:val="Telefon"/>
                <w:id w:val="1894689509"/>
                <w:placeholder>
                  <w:docPart w:val="5CF18E8908B34262BF707B8D1ECFB7FC"/>
                </w:placeholder>
                <w:comboBox>
                  <w:listItem w:displayText="bitte wählen" w:value="bitte wählen"/>
                  <w:listItem w:displayText="Mobil" w:value="Mobil"/>
                  <w:listItem w:displayText="Festnetz" w:value="Festnetz"/>
                </w:comboBox>
              </w:sdtPr>
              <w:sdtEndPr/>
              <w:sdtContent>
                <w:r w:rsidRPr="00D21292">
                  <w:rPr>
                    <w:rFonts w:asciiTheme="minorHAnsi" w:hAnsiTheme="minorHAnsi" w:cstheme="minorHAnsi"/>
                    <w:szCs w:val="22"/>
                  </w:rPr>
                  <w:t>bitte wählen</w:t>
                </w:r>
              </w:sdtContent>
            </w:sdt>
            <w:r w:rsidRPr="00D21292">
              <w:rPr>
                <w:rFonts w:cs="Arial"/>
                <w:szCs w:val="22"/>
              </w:rPr>
              <w:t>)</w:t>
            </w:r>
          </w:p>
        </w:tc>
        <w:tc>
          <w:tcPr>
            <w:tcW w:w="5528" w:type="dxa"/>
          </w:tcPr>
          <w:p w14:paraId="0E254DCA" w14:textId="77777777" w:rsidR="00D21292" w:rsidRPr="00D21292" w:rsidRDefault="00D21292" w:rsidP="00F729FE">
            <w:pPr>
              <w:pStyle w:val="Unterkapitel"/>
              <w:tabs>
                <w:tab w:val="left" w:pos="227"/>
              </w:tabs>
              <w:rPr>
                <w:rFonts w:cs="Arial"/>
                <w:szCs w:val="22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762BEF04" w14:textId="77777777" w:rsidR="00D21292" w:rsidRDefault="00D21292">
      <w:pPr>
        <w:pStyle w:val="Unterkapitel"/>
        <w:tabs>
          <w:tab w:val="left" w:pos="227"/>
        </w:tabs>
        <w:rPr>
          <w:rFonts w:cs="Arial"/>
        </w:rPr>
      </w:pP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401"/>
      </w:tblGrid>
      <w:tr w:rsidR="00C57D56" w14:paraId="7D6AB304" w14:textId="77777777" w:rsidTr="004334F8">
        <w:tc>
          <w:tcPr>
            <w:tcW w:w="9401" w:type="dxa"/>
            <w:shd w:val="clear" w:color="auto" w:fill="F2F2F2" w:themeFill="background1" w:themeFillShade="F2"/>
          </w:tcPr>
          <w:p w14:paraId="0E7D7128" w14:textId="77777777" w:rsidR="00C57D56" w:rsidRDefault="00C57D56" w:rsidP="00F42B41">
            <w:pPr>
              <w:pStyle w:val="Unterkapitel"/>
              <w:tabs>
                <w:tab w:val="left" w:pos="227"/>
              </w:tabs>
              <w:rPr>
                <w:rFonts w:cs="Arial"/>
              </w:rPr>
            </w:pPr>
            <w:r>
              <w:rPr>
                <w:rFonts w:cs="Arial"/>
              </w:rPr>
              <w:t>Rechtliche Grundlage</w:t>
            </w:r>
          </w:p>
        </w:tc>
      </w:tr>
      <w:tr w:rsidR="00C57D56" w:rsidRPr="009C0E9F" w14:paraId="3E24D117" w14:textId="77777777" w:rsidTr="004334F8">
        <w:tc>
          <w:tcPr>
            <w:tcW w:w="9401" w:type="dxa"/>
          </w:tcPr>
          <w:p w14:paraId="01629618" w14:textId="77777777" w:rsidR="00C57D56" w:rsidRPr="009C0E9F" w:rsidRDefault="0090115E" w:rsidP="00F42B41">
            <w:pPr>
              <w:pStyle w:val="Unterkapitel"/>
              <w:tabs>
                <w:tab w:val="left" w:pos="227"/>
              </w:tabs>
              <w:rPr>
                <w:rFonts w:cs="Arial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alias w:val="Rechtliche Grundlage"/>
                <w:tag w:val="Rechtliche Grundlage"/>
                <w:id w:val="398635128"/>
                <w:comboBox>
                  <w:listItem w:displayText="bitte wählen" w:value="bitte wählen"/>
                  <w:listItem w:displayText="Ermahnung/Weisung (Art. 307 Abs. 3 ZGB)" w:value="Ermahnung/Weisung (Art. 307 Abs. 3 ZGB)"/>
                  <w:listItem w:displayText="Beistandschaft mit Rat und Tat (Art. 308 Abs. 1 ZGB)" w:value="Beistandschaft mit Rat und Tat (Art. 308 Abs. 1 ZGB)"/>
                  <w:listItem w:displayText="Beistandschaft mit besonderen Befugnissen (Art. 308 Abs. 2 ZGB)" w:value="Beistandschaft mit besonderen Befugnissen (Art. 308 Abs. 2 ZGB)"/>
                  <w:listItem w:displayText="Beistandschaft unter Beschränkung der elterl. Sorge (Art. 308 Abs. 2 i.V.m. Abs. 3 ZGB)" w:value="Beistandschaft unter Beschränkung der elterl. Sorge (Art. 308 Abs. 2 i.V.m. Abs. 3 ZGB)"/>
                  <w:listItem w:displayText="Entzug Aufenthaltsbestimmungsrecht (Art. 310 ZGB)" w:value="Entzug Aufenthaltsbestimmungsrecht (Art. 310 ZGB)"/>
                  <w:listItem w:displayText="Entzug elterlicher Sorge (Art. 311 f ZGB)" w:value="Entzug elterlicher Sorge (Art. 311 f ZGB)"/>
                  <w:listItem w:displayText="Weitere geeignete Massnahmen (Art. 307 Abs. 1 ZGB)" w:value="Weitere geeignete Massnahmen (Art. 307 Abs. 1 ZGB)"/>
                  <w:listItem w:displayText="ANDERES (bitte Dropdown löschen und ausführen)" w:value="ANDERES (bitte Dropdown löschen und ausführen)"/>
                </w:comboBox>
              </w:sdtPr>
              <w:sdtEndPr/>
              <w:sdtContent>
                <w:r w:rsidR="00C57D56" w:rsidRPr="009C0E9F">
                  <w:rPr>
                    <w:rFonts w:asciiTheme="minorHAnsi" w:hAnsiTheme="minorHAnsi" w:cstheme="minorHAnsi"/>
                    <w:szCs w:val="22"/>
                  </w:rPr>
                  <w:t>bitte wählen</w:t>
                </w:r>
              </w:sdtContent>
            </w:sdt>
          </w:p>
        </w:tc>
      </w:tr>
    </w:tbl>
    <w:p w14:paraId="257625F1" w14:textId="77777777" w:rsidR="00F873C1" w:rsidRPr="003840F3" w:rsidRDefault="00F873C1" w:rsidP="00A07685">
      <w:pPr>
        <w:pStyle w:val="Unterkapitel"/>
        <w:tabs>
          <w:tab w:val="left" w:pos="227"/>
          <w:tab w:val="left" w:pos="5670"/>
        </w:tabs>
        <w:rPr>
          <w:rFonts w:cs="Arial"/>
          <w:lang w:val="fr-CH"/>
        </w:rPr>
      </w:pPr>
    </w:p>
    <w:p w14:paraId="409A5189" w14:textId="77777777" w:rsidR="00F873C1" w:rsidRPr="003840F3" w:rsidRDefault="00F873C1" w:rsidP="00A07685">
      <w:pPr>
        <w:pStyle w:val="Unterkapitel"/>
        <w:tabs>
          <w:tab w:val="left" w:pos="227"/>
          <w:tab w:val="left" w:pos="5670"/>
        </w:tabs>
        <w:rPr>
          <w:rFonts w:cs="Arial"/>
          <w:lang w:val="fr-CH"/>
        </w:rPr>
      </w:pPr>
    </w:p>
    <w:p w14:paraId="7B36DD71" w14:textId="77777777" w:rsidR="002A08AC" w:rsidRDefault="002A08AC">
      <w:pPr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br w:type="page"/>
      </w:r>
    </w:p>
    <w:p w14:paraId="02DA2EBE" w14:textId="77777777" w:rsidR="00443ACF" w:rsidRDefault="00443ACF" w:rsidP="00D21292">
      <w:pPr>
        <w:pStyle w:val="Unterkapitel"/>
        <w:tabs>
          <w:tab w:val="left" w:pos="227"/>
        </w:tabs>
        <w:spacing w:after="240"/>
        <w:rPr>
          <w:rFonts w:cs="Arial"/>
          <w:b/>
          <w:bCs/>
          <w:sz w:val="28"/>
        </w:rPr>
      </w:pPr>
      <w:r w:rsidRPr="002C7FC5">
        <w:rPr>
          <w:rFonts w:cs="Arial"/>
          <w:b/>
          <w:bCs/>
          <w:sz w:val="28"/>
        </w:rPr>
        <w:lastRenderedPageBreak/>
        <w:t xml:space="preserve">Angaben zum </w:t>
      </w:r>
      <w:r w:rsidR="006072A1" w:rsidRPr="002C7FC5">
        <w:rPr>
          <w:rFonts w:cs="Arial"/>
          <w:b/>
          <w:bCs/>
          <w:sz w:val="28"/>
        </w:rPr>
        <w:t>Kind/</w:t>
      </w:r>
      <w:r w:rsidR="00D21292">
        <w:rPr>
          <w:rFonts w:cs="Arial"/>
          <w:b/>
          <w:bCs/>
          <w:sz w:val="28"/>
        </w:rPr>
        <w:t xml:space="preserve">zum </w:t>
      </w:r>
      <w:r w:rsidRPr="002C7FC5">
        <w:rPr>
          <w:rFonts w:cs="Arial"/>
          <w:b/>
          <w:bCs/>
          <w:sz w:val="28"/>
        </w:rPr>
        <w:t>Jugendlichen</w:t>
      </w:r>
      <w:r w:rsidR="00D21292">
        <w:rPr>
          <w:rFonts w:cs="Arial"/>
          <w:b/>
          <w:bCs/>
          <w:sz w:val="28"/>
        </w:rPr>
        <w:t>/zur Jugendlichen</w:t>
      </w:r>
      <w:r w:rsidR="004829B3">
        <w:rPr>
          <w:rStyle w:val="Funotenzeichen"/>
          <w:rFonts w:cs="Arial"/>
          <w:b/>
          <w:bCs/>
          <w:sz w:val="28"/>
        </w:rPr>
        <w:footnoteReference w:id="1"/>
      </w: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350"/>
        <w:gridCol w:w="2350"/>
        <w:gridCol w:w="1532"/>
        <w:gridCol w:w="818"/>
        <w:gridCol w:w="2351"/>
      </w:tblGrid>
      <w:tr w:rsidR="00D21292" w14:paraId="45CBAF4F" w14:textId="77777777" w:rsidTr="004334F8">
        <w:tc>
          <w:tcPr>
            <w:tcW w:w="2350" w:type="dxa"/>
            <w:vAlign w:val="center"/>
          </w:tcPr>
          <w:p w14:paraId="073FD7B7" w14:textId="77777777" w:rsidR="00D21292" w:rsidRPr="00566C40" w:rsidRDefault="00D21292" w:rsidP="00730C82">
            <w:r w:rsidRPr="00566C40">
              <w:t>Name</w:t>
            </w:r>
          </w:p>
        </w:tc>
        <w:tc>
          <w:tcPr>
            <w:tcW w:w="2350" w:type="dxa"/>
            <w:vAlign w:val="center"/>
          </w:tcPr>
          <w:p w14:paraId="37432CCC" w14:textId="77777777" w:rsidR="00D21292" w:rsidRDefault="009E1606" w:rsidP="00730C8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350" w:type="dxa"/>
            <w:gridSpan w:val="2"/>
            <w:vAlign w:val="center"/>
          </w:tcPr>
          <w:p w14:paraId="271A6A1D" w14:textId="77777777" w:rsidR="00D21292" w:rsidRDefault="00D21292" w:rsidP="00730C82">
            <w:r>
              <w:t>Vorname</w:t>
            </w:r>
          </w:p>
        </w:tc>
        <w:tc>
          <w:tcPr>
            <w:tcW w:w="2351" w:type="dxa"/>
            <w:vAlign w:val="center"/>
          </w:tcPr>
          <w:p w14:paraId="3B65A730" w14:textId="77777777" w:rsidR="00D21292" w:rsidRDefault="009E1606" w:rsidP="00730C8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66C40" w14:paraId="32EB8A70" w14:textId="77777777" w:rsidTr="004334F8">
        <w:tc>
          <w:tcPr>
            <w:tcW w:w="2350" w:type="dxa"/>
            <w:vAlign w:val="center"/>
          </w:tcPr>
          <w:p w14:paraId="32113F7E" w14:textId="77777777" w:rsidR="00566C40" w:rsidRPr="00566C40" w:rsidRDefault="00566C40" w:rsidP="00730C82">
            <w:r w:rsidRPr="00566C40">
              <w:t>Adresse</w:t>
            </w:r>
          </w:p>
        </w:tc>
        <w:tc>
          <w:tcPr>
            <w:tcW w:w="2350" w:type="dxa"/>
            <w:vAlign w:val="center"/>
          </w:tcPr>
          <w:p w14:paraId="5ABD9DC9" w14:textId="77777777" w:rsidR="00566C40" w:rsidRDefault="00566C40" w:rsidP="00730C8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0" w:type="dxa"/>
            <w:gridSpan w:val="2"/>
            <w:vAlign w:val="center"/>
          </w:tcPr>
          <w:p w14:paraId="375B2021" w14:textId="77777777" w:rsidR="00566C40" w:rsidRDefault="00566C40" w:rsidP="00730C82">
            <w:r>
              <w:t>Ort</w:t>
            </w:r>
          </w:p>
        </w:tc>
        <w:tc>
          <w:tcPr>
            <w:tcW w:w="2351" w:type="dxa"/>
            <w:vAlign w:val="center"/>
          </w:tcPr>
          <w:p w14:paraId="3DEC7259" w14:textId="77777777" w:rsidR="00566C40" w:rsidRDefault="00566C40" w:rsidP="00730C8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C40" w14:paraId="18B71D64" w14:textId="77777777" w:rsidTr="004334F8">
        <w:tc>
          <w:tcPr>
            <w:tcW w:w="2350" w:type="dxa"/>
            <w:vAlign w:val="center"/>
          </w:tcPr>
          <w:p w14:paraId="112AB6D1" w14:textId="77777777" w:rsidR="00566C40" w:rsidRPr="00566C40" w:rsidRDefault="00566C40" w:rsidP="00730C82">
            <w:r w:rsidRPr="00566C40">
              <w:rPr>
                <w:rFonts w:cs="Arial"/>
              </w:rPr>
              <w:t>Telefon (</w:t>
            </w:r>
            <w:sdt>
              <w:sdtPr>
                <w:rPr>
                  <w:rFonts w:asciiTheme="minorHAnsi" w:hAnsiTheme="minorHAnsi" w:cstheme="minorHAnsi"/>
                </w:rPr>
                <w:alias w:val="Telefon"/>
                <w:tag w:val="Telefon"/>
                <w:id w:val="-1849551406"/>
                <w:placeholder>
                  <w:docPart w:val="86D1D2FFDC974D028CE4971DE9681478"/>
                </w:placeholder>
                <w:comboBox>
                  <w:listItem w:displayText="bitte wählen" w:value="bitte wählen"/>
                  <w:listItem w:displayText="Mobil" w:value="Mobil"/>
                  <w:listItem w:displayText="Festnetz" w:value="Festnetz"/>
                </w:comboBox>
              </w:sdtPr>
              <w:sdtEndPr/>
              <w:sdtContent>
                <w:r w:rsidRPr="00566C40">
                  <w:rPr>
                    <w:rFonts w:asciiTheme="minorHAnsi" w:hAnsiTheme="minorHAnsi" w:cstheme="minorHAnsi"/>
                  </w:rPr>
                  <w:t>bitte wählen</w:t>
                </w:r>
              </w:sdtContent>
            </w:sdt>
            <w:r w:rsidRPr="00566C40">
              <w:rPr>
                <w:rFonts w:cs="Arial"/>
              </w:rPr>
              <w:t>)</w:t>
            </w:r>
          </w:p>
        </w:tc>
        <w:tc>
          <w:tcPr>
            <w:tcW w:w="2350" w:type="dxa"/>
            <w:vAlign w:val="center"/>
          </w:tcPr>
          <w:p w14:paraId="2EB43862" w14:textId="77777777" w:rsidR="00566C40" w:rsidRDefault="00566C40" w:rsidP="00730C8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0" w:type="dxa"/>
            <w:gridSpan w:val="2"/>
            <w:vAlign w:val="center"/>
          </w:tcPr>
          <w:p w14:paraId="52E3D3E1" w14:textId="77777777" w:rsidR="00566C40" w:rsidRDefault="00566C40" w:rsidP="00730C82">
            <w:r>
              <w:t>E-Mail</w:t>
            </w:r>
          </w:p>
        </w:tc>
        <w:tc>
          <w:tcPr>
            <w:tcW w:w="2351" w:type="dxa"/>
            <w:vAlign w:val="center"/>
          </w:tcPr>
          <w:p w14:paraId="09443522" w14:textId="77777777" w:rsidR="00566C40" w:rsidRDefault="00566C40" w:rsidP="00730C8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1292" w14:paraId="389E4798" w14:textId="77777777" w:rsidTr="004334F8">
        <w:tc>
          <w:tcPr>
            <w:tcW w:w="2350" w:type="dxa"/>
            <w:vAlign w:val="center"/>
          </w:tcPr>
          <w:p w14:paraId="43EF361B" w14:textId="77777777" w:rsidR="00D21292" w:rsidRPr="00566C40" w:rsidRDefault="00730C82" w:rsidP="00730C82">
            <w:r w:rsidRPr="00566C40">
              <w:rPr>
                <w:rFonts w:cs="Arial"/>
              </w:rPr>
              <w:t>Geburtsdatum</w:t>
            </w:r>
          </w:p>
        </w:tc>
        <w:tc>
          <w:tcPr>
            <w:tcW w:w="2350" w:type="dxa"/>
            <w:vAlign w:val="center"/>
          </w:tcPr>
          <w:p w14:paraId="4AFB8D2A" w14:textId="77777777" w:rsidR="00D21292" w:rsidRDefault="00730C82" w:rsidP="00730C8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0" w:type="dxa"/>
            <w:gridSpan w:val="2"/>
            <w:vAlign w:val="center"/>
          </w:tcPr>
          <w:p w14:paraId="2F63588E" w14:textId="77777777" w:rsidR="00D21292" w:rsidRDefault="00730C82" w:rsidP="00730C82">
            <w:r w:rsidRPr="002C7FC5">
              <w:rPr>
                <w:rFonts w:cs="Arial"/>
              </w:rPr>
              <w:t>Konfession</w:t>
            </w:r>
          </w:p>
        </w:tc>
        <w:tc>
          <w:tcPr>
            <w:tcW w:w="2351" w:type="dxa"/>
            <w:vAlign w:val="center"/>
          </w:tcPr>
          <w:p w14:paraId="11490054" w14:textId="77777777" w:rsidR="00D21292" w:rsidRDefault="0090115E" w:rsidP="00730C82">
            <w:sdt>
              <w:sdtPr>
                <w:rPr>
                  <w:rFonts w:asciiTheme="minorHAnsi" w:hAnsiTheme="minorHAnsi" w:cstheme="minorHAnsi"/>
                </w:rPr>
                <w:alias w:val="Konfession"/>
                <w:tag w:val="Konfession"/>
                <w:id w:val="-1514145458"/>
                <w:placeholder>
                  <w:docPart w:val="FFB870047D3842C695C36A139E49C71C"/>
                </w:placeholder>
                <w:comboBox>
                  <w:listItem w:displayText="bitte wählen" w:value="bitte wählen"/>
                  <w:listItem w:displayText="römisch-katholisch" w:value="römisch-katholisch"/>
                  <w:listItem w:displayText="evangelisch-reformiert" w:value="evangelisch-reformiert"/>
                  <w:listItem w:displayText="christlich-orthodox" w:value="christlich-orthodox"/>
                  <w:listItem w:displayText="anderen christliche Glaubensgemeinschaft" w:value="anderen christliche Glaubensgemeinschaft"/>
                  <w:listItem w:displayText="konfessionslos" w:value="konfessionslos"/>
                  <w:listItem w:displayText="muslimisch" w:value="muslimisch"/>
                  <w:listItem w:displayText="buddhistisch" w:value="buddhistisch"/>
                  <w:listItem w:displayText="hinduistisch" w:value="hinduistisch"/>
                  <w:listItem w:displayText="jüdisch" w:value="jüdisch"/>
                  <w:listItem w:displayText="andere Glaubensgemeinschaft" w:value="andere Glaubensgemeinschaft"/>
                  <w:listItem w:displayText="unklar" w:value="unklar"/>
                </w:comboBox>
              </w:sdtPr>
              <w:sdtEndPr/>
              <w:sdtContent>
                <w:r w:rsidR="008D35E5">
                  <w:rPr>
                    <w:rFonts w:asciiTheme="minorHAnsi" w:hAnsiTheme="minorHAnsi" w:cstheme="minorHAnsi"/>
                  </w:rPr>
                  <w:t>bitte wählen</w:t>
                </w:r>
              </w:sdtContent>
            </w:sdt>
          </w:p>
        </w:tc>
      </w:tr>
      <w:tr w:rsidR="00D21292" w14:paraId="4218A026" w14:textId="77777777" w:rsidTr="004334F8">
        <w:tc>
          <w:tcPr>
            <w:tcW w:w="2350" w:type="dxa"/>
            <w:vAlign w:val="center"/>
          </w:tcPr>
          <w:p w14:paraId="62961D7A" w14:textId="33F5BDAB" w:rsidR="00175F52" w:rsidRDefault="00730C82" w:rsidP="00730C82">
            <w:pPr>
              <w:rPr>
                <w:rFonts w:cs="Arial"/>
              </w:rPr>
            </w:pPr>
            <w:r w:rsidRPr="00566C40">
              <w:rPr>
                <w:rFonts w:cs="Arial"/>
              </w:rPr>
              <w:t>Nationalität/</w:t>
            </w:r>
            <w:r w:rsidRPr="00566C40">
              <w:rPr>
                <w:rFonts w:cs="Arial"/>
              </w:rPr>
              <w:br/>
              <w:t>Ausländerausweis</w:t>
            </w:r>
          </w:p>
          <w:p w14:paraId="2B2D6B16" w14:textId="27577E54" w:rsidR="00D21292" w:rsidRPr="00566C40" w:rsidRDefault="00175F52" w:rsidP="00730C82">
            <w:r>
              <w:rPr>
                <w:rFonts w:cs="Arial"/>
              </w:rPr>
              <w:t>Heimatort</w:t>
            </w:r>
          </w:p>
        </w:tc>
        <w:tc>
          <w:tcPr>
            <w:tcW w:w="2350" w:type="dxa"/>
            <w:vAlign w:val="center"/>
          </w:tcPr>
          <w:p w14:paraId="25E0B872" w14:textId="5293A77A" w:rsidR="00D21292" w:rsidRDefault="00730C82" w:rsidP="00730C8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58CCB11" w14:textId="77777777" w:rsidR="003C7BE7" w:rsidRDefault="003C7BE7" w:rsidP="00730C82"/>
          <w:p w14:paraId="0871EECE" w14:textId="3910BF9C" w:rsidR="003C7BE7" w:rsidRDefault="003C7BE7" w:rsidP="00730C8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0" w:type="dxa"/>
            <w:gridSpan w:val="2"/>
            <w:vAlign w:val="center"/>
          </w:tcPr>
          <w:p w14:paraId="15E31713" w14:textId="77777777" w:rsidR="00D21292" w:rsidRDefault="00DC5A1C" w:rsidP="00730C82">
            <w:r>
              <w:rPr>
                <w:rFonts w:cs="Arial"/>
              </w:rPr>
              <w:t>L</w:t>
            </w:r>
            <w:r w:rsidR="00730C82">
              <w:rPr>
                <w:rFonts w:cs="Arial"/>
              </w:rPr>
              <w:t>eb</w:t>
            </w:r>
            <w:r>
              <w:rPr>
                <w:rFonts w:cs="Arial"/>
              </w:rPr>
              <w:t>t</w:t>
            </w:r>
            <w:r w:rsidR="00730C82">
              <w:rPr>
                <w:rFonts w:cs="Arial"/>
              </w:rPr>
              <w:t xml:space="preserve"> in der Schweiz </w:t>
            </w:r>
            <w:r w:rsidR="00730C82" w:rsidRPr="002C7FC5">
              <w:rPr>
                <w:rFonts w:cs="Arial"/>
              </w:rPr>
              <w:t>seit</w:t>
            </w:r>
          </w:p>
        </w:tc>
        <w:tc>
          <w:tcPr>
            <w:tcW w:w="2351" w:type="dxa"/>
            <w:vAlign w:val="center"/>
          </w:tcPr>
          <w:p w14:paraId="43F8FD42" w14:textId="77777777" w:rsidR="00D21292" w:rsidRDefault="00730C82" w:rsidP="00730C8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2A6D" w14:paraId="70309DD1" w14:textId="77777777" w:rsidTr="004334F8">
        <w:tc>
          <w:tcPr>
            <w:tcW w:w="2350" w:type="dxa"/>
            <w:vAlign w:val="center"/>
          </w:tcPr>
          <w:p w14:paraId="45C49D1C" w14:textId="77777777" w:rsidR="00E42A6D" w:rsidRPr="00566C40" w:rsidRDefault="00E42A6D" w:rsidP="00F729FE">
            <w:pPr>
              <w:rPr>
                <w:rFonts w:cs="Arial"/>
              </w:rPr>
            </w:pPr>
            <w:r w:rsidRPr="00566C40">
              <w:rPr>
                <w:rFonts w:cs="Arial"/>
              </w:rPr>
              <w:t>Deutschkenntnisse</w:t>
            </w:r>
          </w:p>
        </w:tc>
        <w:tc>
          <w:tcPr>
            <w:tcW w:w="2350" w:type="dxa"/>
            <w:vAlign w:val="center"/>
          </w:tcPr>
          <w:p w14:paraId="22CC03B4" w14:textId="77777777" w:rsidR="00E42A6D" w:rsidRDefault="0090115E" w:rsidP="00F729FE">
            <w:sdt>
              <w:sdtPr>
                <w:rPr>
                  <w:rFonts w:asciiTheme="minorHAnsi" w:hAnsiTheme="minorHAnsi" w:cstheme="minorHAnsi"/>
                </w:rPr>
                <w:alias w:val="Deutschkenntnisse"/>
                <w:tag w:val="Deutschkenntnisse"/>
                <w:id w:val="-1145354390"/>
                <w:placeholder>
                  <w:docPart w:val="F982C92D4EAF4A4FAAF84BB082A8F6AF"/>
                </w:placeholder>
                <w:comboBox>
                  <w:listItem w:displayText="bitte wählen" w:value="bitte wählen"/>
                  <w:listItem w:displayText="Muttersprache" w:value="Muttersprache"/>
                  <w:listItem w:displayText="Gute Kenntnisse" w:value="Gute Kenntnisse"/>
                  <w:listItem w:displayText="Mittlere Kenntnisse" w:value="Mittlere Kenntnisse"/>
                  <w:listItem w:displayText="Schlechte Kenntnisse" w:value="Schlechte Kenntnisse"/>
                  <w:listItem w:displayText="unklar" w:value="unklar"/>
                </w:comboBox>
              </w:sdtPr>
              <w:sdtEndPr/>
              <w:sdtContent>
                <w:r w:rsidR="00E42A6D">
                  <w:rPr>
                    <w:rFonts w:asciiTheme="minorHAnsi" w:hAnsiTheme="minorHAnsi" w:cstheme="minorHAnsi"/>
                  </w:rPr>
                  <w:t>bitte wählen</w:t>
                </w:r>
              </w:sdtContent>
            </w:sdt>
          </w:p>
        </w:tc>
        <w:tc>
          <w:tcPr>
            <w:tcW w:w="2350" w:type="dxa"/>
            <w:gridSpan w:val="2"/>
            <w:vAlign w:val="center"/>
          </w:tcPr>
          <w:p w14:paraId="07B6E3A4" w14:textId="77777777" w:rsidR="00E42A6D" w:rsidRPr="002C7FC5" w:rsidRDefault="00E42A6D" w:rsidP="00F729FE">
            <w:pPr>
              <w:rPr>
                <w:rFonts w:cs="Arial"/>
              </w:rPr>
            </w:pPr>
            <w:r>
              <w:rPr>
                <w:rFonts w:cs="Arial"/>
              </w:rPr>
              <w:t>Muttersprache</w:t>
            </w:r>
          </w:p>
        </w:tc>
        <w:tc>
          <w:tcPr>
            <w:tcW w:w="2351" w:type="dxa"/>
            <w:vAlign w:val="center"/>
          </w:tcPr>
          <w:p w14:paraId="0E47B67D" w14:textId="77777777" w:rsidR="00E42A6D" w:rsidRDefault="00E42A6D" w:rsidP="00F729F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4BA4" w14:paraId="21A921DC" w14:textId="77777777" w:rsidTr="00917D8B">
        <w:trPr>
          <w:trHeight w:val="24"/>
        </w:trPr>
        <w:tc>
          <w:tcPr>
            <w:tcW w:w="2350" w:type="dxa"/>
            <w:vAlign w:val="center"/>
          </w:tcPr>
          <w:p w14:paraId="142354E9" w14:textId="77777777" w:rsidR="00674BA4" w:rsidRPr="00566C40" w:rsidRDefault="00674BA4" w:rsidP="00917D8B">
            <w:pPr>
              <w:pStyle w:val="Unterkapitel"/>
              <w:tabs>
                <w:tab w:val="left" w:pos="227"/>
              </w:tabs>
              <w:rPr>
                <w:rFonts w:cs="Arial"/>
                <w:sz w:val="20"/>
              </w:rPr>
            </w:pPr>
            <w:r w:rsidRPr="00566C40">
              <w:rPr>
                <w:rFonts w:cs="Arial"/>
                <w:sz w:val="20"/>
              </w:rPr>
              <w:t>Aktuelle Wohnsituation</w:t>
            </w:r>
          </w:p>
        </w:tc>
        <w:tc>
          <w:tcPr>
            <w:tcW w:w="7051" w:type="dxa"/>
            <w:gridSpan w:val="4"/>
            <w:vAlign w:val="center"/>
          </w:tcPr>
          <w:p w14:paraId="2A7D3D65" w14:textId="77777777" w:rsidR="00674BA4" w:rsidRDefault="0090115E" w:rsidP="00917D8B">
            <w:sdt>
              <w:sdtPr>
                <w:rPr>
                  <w:rFonts w:asciiTheme="minorHAnsi" w:hAnsiTheme="minorHAnsi" w:cstheme="minorHAnsi"/>
                </w:rPr>
                <w:alias w:val="Wohnsituation"/>
                <w:tag w:val="Anzahl vorgeworfener Delikte"/>
                <w:id w:val="1616023981"/>
                <w:placeholder>
                  <w:docPart w:val="B015948E3CD4494FA43D504316E8F30F"/>
                </w:placeholder>
                <w:comboBox>
                  <w:listItem w:displayText="bitte wählen" w:value="bitte wählen"/>
                  <w:listItem w:displayText="lebt zusammen mit beiden leiblichen Eltern" w:value="lebt zusammen mit beiden leiblichen Eltern"/>
                  <w:listItem w:displayText="lebt mit seiner/ihrer Mutter" w:value="lebt mit seiner/ihrer Mutter"/>
                  <w:listItem w:displayText="lebt mit seiner/ihrer Mutter und dem Stiefvater/Partner der Mutter" w:value="lebt mit seiner/ihrer Mutter und dem Stiefvater/Partner der Mutter"/>
                  <w:listItem w:displayText="lebt mit seinem/ihrem Vater" w:value="lebt mit seinem/ihrem Vater"/>
                  <w:listItem w:displayText="lebt mit seinem/ihrem Vater und der Stiefmutter/Partnerin des Vaters" w:value="lebt mit seinem/ihrem Vater und der Stiefmutter/Partnerin des Vaters"/>
                  <w:listItem w:displayText="ist platziert (Heim, Pflegefamilie, Klinik)" w:value="ist platziert (Heim, Pflegefamilie, Klinik)"/>
                  <w:listItem w:displayText="lebt selbständig (allein)" w:value="lebt selbständig (allein)"/>
                  <w:listItem w:displayText="lebt selbständig mit Freund/Freundin" w:value="lebt selbständig mit Freund/Freundin"/>
                  <w:listItem w:displayText="ist ohne Wohnsitz / auf der Strasse" w:value="ist ohne Wohnsitz / auf der Strasse"/>
                  <w:listItem w:displayText="anderes: BITTE DROPDOWN LÖSCHEN UND AUSFÜHREN" w:value="anderes: BITTE DROPDOWN LÖSCHEN UND AUSFÜHREN"/>
                </w:comboBox>
              </w:sdtPr>
              <w:sdtEndPr/>
              <w:sdtContent>
                <w:r w:rsidR="00674BA4">
                  <w:rPr>
                    <w:rFonts w:asciiTheme="minorHAnsi" w:hAnsiTheme="minorHAnsi" w:cstheme="minorHAnsi"/>
                  </w:rPr>
                  <w:t>bitte wählen</w:t>
                </w:r>
              </w:sdtContent>
            </w:sdt>
          </w:p>
        </w:tc>
      </w:tr>
      <w:tr w:rsidR="00E42A6D" w14:paraId="19BC71A7" w14:textId="77777777" w:rsidTr="004334F8">
        <w:tc>
          <w:tcPr>
            <w:tcW w:w="2350" w:type="dxa"/>
            <w:vAlign w:val="center"/>
          </w:tcPr>
          <w:p w14:paraId="7084CA6A" w14:textId="77777777" w:rsidR="00E42A6D" w:rsidRPr="00730C82" w:rsidRDefault="00E42A6D" w:rsidP="00F729FE">
            <w:pPr>
              <w:pStyle w:val="Unterkapitel"/>
              <w:tabs>
                <w:tab w:val="left" w:pos="227"/>
              </w:tabs>
              <w:rPr>
                <w:rFonts w:cs="Arial"/>
                <w:sz w:val="20"/>
              </w:rPr>
            </w:pPr>
            <w:r w:rsidRPr="002C7FC5">
              <w:rPr>
                <w:rFonts w:cs="Arial"/>
                <w:sz w:val="20"/>
              </w:rPr>
              <w:t xml:space="preserve">Aktuelle </w:t>
            </w:r>
            <w:r w:rsidR="00DD6C57">
              <w:rPr>
                <w:rFonts w:cs="Arial"/>
                <w:sz w:val="20"/>
              </w:rPr>
              <w:t>Tagesstruktur</w:t>
            </w:r>
          </w:p>
        </w:tc>
        <w:tc>
          <w:tcPr>
            <w:tcW w:w="3882" w:type="dxa"/>
            <w:gridSpan w:val="2"/>
            <w:tcBorders>
              <w:right w:val="nil"/>
            </w:tcBorders>
            <w:vAlign w:val="center"/>
          </w:tcPr>
          <w:p w14:paraId="31562804" w14:textId="77777777" w:rsidR="00E42A6D" w:rsidRPr="002C7FC5" w:rsidRDefault="0090115E" w:rsidP="00F729FE">
            <w:pPr>
              <w:rPr>
                <w:rFonts w:cs="Arial"/>
              </w:rPr>
            </w:pPr>
            <w:sdt>
              <w:sdtPr>
                <w:rPr>
                  <w:rFonts w:asciiTheme="minorHAnsi" w:hAnsiTheme="minorHAnsi" w:cstheme="minorHAnsi"/>
                </w:rPr>
                <w:alias w:val="Tagesstruktur"/>
                <w:tag w:val="Tagesstruktur"/>
                <w:id w:val="1256941162"/>
                <w:placeholder>
                  <w:docPart w:val="4E06DB0EDF8B4B0D822B95BA9A8AFD1B"/>
                </w:placeholder>
                <w:comboBox>
                  <w:listItem w:displayText="bitte wählen" w:value="bitte wählen"/>
                  <w:listItem w:displayText="Keine" w:value="Keine"/>
                  <w:listItem w:displayText="Kinderkrippe" w:value="Kinderkrippe"/>
                  <w:listItem w:displayText="Regelschule (Klasse/Stufe):" w:value="Regelschule (Klasse/Stufe):"/>
                  <w:listItem w:displayText="Lehre/Praktikum (im Regelsystem):" w:value="Lehre/Praktikum (im Regelsystem):"/>
                  <w:listItem w:displayText="Arbeit (1. Arbeitsmarkt):" w:value="Arbeit (1. Arbeitsmarkt):"/>
                  <w:listItem w:displayText="Professionelle Tagesstruktur/Unterbringung:" w:value="Professionelle Tagesstruktur/Unterbringung:"/>
                  <w:listItem w:displayText="anderes: BITTE DROPDOWN LÖSCHEN UND AUSFÜHREN" w:value="anderes: BITTE DROPDOWN LÖSCHEN UND AUSFÜHREN"/>
                </w:comboBox>
              </w:sdtPr>
              <w:sdtEndPr/>
              <w:sdtContent>
                <w:r w:rsidR="00EA3D67">
                  <w:rPr>
                    <w:rFonts w:asciiTheme="minorHAnsi" w:hAnsiTheme="minorHAnsi" w:cstheme="minorHAnsi"/>
                  </w:rPr>
                  <w:t>bitte wählen</w:t>
                </w:r>
              </w:sdtContent>
            </w:sdt>
          </w:p>
        </w:tc>
        <w:tc>
          <w:tcPr>
            <w:tcW w:w="3169" w:type="dxa"/>
            <w:gridSpan w:val="2"/>
            <w:tcBorders>
              <w:left w:val="nil"/>
            </w:tcBorders>
            <w:vAlign w:val="center"/>
          </w:tcPr>
          <w:p w14:paraId="5149DD52" w14:textId="77777777" w:rsidR="00E42A6D" w:rsidRDefault="00E42A6D" w:rsidP="00F729FE">
            <w:r>
              <w:fldChar w:fldCharType="begin">
                <w:ffData>
                  <w:name w:val=""/>
                  <w:enabled/>
                  <w:calcOnExit w:val="0"/>
                  <w:textInput>
                    <w:default w:val="DETAILS ZUR TAGESSTRUKTU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DETAILS ZUR TAGESSTRUKTUR</w:t>
            </w:r>
            <w:r>
              <w:fldChar w:fldCharType="end"/>
            </w:r>
          </w:p>
        </w:tc>
      </w:tr>
    </w:tbl>
    <w:p w14:paraId="6D60C57E" w14:textId="77777777" w:rsidR="00D21292" w:rsidRDefault="00D21292" w:rsidP="00D21292"/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350"/>
        <w:gridCol w:w="1614"/>
        <w:gridCol w:w="1417"/>
        <w:gridCol w:w="1418"/>
        <w:gridCol w:w="2602"/>
      </w:tblGrid>
      <w:tr w:rsidR="00E42A6D" w14:paraId="7D652054" w14:textId="77777777" w:rsidTr="004334F8">
        <w:tc>
          <w:tcPr>
            <w:tcW w:w="940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856AF6" w14:textId="77777777" w:rsidR="00E42A6D" w:rsidRDefault="00E42A6D" w:rsidP="00F729FE">
            <w:r w:rsidRPr="002C7FC5">
              <w:rPr>
                <w:rFonts w:cs="Arial"/>
              </w:rPr>
              <w:t xml:space="preserve">Frühere </w:t>
            </w:r>
            <w:r w:rsidR="004B2D55">
              <w:rPr>
                <w:rFonts w:cs="Arial"/>
              </w:rPr>
              <w:t>Interventionen</w:t>
            </w:r>
            <w:r w:rsidR="004B2D55">
              <w:rPr>
                <w:rStyle w:val="Funotenzeichen"/>
                <w:rFonts w:cs="Arial"/>
              </w:rPr>
              <w:footnoteReference w:id="2"/>
            </w:r>
          </w:p>
        </w:tc>
      </w:tr>
      <w:tr w:rsidR="004B2D55" w14:paraId="0C1229E2" w14:textId="77777777" w:rsidTr="004334F8">
        <w:tc>
          <w:tcPr>
            <w:tcW w:w="2350" w:type="dxa"/>
            <w:shd w:val="clear" w:color="auto" w:fill="F2F2F2" w:themeFill="background1" w:themeFillShade="F2"/>
            <w:vAlign w:val="center"/>
          </w:tcPr>
          <w:p w14:paraId="2B9622DD" w14:textId="77777777" w:rsidR="004B2D55" w:rsidRDefault="004B2D55" w:rsidP="00F729FE">
            <w:r>
              <w:t>Intervention</w:t>
            </w:r>
          </w:p>
        </w:tc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39C444F0" w14:textId="77777777" w:rsidR="004B2D55" w:rsidRDefault="004B2D55" w:rsidP="00F729FE">
            <w:r>
              <w:t>Anbieter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9957E0F" w14:textId="77777777" w:rsidR="004B2D55" w:rsidRDefault="004B2D55" w:rsidP="00F729FE">
            <w:r>
              <w:t>von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711DB3E" w14:textId="77777777" w:rsidR="004B2D55" w:rsidRDefault="004B2D55" w:rsidP="00F729FE">
            <w:r>
              <w:t>bis</w:t>
            </w:r>
          </w:p>
        </w:tc>
        <w:tc>
          <w:tcPr>
            <w:tcW w:w="2602" w:type="dxa"/>
            <w:shd w:val="clear" w:color="auto" w:fill="F2F2F2" w:themeFill="background1" w:themeFillShade="F2"/>
            <w:vAlign w:val="center"/>
          </w:tcPr>
          <w:p w14:paraId="4314B28A" w14:textId="77777777" w:rsidR="004B2D55" w:rsidRDefault="004B2D55" w:rsidP="00F729FE">
            <w:r>
              <w:t>Bemerkung</w:t>
            </w:r>
          </w:p>
        </w:tc>
      </w:tr>
      <w:tr w:rsidR="004B2D55" w14:paraId="17D028E2" w14:textId="77777777" w:rsidTr="004334F8">
        <w:tc>
          <w:tcPr>
            <w:tcW w:w="2350" w:type="dxa"/>
            <w:vAlign w:val="center"/>
          </w:tcPr>
          <w:p w14:paraId="2FDD7D19" w14:textId="77777777" w:rsidR="004B2D55" w:rsidRDefault="004B2D55" w:rsidP="004B2D5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  <w:vAlign w:val="center"/>
          </w:tcPr>
          <w:p w14:paraId="5F14F22F" w14:textId="77777777" w:rsidR="004B2D55" w:rsidRDefault="004B2D55" w:rsidP="004B2D5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vAlign w:val="center"/>
          </w:tcPr>
          <w:p w14:paraId="419BE791" w14:textId="77777777" w:rsidR="004B2D55" w:rsidRDefault="004B2D55" w:rsidP="004B2D5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14:paraId="150F6E22" w14:textId="77777777" w:rsidR="004B2D55" w:rsidRDefault="004B2D55" w:rsidP="004B2D5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2" w:type="dxa"/>
            <w:vAlign w:val="center"/>
          </w:tcPr>
          <w:p w14:paraId="0C00DAA2" w14:textId="77777777" w:rsidR="004B2D55" w:rsidRDefault="004B2D55" w:rsidP="004B2D5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2D55" w14:paraId="7D151557" w14:textId="77777777" w:rsidTr="004334F8">
        <w:tc>
          <w:tcPr>
            <w:tcW w:w="2350" w:type="dxa"/>
            <w:vAlign w:val="center"/>
          </w:tcPr>
          <w:p w14:paraId="27BD2A23" w14:textId="77777777" w:rsidR="004B2D55" w:rsidRDefault="004B2D55" w:rsidP="004B2D5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  <w:vAlign w:val="center"/>
          </w:tcPr>
          <w:p w14:paraId="1F0657DC" w14:textId="77777777" w:rsidR="004B2D55" w:rsidRDefault="004B2D55" w:rsidP="004B2D5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vAlign w:val="center"/>
          </w:tcPr>
          <w:p w14:paraId="51654FEA" w14:textId="77777777" w:rsidR="004B2D55" w:rsidRDefault="004B2D55" w:rsidP="004B2D5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14:paraId="36B7984E" w14:textId="77777777" w:rsidR="004B2D55" w:rsidRDefault="004B2D55" w:rsidP="004B2D5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2" w:type="dxa"/>
            <w:vAlign w:val="center"/>
          </w:tcPr>
          <w:p w14:paraId="3C5AA913" w14:textId="77777777" w:rsidR="004B2D55" w:rsidRDefault="004B2D55" w:rsidP="004B2D5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2D55" w14:paraId="6E8C6398" w14:textId="77777777" w:rsidTr="004334F8">
        <w:tc>
          <w:tcPr>
            <w:tcW w:w="2350" w:type="dxa"/>
            <w:vAlign w:val="center"/>
          </w:tcPr>
          <w:p w14:paraId="2CE0A9D6" w14:textId="77777777" w:rsidR="004B2D55" w:rsidRDefault="004B2D55" w:rsidP="004B2D5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  <w:vAlign w:val="center"/>
          </w:tcPr>
          <w:p w14:paraId="41E03AB4" w14:textId="77777777" w:rsidR="004B2D55" w:rsidRDefault="004B2D55" w:rsidP="004B2D5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vAlign w:val="center"/>
          </w:tcPr>
          <w:p w14:paraId="5238DB90" w14:textId="77777777" w:rsidR="004B2D55" w:rsidRDefault="004B2D55" w:rsidP="004B2D5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14:paraId="6A4C0AC9" w14:textId="77777777" w:rsidR="004B2D55" w:rsidRDefault="004B2D55" w:rsidP="004B2D5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2" w:type="dxa"/>
            <w:vAlign w:val="center"/>
          </w:tcPr>
          <w:p w14:paraId="0246BB4E" w14:textId="77777777" w:rsidR="004B2D55" w:rsidRDefault="004B2D55" w:rsidP="004B2D5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2D55" w14:paraId="6C8B5ECE" w14:textId="77777777" w:rsidTr="004334F8">
        <w:tc>
          <w:tcPr>
            <w:tcW w:w="2350" w:type="dxa"/>
            <w:vAlign w:val="center"/>
          </w:tcPr>
          <w:p w14:paraId="1AD5AA45" w14:textId="77777777" w:rsidR="004B2D55" w:rsidRDefault="004B2D55" w:rsidP="004B2D5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  <w:vAlign w:val="center"/>
          </w:tcPr>
          <w:p w14:paraId="11F1E0C7" w14:textId="77777777" w:rsidR="004B2D55" w:rsidRDefault="004B2D55" w:rsidP="004B2D5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vAlign w:val="center"/>
          </w:tcPr>
          <w:p w14:paraId="0748DF41" w14:textId="77777777" w:rsidR="004B2D55" w:rsidRDefault="004B2D55" w:rsidP="004B2D5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14:paraId="11A9737E" w14:textId="77777777" w:rsidR="004B2D55" w:rsidRDefault="004B2D55" w:rsidP="004B2D5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2" w:type="dxa"/>
            <w:vAlign w:val="center"/>
          </w:tcPr>
          <w:p w14:paraId="2CC06910" w14:textId="77777777" w:rsidR="004B2D55" w:rsidRDefault="004B2D55" w:rsidP="004B2D5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2D55" w14:paraId="65A80081" w14:textId="77777777" w:rsidTr="004334F8">
        <w:tc>
          <w:tcPr>
            <w:tcW w:w="2350" w:type="dxa"/>
            <w:vAlign w:val="center"/>
          </w:tcPr>
          <w:p w14:paraId="39C0F66E" w14:textId="77777777" w:rsidR="004B2D55" w:rsidRDefault="004B2D55" w:rsidP="004B2D5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  <w:vAlign w:val="center"/>
          </w:tcPr>
          <w:p w14:paraId="3ABA9B86" w14:textId="77777777" w:rsidR="004B2D55" w:rsidRDefault="004B2D55" w:rsidP="004B2D5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vAlign w:val="center"/>
          </w:tcPr>
          <w:p w14:paraId="23ED3B0C" w14:textId="77777777" w:rsidR="004B2D55" w:rsidRDefault="004B2D55" w:rsidP="004B2D5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14:paraId="5EFF0D41" w14:textId="77777777" w:rsidR="004B2D55" w:rsidRDefault="004B2D55" w:rsidP="004B2D5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2" w:type="dxa"/>
            <w:vAlign w:val="center"/>
          </w:tcPr>
          <w:p w14:paraId="79AC64E8" w14:textId="77777777" w:rsidR="004B2D55" w:rsidRDefault="004B2D55" w:rsidP="004B2D5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928482D" w14:textId="77777777" w:rsidR="00D21292" w:rsidRDefault="00D21292" w:rsidP="00D21292"/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350"/>
        <w:gridCol w:w="1523"/>
        <w:gridCol w:w="5528"/>
      </w:tblGrid>
      <w:tr w:rsidR="00C74A38" w:rsidRPr="00C74A38" w14:paraId="72ACBF2D" w14:textId="77777777" w:rsidTr="004334F8">
        <w:tc>
          <w:tcPr>
            <w:tcW w:w="9401" w:type="dxa"/>
            <w:gridSpan w:val="3"/>
            <w:shd w:val="clear" w:color="auto" w:fill="F2F2F2" w:themeFill="background1" w:themeFillShade="F2"/>
          </w:tcPr>
          <w:p w14:paraId="1965D518" w14:textId="77777777" w:rsidR="00C74A38" w:rsidRPr="00C74A38" w:rsidRDefault="00C74A38" w:rsidP="00F42B41">
            <w:pPr>
              <w:pStyle w:val="Unterkapitel"/>
              <w:tabs>
                <w:tab w:val="left" w:pos="227"/>
              </w:tabs>
              <w:rPr>
                <w:rFonts w:cs="Arial"/>
                <w:sz w:val="20"/>
              </w:rPr>
            </w:pPr>
            <w:r w:rsidRPr="00C74A38">
              <w:rPr>
                <w:rFonts w:cs="Arial"/>
                <w:sz w:val="20"/>
              </w:rPr>
              <w:t>Schule</w:t>
            </w:r>
          </w:p>
        </w:tc>
      </w:tr>
      <w:tr w:rsidR="00C74A38" w:rsidRPr="00C74A38" w14:paraId="2AA29DFC" w14:textId="77777777" w:rsidTr="004334F8">
        <w:tc>
          <w:tcPr>
            <w:tcW w:w="3873" w:type="dxa"/>
            <w:gridSpan w:val="2"/>
          </w:tcPr>
          <w:p w14:paraId="682F09CC" w14:textId="77777777" w:rsidR="00C74A38" w:rsidRPr="00C74A38" w:rsidRDefault="00C74A38" w:rsidP="00F42B41">
            <w:pPr>
              <w:pStyle w:val="Unterkapitel"/>
              <w:tabs>
                <w:tab w:val="left" w:pos="227"/>
              </w:tabs>
              <w:rPr>
                <w:rFonts w:cs="Arial"/>
                <w:sz w:val="20"/>
              </w:rPr>
            </w:pPr>
            <w:r w:rsidRPr="00C74A38">
              <w:rPr>
                <w:rFonts w:cs="Arial"/>
                <w:sz w:val="20"/>
              </w:rPr>
              <w:t>Schulhaus</w:t>
            </w:r>
          </w:p>
        </w:tc>
        <w:tc>
          <w:tcPr>
            <w:tcW w:w="5528" w:type="dxa"/>
          </w:tcPr>
          <w:p w14:paraId="6F97B90A" w14:textId="77777777" w:rsidR="00C74A38" w:rsidRPr="00C74A38" w:rsidRDefault="00C74A38" w:rsidP="00F42B41">
            <w:pPr>
              <w:pStyle w:val="Unterkapitel"/>
              <w:tabs>
                <w:tab w:val="left" w:pos="227"/>
              </w:tabs>
              <w:rPr>
                <w:rFonts w:cs="Arial"/>
                <w:sz w:val="20"/>
              </w:rPr>
            </w:pPr>
            <w:r w:rsidRPr="00C74A38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A38">
              <w:rPr>
                <w:rFonts w:cs="Arial"/>
                <w:sz w:val="20"/>
              </w:rPr>
              <w:instrText xml:space="preserve"> FORMTEXT </w:instrText>
            </w:r>
            <w:r w:rsidRPr="00C74A38">
              <w:rPr>
                <w:rFonts w:cs="Arial"/>
                <w:sz w:val="20"/>
              </w:rPr>
            </w:r>
            <w:r w:rsidRPr="00C74A38">
              <w:rPr>
                <w:rFonts w:cs="Arial"/>
                <w:sz w:val="20"/>
              </w:rPr>
              <w:fldChar w:fldCharType="separate"/>
            </w:r>
            <w:r w:rsidRPr="00C74A38">
              <w:rPr>
                <w:rFonts w:cs="Arial"/>
                <w:noProof/>
                <w:sz w:val="20"/>
              </w:rPr>
              <w:t> </w:t>
            </w:r>
            <w:r w:rsidRPr="00C74A38">
              <w:rPr>
                <w:rFonts w:cs="Arial"/>
                <w:noProof/>
                <w:sz w:val="20"/>
              </w:rPr>
              <w:t> </w:t>
            </w:r>
            <w:r w:rsidRPr="00C74A38">
              <w:rPr>
                <w:rFonts w:cs="Arial"/>
                <w:noProof/>
                <w:sz w:val="20"/>
              </w:rPr>
              <w:t> </w:t>
            </w:r>
            <w:r w:rsidRPr="00C74A38">
              <w:rPr>
                <w:rFonts w:cs="Arial"/>
                <w:noProof/>
                <w:sz w:val="20"/>
              </w:rPr>
              <w:t> </w:t>
            </w:r>
            <w:r w:rsidRPr="00C74A38">
              <w:rPr>
                <w:rFonts w:cs="Arial"/>
                <w:noProof/>
                <w:sz w:val="20"/>
              </w:rPr>
              <w:t> </w:t>
            </w:r>
            <w:r w:rsidRPr="00C74A38">
              <w:rPr>
                <w:rFonts w:cs="Arial"/>
                <w:sz w:val="20"/>
              </w:rPr>
              <w:fldChar w:fldCharType="end"/>
            </w:r>
          </w:p>
        </w:tc>
      </w:tr>
      <w:tr w:rsidR="00C74A38" w:rsidRPr="00C74A38" w14:paraId="4BA539B8" w14:textId="77777777" w:rsidTr="004334F8">
        <w:tc>
          <w:tcPr>
            <w:tcW w:w="3873" w:type="dxa"/>
            <w:gridSpan w:val="2"/>
          </w:tcPr>
          <w:p w14:paraId="3B938F02" w14:textId="77777777" w:rsidR="00C74A38" w:rsidRPr="00C74A38" w:rsidRDefault="00C74A38" w:rsidP="00F42B41">
            <w:pPr>
              <w:pStyle w:val="Unterkapitel"/>
              <w:tabs>
                <w:tab w:val="left" w:pos="227"/>
              </w:tabs>
              <w:rPr>
                <w:rFonts w:cs="Arial"/>
                <w:sz w:val="20"/>
              </w:rPr>
            </w:pPr>
            <w:r w:rsidRPr="00C74A38">
              <w:rPr>
                <w:rFonts w:cs="Arial"/>
                <w:sz w:val="20"/>
              </w:rPr>
              <w:t>Zuständige Lehrperson</w:t>
            </w:r>
          </w:p>
        </w:tc>
        <w:tc>
          <w:tcPr>
            <w:tcW w:w="5528" w:type="dxa"/>
          </w:tcPr>
          <w:p w14:paraId="26E21DFD" w14:textId="77777777" w:rsidR="00C74A38" w:rsidRPr="00C74A38" w:rsidRDefault="00C74A38" w:rsidP="00F42B41">
            <w:pPr>
              <w:pStyle w:val="Unterkapitel"/>
              <w:tabs>
                <w:tab w:val="left" w:pos="227"/>
              </w:tabs>
              <w:rPr>
                <w:rFonts w:cs="Arial"/>
                <w:sz w:val="20"/>
              </w:rPr>
            </w:pPr>
            <w:r w:rsidRPr="00C74A38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A38">
              <w:rPr>
                <w:rFonts w:cs="Arial"/>
                <w:sz w:val="20"/>
              </w:rPr>
              <w:instrText xml:space="preserve"> FORMTEXT </w:instrText>
            </w:r>
            <w:r w:rsidRPr="00C74A38">
              <w:rPr>
                <w:rFonts w:cs="Arial"/>
                <w:sz w:val="20"/>
              </w:rPr>
            </w:r>
            <w:r w:rsidRPr="00C74A38">
              <w:rPr>
                <w:rFonts w:cs="Arial"/>
                <w:sz w:val="20"/>
              </w:rPr>
              <w:fldChar w:fldCharType="separate"/>
            </w:r>
            <w:r w:rsidRPr="00C74A38">
              <w:rPr>
                <w:rFonts w:cs="Arial"/>
                <w:noProof/>
                <w:sz w:val="20"/>
              </w:rPr>
              <w:t> </w:t>
            </w:r>
            <w:r w:rsidRPr="00C74A38">
              <w:rPr>
                <w:rFonts w:cs="Arial"/>
                <w:noProof/>
                <w:sz w:val="20"/>
              </w:rPr>
              <w:t> </w:t>
            </w:r>
            <w:r w:rsidRPr="00C74A38">
              <w:rPr>
                <w:rFonts w:cs="Arial"/>
                <w:noProof/>
                <w:sz w:val="20"/>
              </w:rPr>
              <w:t> </w:t>
            </w:r>
            <w:r w:rsidRPr="00C74A38">
              <w:rPr>
                <w:rFonts w:cs="Arial"/>
                <w:noProof/>
                <w:sz w:val="20"/>
              </w:rPr>
              <w:t> </w:t>
            </w:r>
            <w:r w:rsidRPr="00C74A38">
              <w:rPr>
                <w:rFonts w:cs="Arial"/>
                <w:noProof/>
                <w:sz w:val="20"/>
              </w:rPr>
              <w:t> </w:t>
            </w:r>
            <w:r w:rsidRPr="00C74A38">
              <w:rPr>
                <w:rFonts w:cs="Arial"/>
                <w:sz w:val="20"/>
              </w:rPr>
              <w:fldChar w:fldCharType="end"/>
            </w:r>
          </w:p>
        </w:tc>
      </w:tr>
      <w:tr w:rsidR="00C74A38" w:rsidRPr="00C74A38" w14:paraId="70E627D8" w14:textId="77777777" w:rsidTr="004334F8">
        <w:tc>
          <w:tcPr>
            <w:tcW w:w="3873" w:type="dxa"/>
            <w:gridSpan w:val="2"/>
          </w:tcPr>
          <w:p w14:paraId="1CA41446" w14:textId="77777777" w:rsidR="00C74A38" w:rsidRPr="00C74A38" w:rsidRDefault="00C74A38" w:rsidP="00F42B41">
            <w:pPr>
              <w:pStyle w:val="Unterkapitel"/>
              <w:tabs>
                <w:tab w:val="left" w:pos="227"/>
              </w:tabs>
              <w:rPr>
                <w:rFonts w:cs="Arial"/>
                <w:sz w:val="20"/>
              </w:rPr>
            </w:pPr>
            <w:r w:rsidRPr="00C74A38">
              <w:rPr>
                <w:rFonts w:cs="Arial"/>
                <w:sz w:val="20"/>
              </w:rPr>
              <w:t>Adresse</w:t>
            </w:r>
          </w:p>
        </w:tc>
        <w:tc>
          <w:tcPr>
            <w:tcW w:w="5528" w:type="dxa"/>
          </w:tcPr>
          <w:p w14:paraId="5DAA7F65" w14:textId="77777777" w:rsidR="00C74A38" w:rsidRPr="00C74A38" w:rsidRDefault="00C74A38" w:rsidP="00F42B41">
            <w:pPr>
              <w:pStyle w:val="Unterkapitel"/>
              <w:tabs>
                <w:tab w:val="left" w:pos="227"/>
              </w:tabs>
              <w:rPr>
                <w:rFonts w:cs="Arial"/>
                <w:sz w:val="20"/>
              </w:rPr>
            </w:pPr>
            <w:r w:rsidRPr="00C74A38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A38">
              <w:rPr>
                <w:rFonts w:cs="Arial"/>
                <w:sz w:val="20"/>
              </w:rPr>
              <w:instrText xml:space="preserve"> FORMTEXT </w:instrText>
            </w:r>
            <w:r w:rsidRPr="00C74A38">
              <w:rPr>
                <w:rFonts w:cs="Arial"/>
                <w:sz w:val="20"/>
              </w:rPr>
            </w:r>
            <w:r w:rsidRPr="00C74A38">
              <w:rPr>
                <w:rFonts w:cs="Arial"/>
                <w:sz w:val="20"/>
              </w:rPr>
              <w:fldChar w:fldCharType="separate"/>
            </w:r>
            <w:r w:rsidRPr="00C74A38">
              <w:rPr>
                <w:rFonts w:cs="Arial"/>
                <w:noProof/>
                <w:sz w:val="20"/>
              </w:rPr>
              <w:t> </w:t>
            </w:r>
            <w:r w:rsidRPr="00C74A38">
              <w:rPr>
                <w:rFonts w:cs="Arial"/>
                <w:noProof/>
                <w:sz w:val="20"/>
              </w:rPr>
              <w:t> </w:t>
            </w:r>
            <w:r w:rsidRPr="00C74A38">
              <w:rPr>
                <w:rFonts w:cs="Arial"/>
                <w:noProof/>
                <w:sz w:val="20"/>
              </w:rPr>
              <w:t> </w:t>
            </w:r>
            <w:r w:rsidRPr="00C74A38">
              <w:rPr>
                <w:rFonts w:cs="Arial"/>
                <w:noProof/>
                <w:sz w:val="20"/>
              </w:rPr>
              <w:t> </w:t>
            </w:r>
            <w:r w:rsidRPr="00C74A38">
              <w:rPr>
                <w:rFonts w:cs="Arial"/>
                <w:noProof/>
                <w:sz w:val="20"/>
              </w:rPr>
              <w:t> </w:t>
            </w:r>
            <w:r w:rsidRPr="00C74A38">
              <w:rPr>
                <w:rFonts w:cs="Arial"/>
                <w:sz w:val="20"/>
              </w:rPr>
              <w:fldChar w:fldCharType="end"/>
            </w:r>
          </w:p>
        </w:tc>
      </w:tr>
      <w:tr w:rsidR="00C74A38" w:rsidRPr="00C74A38" w14:paraId="1E7FBFA3" w14:textId="77777777" w:rsidTr="004334F8">
        <w:tc>
          <w:tcPr>
            <w:tcW w:w="3873" w:type="dxa"/>
            <w:gridSpan w:val="2"/>
          </w:tcPr>
          <w:p w14:paraId="489387B9" w14:textId="77777777" w:rsidR="00C74A38" w:rsidRPr="00C74A38" w:rsidRDefault="00C74A38" w:rsidP="00F42B41">
            <w:pPr>
              <w:pStyle w:val="Unterkapitel"/>
              <w:tabs>
                <w:tab w:val="left" w:pos="227"/>
              </w:tabs>
              <w:rPr>
                <w:rFonts w:cs="Arial"/>
                <w:sz w:val="20"/>
              </w:rPr>
            </w:pPr>
            <w:r w:rsidRPr="00C74A38">
              <w:rPr>
                <w:rFonts w:cs="Arial"/>
                <w:sz w:val="20"/>
              </w:rPr>
              <w:t>Telefon Schulhaus</w:t>
            </w:r>
          </w:p>
        </w:tc>
        <w:tc>
          <w:tcPr>
            <w:tcW w:w="5528" w:type="dxa"/>
          </w:tcPr>
          <w:p w14:paraId="5ECAA098" w14:textId="77777777" w:rsidR="00C74A38" w:rsidRPr="00C74A38" w:rsidRDefault="00C74A38" w:rsidP="00F42B41">
            <w:pPr>
              <w:pStyle w:val="Unterkapitel"/>
              <w:tabs>
                <w:tab w:val="left" w:pos="227"/>
              </w:tabs>
              <w:rPr>
                <w:rFonts w:cs="Arial"/>
                <w:sz w:val="20"/>
              </w:rPr>
            </w:pPr>
            <w:r w:rsidRPr="00C74A38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A38">
              <w:rPr>
                <w:rFonts w:cs="Arial"/>
                <w:sz w:val="20"/>
              </w:rPr>
              <w:instrText xml:space="preserve"> FORMTEXT </w:instrText>
            </w:r>
            <w:r w:rsidRPr="00C74A38">
              <w:rPr>
                <w:rFonts w:cs="Arial"/>
                <w:sz w:val="20"/>
              </w:rPr>
            </w:r>
            <w:r w:rsidRPr="00C74A38">
              <w:rPr>
                <w:rFonts w:cs="Arial"/>
                <w:sz w:val="20"/>
              </w:rPr>
              <w:fldChar w:fldCharType="separate"/>
            </w:r>
            <w:r w:rsidRPr="00C74A38">
              <w:rPr>
                <w:rFonts w:cs="Arial"/>
                <w:noProof/>
                <w:sz w:val="20"/>
              </w:rPr>
              <w:t> </w:t>
            </w:r>
            <w:r w:rsidRPr="00C74A38">
              <w:rPr>
                <w:rFonts w:cs="Arial"/>
                <w:noProof/>
                <w:sz w:val="20"/>
              </w:rPr>
              <w:t> </w:t>
            </w:r>
            <w:r w:rsidRPr="00C74A38">
              <w:rPr>
                <w:rFonts w:cs="Arial"/>
                <w:noProof/>
                <w:sz w:val="20"/>
              </w:rPr>
              <w:t> </w:t>
            </w:r>
            <w:r w:rsidRPr="00C74A38">
              <w:rPr>
                <w:rFonts w:cs="Arial"/>
                <w:noProof/>
                <w:sz w:val="20"/>
              </w:rPr>
              <w:t> </w:t>
            </w:r>
            <w:r w:rsidRPr="00C74A38">
              <w:rPr>
                <w:rFonts w:cs="Arial"/>
                <w:noProof/>
                <w:sz w:val="20"/>
              </w:rPr>
              <w:t> </w:t>
            </w:r>
            <w:r w:rsidRPr="00C74A38">
              <w:rPr>
                <w:rFonts w:cs="Arial"/>
                <w:sz w:val="20"/>
              </w:rPr>
              <w:fldChar w:fldCharType="end"/>
            </w:r>
          </w:p>
        </w:tc>
      </w:tr>
      <w:tr w:rsidR="00C74A38" w:rsidRPr="00C74A38" w14:paraId="5232C50A" w14:textId="77777777" w:rsidTr="004334F8">
        <w:tc>
          <w:tcPr>
            <w:tcW w:w="3873" w:type="dxa"/>
            <w:gridSpan w:val="2"/>
          </w:tcPr>
          <w:p w14:paraId="25E79095" w14:textId="77777777" w:rsidR="00C74A38" w:rsidRPr="00C74A38" w:rsidRDefault="00C74A38" w:rsidP="00F42B41">
            <w:pPr>
              <w:pStyle w:val="Unterkapitel"/>
              <w:tabs>
                <w:tab w:val="left" w:pos="227"/>
              </w:tabs>
              <w:rPr>
                <w:rFonts w:cs="Arial"/>
                <w:sz w:val="20"/>
              </w:rPr>
            </w:pPr>
            <w:r w:rsidRPr="00C74A38">
              <w:rPr>
                <w:rFonts w:cs="Arial"/>
                <w:sz w:val="20"/>
              </w:rPr>
              <w:t>Telefon Mobil</w:t>
            </w:r>
          </w:p>
        </w:tc>
        <w:tc>
          <w:tcPr>
            <w:tcW w:w="5528" w:type="dxa"/>
          </w:tcPr>
          <w:p w14:paraId="3FA258BB" w14:textId="77777777" w:rsidR="00C74A38" w:rsidRPr="00C74A38" w:rsidRDefault="00C74A38" w:rsidP="00F42B41">
            <w:pPr>
              <w:pStyle w:val="Unterkapitel"/>
              <w:tabs>
                <w:tab w:val="left" w:pos="227"/>
              </w:tabs>
              <w:rPr>
                <w:rFonts w:cs="Arial"/>
                <w:sz w:val="20"/>
              </w:rPr>
            </w:pPr>
            <w:r w:rsidRPr="00C74A38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A38">
              <w:rPr>
                <w:rFonts w:cs="Arial"/>
                <w:sz w:val="20"/>
              </w:rPr>
              <w:instrText xml:space="preserve"> FORMTEXT </w:instrText>
            </w:r>
            <w:r w:rsidRPr="00C74A38">
              <w:rPr>
                <w:rFonts w:cs="Arial"/>
                <w:sz w:val="20"/>
              </w:rPr>
            </w:r>
            <w:r w:rsidRPr="00C74A38">
              <w:rPr>
                <w:rFonts w:cs="Arial"/>
                <w:sz w:val="20"/>
              </w:rPr>
              <w:fldChar w:fldCharType="separate"/>
            </w:r>
            <w:r w:rsidRPr="00C74A38">
              <w:rPr>
                <w:rFonts w:cs="Arial"/>
                <w:noProof/>
                <w:sz w:val="20"/>
              </w:rPr>
              <w:t> </w:t>
            </w:r>
            <w:r w:rsidRPr="00C74A38">
              <w:rPr>
                <w:rFonts w:cs="Arial"/>
                <w:noProof/>
                <w:sz w:val="20"/>
              </w:rPr>
              <w:t> </w:t>
            </w:r>
            <w:r w:rsidRPr="00C74A38">
              <w:rPr>
                <w:rFonts w:cs="Arial"/>
                <w:noProof/>
                <w:sz w:val="20"/>
              </w:rPr>
              <w:t> </w:t>
            </w:r>
            <w:r w:rsidRPr="00C74A38">
              <w:rPr>
                <w:rFonts w:cs="Arial"/>
                <w:noProof/>
                <w:sz w:val="20"/>
              </w:rPr>
              <w:t> </w:t>
            </w:r>
            <w:r w:rsidRPr="00C74A38">
              <w:rPr>
                <w:rFonts w:cs="Arial"/>
                <w:noProof/>
                <w:sz w:val="20"/>
              </w:rPr>
              <w:t> </w:t>
            </w:r>
            <w:r w:rsidRPr="00C74A38">
              <w:rPr>
                <w:rFonts w:cs="Arial"/>
                <w:sz w:val="20"/>
              </w:rPr>
              <w:fldChar w:fldCharType="end"/>
            </w:r>
          </w:p>
        </w:tc>
      </w:tr>
      <w:tr w:rsidR="00C74A38" w:rsidRPr="00C74A38" w14:paraId="1169CFC8" w14:textId="77777777" w:rsidTr="004334F8">
        <w:tc>
          <w:tcPr>
            <w:tcW w:w="3873" w:type="dxa"/>
            <w:gridSpan w:val="2"/>
          </w:tcPr>
          <w:p w14:paraId="00BDF8F0" w14:textId="77777777" w:rsidR="00C74A38" w:rsidRPr="00C74A38" w:rsidRDefault="00C74A38" w:rsidP="00F42B41">
            <w:pPr>
              <w:pStyle w:val="Unterkapitel"/>
              <w:tabs>
                <w:tab w:val="left" w:pos="227"/>
              </w:tabs>
              <w:rPr>
                <w:rFonts w:cs="Arial"/>
                <w:sz w:val="20"/>
              </w:rPr>
            </w:pPr>
            <w:r w:rsidRPr="00C74A38">
              <w:rPr>
                <w:rFonts w:cs="Arial"/>
                <w:sz w:val="20"/>
              </w:rPr>
              <w:t>E-Mail</w:t>
            </w:r>
          </w:p>
        </w:tc>
        <w:tc>
          <w:tcPr>
            <w:tcW w:w="5528" w:type="dxa"/>
          </w:tcPr>
          <w:p w14:paraId="1303BCAC" w14:textId="77777777" w:rsidR="00C74A38" w:rsidRPr="00C74A38" w:rsidRDefault="00C74A38" w:rsidP="00F42B41">
            <w:pPr>
              <w:pStyle w:val="Unterkapitel"/>
              <w:tabs>
                <w:tab w:val="left" w:pos="227"/>
              </w:tabs>
              <w:rPr>
                <w:rFonts w:cs="Arial"/>
                <w:sz w:val="20"/>
              </w:rPr>
            </w:pPr>
            <w:r w:rsidRPr="00C74A38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A38">
              <w:rPr>
                <w:rFonts w:cs="Arial"/>
                <w:sz w:val="20"/>
              </w:rPr>
              <w:instrText xml:space="preserve"> FORMTEXT </w:instrText>
            </w:r>
            <w:r w:rsidRPr="00C74A38">
              <w:rPr>
                <w:rFonts w:cs="Arial"/>
                <w:sz w:val="20"/>
              </w:rPr>
            </w:r>
            <w:r w:rsidRPr="00C74A38">
              <w:rPr>
                <w:rFonts w:cs="Arial"/>
                <w:sz w:val="20"/>
              </w:rPr>
              <w:fldChar w:fldCharType="separate"/>
            </w:r>
            <w:r w:rsidRPr="00C74A38">
              <w:rPr>
                <w:rFonts w:cs="Arial"/>
                <w:noProof/>
                <w:sz w:val="20"/>
              </w:rPr>
              <w:t> </w:t>
            </w:r>
            <w:r w:rsidRPr="00C74A38">
              <w:rPr>
                <w:rFonts w:cs="Arial"/>
                <w:noProof/>
                <w:sz w:val="20"/>
              </w:rPr>
              <w:t> </w:t>
            </w:r>
            <w:r w:rsidRPr="00C74A38">
              <w:rPr>
                <w:rFonts w:cs="Arial"/>
                <w:noProof/>
                <w:sz w:val="20"/>
              </w:rPr>
              <w:t> </w:t>
            </w:r>
            <w:r w:rsidRPr="00C74A38">
              <w:rPr>
                <w:rFonts w:cs="Arial"/>
                <w:noProof/>
                <w:sz w:val="20"/>
              </w:rPr>
              <w:t> </w:t>
            </w:r>
            <w:r w:rsidRPr="00C74A38">
              <w:rPr>
                <w:rFonts w:cs="Arial"/>
                <w:noProof/>
                <w:sz w:val="20"/>
              </w:rPr>
              <w:t> </w:t>
            </w:r>
            <w:r w:rsidRPr="00C74A38">
              <w:rPr>
                <w:rFonts w:cs="Arial"/>
                <w:sz w:val="20"/>
              </w:rPr>
              <w:fldChar w:fldCharType="end"/>
            </w:r>
          </w:p>
        </w:tc>
      </w:tr>
      <w:tr w:rsidR="00E42A6D" w14:paraId="095304DA" w14:textId="77777777" w:rsidTr="004334F8">
        <w:tc>
          <w:tcPr>
            <w:tcW w:w="940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54DA9A" w14:textId="77777777" w:rsidR="00E42A6D" w:rsidRDefault="00E42A6D" w:rsidP="00F729FE">
            <w:r w:rsidRPr="00E42A6D">
              <w:rPr>
                <w:rFonts w:cs="Arial"/>
              </w:rPr>
              <w:t>Einschätzungen aus der aktuellen Schulsituation</w:t>
            </w:r>
          </w:p>
        </w:tc>
      </w:tr>
      <w:tr w:rsidR="00E42A6D" w14:paraId="32A24198" w14:textId="77777777" w:rsidTr="004334F8">
        <w:tc>
          <w:tcPr>
            <w:tcW w:w="2350" w:type="dxa"/>
            <w:vAlign w:val="center"/>
          </w:tcPr>
          <w:p w14:paraId="50EDD22F" w14:textId="77777777" w:rsidR="00E42A6D" w:rsidRPr="00E42A6D" w:rsidRDefault="00E42A6D" w:rsidP="004E7C2F">
            <w:r w:rsidRPr="002C7FC5">
              <w:t>Verhalten</w:t>
            </w:r>
            <w:r>
              <w:t xml:space="preserve"> gegenüber Lehrpersonen</w:t>
            </w:r>
          </w:p>
        </w:tc>
        <w:tc>
          <w:tcPr>
            <w:tcW w:w="7051" w:type="dxa"/>
            <w:gridSpan w:val="2"/>
            <w:vAlign w:val="center"/>
          </w:tcPr>
          <w:p w14:paraId="4EA532FF" w14:textId="77777777" w:rsidR="00E42A6D" w:rsidRDefault="00E42A6D" w:rsidP="00F729F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2A6D" w14:paraId="34E7733F" w14:textId="77777777" w:rsidTr="004334F8">
        <w:tc>
          <w:tcPr>
            <w:tcW w:w="2350" w:type="dxa"/>
            <w:vAlign w:val="center"/>
          </w:tcPr>
          <w:p w14:paraId="15BB3FB6" w14:textId="77777777" w:rsidR="00E42A6D" w:rsidRPr="00E42A6D" w:rsidRDefault="00E42A6D" w:rsidP="004E7C2F">
            <w:r w:rsidRPr="002C7FC5">
              <w:t>Verhalten in der Klassengemeinschaft</w:t>
            </w:r>
          </w:p>
        </w:tc>
        <w:tc>
          <w:tcPr>
            <w:tcW w:w="7051" w:type="dxa"/>
            <w:gridSpan w:val="2"/>
            <w:vAlign w:val="center"/>
          </w:tcPr>
          <w:p w14:paraId="4B87D447" w14:textId="77777777" w:rsidR="00E42A6D" w:rsidRDefault="00E42A6D" w:rsidP="004829B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2A6D" w14:paraId="33432CD6" w14:textId="77777777" w:rsidTr="004334F8">
        <w:tc>
          <w:tcPr>
            <w:tcW w:w="2350" w:type="dxa"/>
            <w:vAlign w:val="center"/>
          </w:tcPr>
          <w:p w14:paraId="2E3D0E5B" w14:textId="77777777" w:rsidR="00E42A6D" w:rsidRPr="00E42A6D" w:rsidRDefault="00E42A6D" w:rsidP="004E7C2F">
            <w:r w:rsidRPr="002C7FC5">
              <w:t>Leistung</w:t>
            </w:r>
            <w:r>
              <w:t>en im mathematisch-</w:t>
            </w:r>
            <w:proofErr w:type="spellStart"/>
            <w:r>
              <w:t>naturwisschen</w:t>
            </w:r>
            <w:r w:rsidRPr="002C7FC5">
              <w:t>schaftlichen</w:t>
            </w:r>
            <w:proofErr w:type="spellEnd"/>
            <w:r w:rsidRPr="002C7FC5">
              <w:t xml:space="preserve"> Bereich</w:t>
            </w:r>
          </w:p>
        </w:tc>
        <w:tc>
          <w:tcPr>
            <w:tcW w:w="7051" w:type="dxa"/>
            <w:gridSpan w:val="2"/>
            <w:vAlign w:val="center"/>
          </w:tcPr>
          <w:p w14:paraId="775C840F" w14:textId="77777777" w:rsidR="00E42A6D" w:rsidRDefault="00E42A6D" w:rsidP="004829B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2A6D" w14:paraId="115C336A" w14:textId="77777777" w:rsidTr="004334F8">
        <w:tc>
          <w:tcPr>
            <w:tcW w:w="2350" w:type="dxa"/>
            <w:vAlign w:val="center"/>
          </w:tcPr>
          <w:p w14:paraId="331BCB1C" w14:textId="77777777" w:rsidR="00E42A6D" w:rsidRDefault="00E42A6D" w:rsidP="004E7C2F">
            <w:r w:rsidRPr="002C7FC5">
              <w:t>Leistungen im sprachlichen Bereich</w:t>
            </w:r>
          </w:p>
        </w:tc>
        <w:tc>
          <w:tcPr>
            <w:tcW w:w="7051" w:type="dxa"/>
            <w:gridSpan w:val="2"/>
            <w:vAlign w:val="center"/>
          </w:tcPr>
          <w:p w14:paraId="4C4BC1F2" w14:textId="77777777" w:rsidR="00E42A6D" w:rsidRDefault="00E42A6D" w:rsidP="004829B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2A6D" w14:paraId="70BD757F" w14:textId="77777777" w:rsidTr="004334F8">
        <w:tc>
          <w:tcPr>
            <w:tcW w:w="2350" w:type="dxa"/>
            <w:vAlign w:val="center"/>
          </w:tcPr>
          <w:p w14:paraId="192D1C76" w14:textId="77777777" w:rsidR="00E42A6D" w:rsidRDefault="00E42A6D" w:rsidP="004E7C2F">
            <w:r w:rsidRPr="002C7FC5">
              <w:t>Leistungen im musisch-kreativem Bereich</w:t>
            </w:r>
          </w:p>
        </w:tc>
        <w:tc>
          <w:tcPr>
            <w:tcW w:w="7051" w:type="dxa"/>
            <w:gridSpan w:val="2"/>
            <w:vAlign w:val="center"/>
          </w:tcPr>
          <w:p w14:paraId="72A9A21F" w14:textId="77777777" w:rsidR="00E42A6D" w:rsidRDefault="00E42A6D" w:rsidP="004829B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2A6D" w14:paraId="5E74B99B" w14:textId="77777777" w:rsidTr="004334F8">
        <w:tc>
          <w:tcPr>
            <w:tcW w:w="2350" w:type="dxa"/>
            <w:vAlign w:val="center"/>
          </w:tcPr>
          <w:p w14:paraId="2F517B41" w14:textId="77777777" w:rsidR="00E42A6D" w:rsidRPr="00E42A6D" w:rsidRDefault="00E42A6D" w:rsidP="004E7C2F">
            <w:r w:rsidRPr="002C7FC5">
              <w:t>Pünktlichkeit/Konzentration</w:t>
            </w:r>
            <w:r>
              <w:t>s</w:t>
            </w:r>
            <w:r w:rsidRPr="002C7FC5">
              <w:t>fähigkeit und Motivation</w:t>
            </w:r>
          </w:p>
        </w:tc>
        <w:tc>
          <w:tcPr>
            <w:tcW w:w="7051" w:type="dxa"/>
            <w:gridSpan w:val="2"/>
            <w:vAlign w:val="center"/>
          </w:tcPr>
          <w:p w14:paraId="63F238AA" w14:textId="77777777" w:rsidR="00E42A6D" w:rsidRDefault="00E42A6D" w:rsidP="004829B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016612" w14:textId="77777777" w:rsidR="00DA656E" w:rsidRPr="002024C5" w:rsidRDefault="00F873C1" w:rsidP="002024C5">
      <w:pPr>
        <w:pStyle w:val="Unterkapitel"/>
        <w:tabs>
          <w:tab w:val="left" w:pos="227"/>
        </w:tabs>
        <w:spacing w:before="480" w:after="240"/>
        <w:rPr>
          <w:rFonts w:cs="Arial"/>
          <w:b/>
          <w:bCs/>
          <w:sz w:val="28"/>
        </w:rPr>
      </w:pPr>
      <w:r w:rsidRPr="002C7FC5">
        <w:rPr>
          <w:rFonts w:cs="Arial"/>
          <w:b/>
          <w:bCs/>
          <w:sz w:val="28"/>
        </w:rPr>
        <w:t>Angaben zur Familie</w:t>
      </w: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E42A6D" w14:paraId="585DB381" w14:textId="77777777" w:rsidTr="004334F8">
        <w:tc>
          <w:tcPr>
            <w:tcW w:w="9401" w:type="dxa"/>
            <w:gridSpan w:val="4"/>
            <w:shd w:val="clear" w:color="auto" w:fill="F2F2F2" w:themeFill="background1" w:themeFillShade="F2"/>
            <w:vAlign w:val="center"/>
          </w:tcPr>
          <w:p w14:paraId="33B5968F" w14:textId="77777777" w:rsidR="00E42A6D" w:rsidRDefault="00E42A6D" w:rsidP="00F729FE">
            <w:r>
              <w:t>Kindsmutter</w:t>
            </w:r>
          </w:p>
        </w:tc>
      </w:tr>
      <w:tr w:rsidR="00E42A6D" w14:paraId="4140A3D7" w14:textId="77777777" w:rsidTr="004334F8">
        <w:tc>
          <w:tcPr>
            <w:tcW w:w="2350" w:type="dxa"/>
            <w:vAlign w:val="center"/>
          </w:tcPr>
          <w:p w14:paraId="1DBC479D" w14:textId="77777777" w:rsidR="00E42A6D" w:rsidRDefault="00E42A6D" w:rsidP="00E42A6D">
            <w:r>
              <w:t>Name</w:t>
            </w:r>
          </w:p>
        </w:tc>
        <w:tc>
          <w:tcPr>
            <w:tcW w:w="2350" w:type="dxa"/>
            <w:vAlign w:val="center"/>
          </w:tcPr>
          <w:p w14:paraId="5B140D27" w14:textId="77777777" w:rsidR="00E42A6D" w:rsidRDefault="00E42A6D" w:rsidP="00E42A6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0" w:type="dxa"/>
            <w:vAlign w:val="center"/>
          </w:tcPr>
          <w:p w14:paraId="2B497712" w14:textId="77777777" w:rsidR="00E42A6D" w:rsidRDefault="00E42A6D" w:rsidP="00E42A6D">
            <w:r>
              <w:t>Vorname</w:t>
            </w:r>
          </w:p>
        </w:tc>
        <w:tc>
          <w:tcPr>
            <w:tcW w:w="2351" w:type="dxa"/>
            <w:vAlign w:val="center"/>
          </w:tcPr>
          <w:p w14:paraId="3C69C894" w14:textId="77777777" w:rsidR="00E42A6D" w:rsidRDefault="00E42A6D" w:rsidP="00E42A6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C40" w14:paraId="16D75331" w14:textId="77777777" w:rsidTr="004334F8">
        <w:tc>
          <w:tcPr>
            <w:tcW w:w="2350" w:type="dxa"/>
            <w:vAlign w:val="center"/>
          </w:tcPr>
          <w:p w14:paraId="67DA5348" w14:textId="77777777" w:rsidR="00566C40" w:rsidRPr="00566C40" w:rsidRDefault="00566C40" w:rsidP="00F729FE">
            <w:r w:rsidRPr="00566C40">
              <w:t>Adresse</w:t>
            </w:r>
          </w:p>
        </w:tc>
        <w:tc>
          <w:tcPr>
            <w:tcW w:w="2350" w:type="dxa"/>
            <w:vAlign w:val="center"/>
          </w:tcPr>
          <w:p w14:paraId="3DB9EBBD" w14:textId="77777777" w:rsidR="00566C40" w:rsidRDefault="00566C40" w:rsidP="00F729F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0" w:type="dxa"/>
            <w:vAlign w:val="center"/>
          </w:tcPr>
          <w:p w14:paraId="209591CC" w14:textId="77777777" w:rsidR="00566C40" w:rsidRDefault="00566C40" w:rsidP="00F729FE">
            <w:r>
              <w:t>Ort</w:t>
            </w:r>
          </w:p>
        </w:tc>
        <w:tc>
          <w:tcPr>
            <w:tcW w:w="2351" w:type="dxa"/>
            <w:vAlign w:val="center"/>
          </w:tcPr>
          <w:p w14:paraId="2506F44F" w14:textId="77777777" w:rsidR="00566C40" w:rsidRDefault="00566C40" w:rsidP="00F729F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C40" w14:paraId="0D65DC86" w14:textId="77777777" w:rsidTr="004334F8">
        <w:tc>
          <w:tcPr>
            <w:tcW w:w="2350" w:type="dxa"/>
            <w:vAlign w:val="center"/>
          </w:tcPr>
          <w:p w14:paraId="5D9F4622" w14:textId="77777777" w:rsidR="00566C40" w:rsidRPr="00566C40" w:rsidRDefault="00566C40" w:rsidP="00F729FE">
            <w:r w:rsidRPr="00566C40">
              <w:rPr>
                <w:rFonts w:cs="Arial"/>
              </w:rPr>
              <w:t>Telefon (</w:t>
            </w:r>
            <w:sdt>
              <w:sdtPr>
                <w:rPr>
                  <w:rFonts w:asciiTheme="minorHAnsi" w:hAnsiTheme="minorHAnsi" w:cstheme="minorHAnsi"/>
                </w:rPr>
                <w:alias w:val="Telefon"/>
                <w:tag w:val="Telefon"/>
                <w:id w:val="354007760"/>
                <w:placeholder>
                  <w:docPart w:val="CD6AA717E4DA4CE7A06E9A934C6460A1"/>
                </w:placeholder>
                <w:comboBox>
                  <w:listItem w:displayText="bitte wählen" w:value="bitte wählen"/>
                  <w:listItem w:displayText="Mobil" w:value="Mobil"/>
                  <w:listItem w:displayText="Festnetz" w:value="Festnetz"/>
                </w:comboBox>
              </w:sdtPr>
              <w:sdtEndPr/>
              <w:sdtContent>
                <w:r w:rsidRPr="00566C40">
                  <w:rPr>
                    <w:rFonts w:asciiTheme="minorHAnsi" w:hAnsiTheme="minorHAnsi" w:cstheme="minorHAnsi"/>
                  </w:rPr>
                  <w:t>bitte wählen</w:t>
                </w:r>
              </w:sdtContent>
            </w:sdt>
            <w:r w:rsidRPr="00566C40">
              <w:rPr>
                <w:rFonts w:cs="Arial"/>
              </w:rPr>
              <w:t>)</w:t>
            </w:r>
          </w:p>
        </w:tc>
        <w:tc>
          <w:tcPr>
            <w:tcW w:w="2350" w:type="dxa"/>
            <w:vAlign w:val="center"/>
          </w:tcPr>
          <w:p w14:paraId="42525D32" w14:textId="77777777" w:rsidR="00566C40" w:rsidRDefault="00566C40" w:rsidP="00F729F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0" w:type="dxa"/>
            <w:vAlign w:val="center"/>
          </w:tcPr>
          <w:p w14:paraId="6CCE0EA5" w14:textId="77777777" w:rsidR="00566C40" w:rsidRDefault="00566C40" w:rsidP="00F729FE">
            <w:r>
              <w:t>E-Mail</w:t>
            </w:r>
          </w:p>
        </w:tc>
        <w:tc>
          <w:tcPr>
            <w:tcW w:w="2351" w:type="dxa"/>
            <w:vAlign w:val="center"/>
          </w:tcPr>
          <w:p w14:paraId="3814B4B9" w14:textId="77777777" w:rsidR="00566C40" w:rsidRDefault="00566C40" w:rsidP="00F729F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2A6D" w14:paraId="7EEDF63B" w14:textId="77777777" w:rsidTr="004334F8">
        <w:tc>
          <w:tcPr>
            <w:tcW w:w="2350" w:type="dxa"/>
            <w:vAlign w:val="center"/>
          </w:tcPr>
          <w:p w14:paraId="17C9C6D1" w14:textId="77777777" w:rsidR="00E42A6D" w:rsidRDefault="00E42A6D" w:rsidP="00E42A6D">
            <w:r w:rsidRPr="002C7FC5">
              <w:rPr>
                <w:rFonts w:cs="Arial"/>
              </w:rPr>
              <w:t>Geburtsdatum</w:t>
            </w:r>
          </w:p>
        </w:tc>
        <w:tc>
          <w:tcPr>
            <w:tcW w:w="2350" w:type="dxa"/>
            <w:vAlign w:val="center"/>
          </w:tcPr>
          <w:p w14:paraId="32DCF401" w14:textId="77777777" w:rsidR="00E42A6D" w:rsidRDefault="00E42A6D" w:rsidP="00E42A6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0" w:type="dxa"/>
            <w:vAlign w:val="center"/>
          </w:tcPr>
          <w:p w14:paraId="6189870E" w14:textId="77777777" w:rsidR="00E42A6D" w:rsidRDefault="00E42A6D" w:rsidP="00E42A6D">
            <w:r w:rsidRPr="002C7FC5">
              <w:rPr>
                <w:rFonts w:cs="Arial"/>
              </w:rPr>
              <w:t>Konfession</w:t>
            </w:r>
          </w:p>
        </w:tc>
        <w:tc>
          <w:tcPr>
            <w:tcW w:w="2351" w:type="dxa"/>
            <w:vAlign w:val="center"/>
          </w:tcPr>
          <w:p w14:paraId="740F02DE" w14:textId="77777777" w:rsidR="00E42A6D" w:rsidRDefault="0090115E" w:rsidP="00E42A6D">
            <w:sdt>
              <w:sdtPr>
                <w:rPr>
                  <w:rFonts w:asciiTheme="minorHAnsi" w:hAnsiTheme="minorHAnsi" w:cstheme="minorHAnsi"/>
                </w:rPr>
                <w:alias w:val="Konfession"/>
                <w:tag w:val="Konfession"/>
                <w:id w:val="1704209058"/>
                <w:placeholder>
                  <w:docPart w:val="BE2A1F4D253247C798C9F91D9A3A334B"/>
                </w:placeholder>
                <w:comboBox>
                  <w:listItem w:displayText="bitte wählen" w:value="bitte wählen"/>
                  <w:listItem w:displayText="römisch-katholisch" w:value="römisch-katholisch"/>
                  <w:listItem w:displayText="evangelisch-reformiert" w:value="evangelisch-reformiert"/>
                  <w:listItem w:displayText="christlich-orthodox" w:value="christlich-orthodox"/>
                  <w:listItem w:displayText="anderen christliche Glaubensgemeinschaft" w:value="anderen christliche Glaubensgemeinschaft"/>
                  <w:listItem w:displayText="konfessionslos" w:value="konfessionslos"/>
                  <w:listItem w:displayText="muslimisch" w:value="muslimisch"/>
                  <w:listItem w:displayText="buddhistisch" w:value="buddhistisch"/>
                  <w:listItem w:displayText="hinduistisch" w:value="hinduistisch"/>
                  <w:listItem w:displayText="jüdisch" w:value="jüdisch"/>
                  <w:listItem w:displayText="andere Glaubensgemeinschaft" w:value="andere Glaubensgemeinschaft"/>
                  <w:listItem w:displayText="unklar" w:value="unklar"/>
                </w:comboBox>
              </w:sdtPr>
              <w:sdtEndPr/>
              <w:sdtContent>
                <w:r w:rsidR="00DA1BBD">
                  <w:rPr>
                    <w:rFonts w:asciiTheme="minorHAnsi" w:hAnsiTheme="minorHAnsi" w:cstheme="minorHAnsi"/>
                  </w:rPr>
                  <w:t>bitte wählen</w:t>
                </w:r>
              </w:sdtContent>
            </w:sdt>
          </w:p>
        </w:tc>
      </w:tr>
      <w:tr w:rsidR="00E42A6D" w14:paraId="36613ECA" w14:textId="77777777" w:rsidTr="004334F8">
        <w:tc>
          <w:tcPr>
            <w:tcW w:w="2350" w:type="dxa"/>
            <w:vAlign w:val="center"/>
          </w:tcPr>
          <w:p w14:paraId="679C600F" w14:textId="77777777" w:rsidR="00E42A6D" w:rsidRDefault="00E42A6D" w:rsidP="00E42A6D">
            <w:pPr>
              <w:rPr>
                <w:rFonts w:cs="Arial"/>
              </w:rPr>
            </w:pPr>
            <w:r>
              <w:rPr>
                <w:rFonts w:cs="Arial"/>
              </w:rPr>
              <w:t>Nationalität/</w:t>
            </w:r>
            <w:r>
              <w:rPr>
                <w:rFonts w:cs="Arial"/>
              </w:rPr>
              <w:br/>
            </w:r>
            <w:r w:rsidRPr="002C7FC5">
              <w:rPr>
                <w:rFonts w:cs="Arial"/>
              </w:rPr>
              <w:t>Ausländerausweis</w:t>
            </w:r>
          </w:p>
          <w:p w14:paraId="0A0C31BE" w14:textId="58B26FB0" w:rsidR="00175F52" w:rsidRDefault="00175F52" w:rsidP="00E42A6D">
            <w:r>
              <w:t>Heimatort</w:t>
            </w:r>
          </w:p>
        </w:tc>
        <w:tc>
          <w:tcPr>
            <w:tcW w:w="2350" w:type="dxa"/>
            <w:vAlign w:val="center"/>
          </w:tcPr>
          <w:p w14:paraId="694C5CEC" w14:textId="77777777" w:rsidR="003C7BE7" w:rsidRDefault="003C7BE7" w:rsidP="003C7BE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195BEEC" w14:textId="77777777" w:rsidR="003C7BE7" w:rsidRDefault="003C7BE7" w:rsidP="003C7BE7"/>
          <w:p w14:paraId="10DD06B1" w14:textId="58CA40DE" w:rsidR="00E42A6D" w:rsidRDefault="003C7BE7" w:rsidP="003C7BE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0" w:type="dxa"/>
            <w:vAlign w:val="center"/>
          </w:tcPr>
          <w:p w14:paraId="0A565E6A" w14:textId="77777777" w:rsidR="00E42A6D" w:rsidRDefault="00956939" w:rsidP="00E42A6D">
            <w:r>
              <w:rPr>
                <w:rFonts w:cs="Arial"/>
              </w:rPr>
              <w:t>Lebt</w:t>
            </w:r>
            <w:r w:rsidR="00E42A6D">
              <w:rPr>
                <w:rFonts w:cs="Arial"/>
              </w:rPr>
              <w:t xml:space="preserve"> in der Schweiz </w:t>
            </w:r>
            <w:r w:rsidR="00E42A6D" w:rsidRPr="002C7FC5">
              <w:rPr>
                <w:rFonts w:cs="Arial"/>
              </w:rPr>
              <w:t>seit</w:t>
            </w:r>
          </w:p>
        </w:tc>
        <w:tc>
          <w:tcPr>
            <w:tcW w:w="2351" w:type="dxa"/>
            <w:vAlign w:val="center"/>
          </w:tcPr>
          <w:p w14:paraId="2E70BF22" w14:textId="77777777" w:rsidR="00E42A6D" w:rsidRDefault="00E42A6D" w:rsidP="00E42A6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2A6D" w14:paraId="78E5AA57" w14:textId="77777777" w:rsidTr="004334F8">
        <w:tc>
          <w:tcPr>
            <w:tcW w:w="2350" w:type="dxa"/>
            <w:vAlign w:val="center"/>
          </w:tcPr>
          <w:p w14:paraId="4BB29124" w14:textId="77777777" w:rsidR="00E42A6D" w:rsidRDefault="00E42A6D" w:rsidP="00E42A6D">
            <w:pPr>
              <w:rPr>
                <w:rFonts w:cs="Arial"/>
              </w:rPr>
            </w:pPr>
            <w:r>
              <w:rPr>
                <w:rFonts w:cs="Arial"/>
              </w:rPr>
              <w:t>Deutschkenntnisse</w:t>
            </w:r>
          </w:p>
        </w:tc>
        <w:tc>
          <w:tcPr>
            <w:tcW w:w="2350" w:type="dxa"/>
            <w:vAlign w:val="center"/>
          </w:tcPr>
          <w:p w14:paraId="1C76F00A" w14:textId="77777777" w:rsidR="00E42A6D" w:rsidRDefault="0090115E" w:rsidP="00E42A6D">
            <w:sdt>
              <w:sdtPr>
                <w:rPr>
                  <w:rFonts w:asciiTheme="minorHAnsi" w:hAnsiTheme="minorHAnsi" w:cstheme="minorHAnsi"/>
                </w:rPr>
                <w:alias w:val="Deutschkenntnisse"/>
                <w:tag w:val="Deutschkenntnisse"/>
                <w:id w:val="-1524320076"/>
                <w:placeholder>
                  <w:docPart w:val="59FC39743B84421BA37405817516F775"/>
                </w:placeholder>
                <w:comboBox>
                  <w:listItem w:displayText="bitte wählen" w:value="bitte wählen"/>
                  <w:listItem w:displayText="Muttersprache" w:value="Muttersprache"/>
                  <w:listItem w:displayText="Gute Kenntnisse" w:value="Gute Kenntnisse"/>
                  <w:listItem w:displayText="Mittlere Kenntnisse" w:value="Mittlere Kenntnisse"/>
                  <w:listItem w:displayText="Schlechte Kenntnisse" w:value="Schlechte Kenntnisse"/>
                  <w:listItem w:displayText="Unklar" w:value="Unklar"/>
                </w:comboBox>
              </w:sdtPr>
              <w:sdtEndPr/>
              <w:sdtContent>
                <w:r w:rsidR="00E42A6D">
                  <w:rPr>
                    <w:rFonts w:asciiTheme="minorHAnsi" w:hAnsiTheme="minorHAnsi" w:cstheme="minorHAnsi"/>
                  </w:rPr>
                  <w:t>bitte wählen</w:t>
                </w:r>
              </w:sdtContent>
            </w:sdt>
          </w:p>
        </w:tc>
        <w:tc>
          <w:tcPr>
            <w:tcW w:w="2350" w:type="dxa"/>
            <w:vAlign w:val="center"/>
          </w:tcPr>
          <w:p w14:paraId="19E380EF" w14:textId="77777777" w:rsidR="00E42A6D" w:rsidRPr="002C7FC5" w:rsidRDefault="00E42A6D" w:rsidP="00E42A6D">
            <w:pPr>
              <w:rPr>
                <w:rFonts w:cs="Arial"/>
              </w:rPr>
            </w:pPr>
            <w:r>
              <w:rPr>
                <w:rFonts w:cs="Arial"/>
              </w:rPr>
              <w:t>Muttersprache</w:t>
            </w:r>
          </w:p>
        </w:tc>
        <w:tc>
          <w:tcPr>
            <w:tcW w:w="2351" w:type="dxa"/>
            <w:vAlign w:val="center"/>
          </w:tcPr>
          <w:p w14:paraId="47D6075F" w14:textId="77777777" w:rsidR="00E42A6D" w:rsidRDefault="00E42A6D" w:rsidP="00E42A6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2A6D" w14:paraId="68246A80" w14:textId="77777777" w:rsidTr="004334F8">
        <w:tc>
          <w:tcPr>
            <w:tcW w:w="2350" w:type="dxa"/>
            <w:vAlign w:val="center"/>
          </w:tcPr>
          <w:p w14:paraId="1DC4BBDA" w14:textId="77777777" w:rsidR="00E42A6D" w:rsidRDefault="00115A66" w:rsidP="00E42A6D">
            <w:pPr>
              <w:rPr>
                <w:rFonts w:cs="Arial"/>
              </w:rPr>
            </w:pPr>
            <w:r>
              <w:rPr>
                <w:rFonts w:cs="Arial"/>
              </w:rPr>
              <w:t>Ausbildung</w:t>
            </w:r>
          </w:p>
        </w:tc>
        <w:tc>
          <w:tcPr>
            <w:tcW w:w="2350" w:type="dxa"/>
            <w:vAlign w:val="center"/>
          </w:tcPr>
          <w:p w14:paraId="1F675192" w14:textId="77777777" w:rsidR="00E42A6D" w:rsidRDefault="0090115E" w:rsidP="00E42A6D">
            <w:sdt>
              <w:sdtPr>
                <w:rPr>
                  <w:rFonts w:asciiTheme="minorHAnsi" w:hAnsiTheme="minorHAnsi" w:cstheme="minorHAnsi"/>
                </w:rPr>
                <w:alias w:val="Schulabschluss"/>
                <w:tag w:val="Schulabschluss"/>
                <w:id w:val="844982308"/>
                <w:placeholder>
                  <w:docPart w:val="76148D2A75524089B5669ECF49AAE2A1"/>
                </w:placeholder>
                <w:comboBox>
                  <w:listItem w:displayText="bitte wählen" w:value="bitte wählen"/>
                  <w:listItem w:displayText="Obligatorische Schule" w:value="Obligatorische Schule"/>
                  <w:listItem w:displayText="Weiterführende Schule" w:value="Weiterführende Schule"/>
                  <w:listItem w:displayText="Berufsabschluss" w:value="Berufsabschluss"/>
                  <w:listItem w:displayText="Höhere Bildung" w:value="Höhere Bildung"/>
                  <w:listItem w:displayText="ANDERES: bitte Dropdown löschen und ausführen" w:value="ANDERES: bitte Dropdown löschen und ausführen"/>
                </w:comboBox>
              </w:sdtPr>
              <w:sdtEndPr/>
              <w:sdtContent>
                <w:r w:rsidR="00115A66" w:rsidRPr="005359DA">
                  <w:rPr>
                    <w:rFonts w:asciiTheme="minorHAnsi" w:hAnsiTheme="minorHAnsi" w:cstheme="minorHAnsi"/>
                  </w:rPr>
                  <w:t>bitte wählen</w:t>
                </w:r>
              </w:sdtContent>
            </w:sdt>
          </w:p>
        </w:tc>
        <w:tc>
          <w:tcPr>
            <w:tcW w:w="2350" w:type="dxa"/>
            <w:vAlign w:val="center"/>
          </w:tcPr>
          <w:p w14:paraId="59B10A6E" w14:textId="77777777" w:rsidR="00E42A6D" w:rsidRPr="002C7FC5" w:rsidRDefault="00115A66" w:rsidP="00E42A6D">
            <w:pPr>
              <w:rPr>
                <w:rFonts w:cs="Arial"/>
              </w:rPr>
            </w:pPr>
            <w:r w:rsidRPr="002C7FC5">
              <w:rPr>
                <w:rFonts w:cs="Arial"/>
              </w:rPr>
              <w:t>Zivilstand</w:t>
            </w:r>
          </w:p>
        </w:tc>
        <w:tc>
          <w:tcPr>
            <w:tcW w:w="2351" w:type="dxa"/>
            <w:vAlign w:val="center"/>
          </w:tcPr>
          <w:p w14:paraId="77EA073B" w14:textId="77777777" w:rsidR="00E42A6D" w:rsidRDefault="0090115E" w:rsidP="00E42A6D">
            <w:sdt>
              <w:sdtPr>
                <w:rPr>
                  <w:rFonts w:asciiTheme="minorHAnsi" w:hAnsiTheme="minorHAnsi" w:cstheme="minorHAnsi"/>
                </w:rPr>
                <w:alias w:val="Zivilstand"/>
                <w:tag w:val="Zivilstand"/>
                <w:id w:val="-692300969"/>
                <w:placeholder>
                  <w:docPart w:val="45D06A968FA944C2A077FC5A08F1BA1C"/>
                </w:placeholder>
                <w:comboBox>
                  <w:listItem w:displayText="bitte wählen" w:value="bitte wählen"/>
                  <w:listItem w:displayText="Ledig" w:value="Ledig"/>
                  <w:listItem w:displayText="Verheiratet" w:value="Verheiratet"/>
                  <w:listItem w:displayText="Geschieden" w:value="Geschieden"/>
                  <w:listItem w:displayText="Verwitwet" w:value="Verwitwet"/>
                  <w:listItem w:displayText="Eingetragene Partnerschaft" w:value="Eingetragene Partnerschaft"/>
                  <w:listItem w:displayText="Unklar" w:value="Unklar"/>
                </w:comboBox>
              </w:sdtPr>
              <w:sdtEndPr/>
              <w:sdtContent>
                <w:r w:rsidR="00115A66">
                  <w:rPr>
                    <w:rFonts w:asciiTheme="minorHAnsi" w:hAnsiTheme="minorHAnsi" w:cstheme="minorHAnsi"/>
                  </w:rPr>
                  <w:t>bitte wählen</w:t>
                </w:r>
              </w:sdtContent>
            </w:sdt>
          </w:p>
        </w:tc>
      </w:tr>
      <w:tr w:rsidR="006D0849" w14:paraId="6F90C097" w14:textId="77777777" w:rsidTr="004334F8">
        <w:tc>
          <w:tcPr>
            <w:tcW w:w="2350" w:type="dxa"/>
            <w:vAlign w:val="center"/>
          </w:tcPr>
          <w:p w14:paraId="5816AB4E" w14:textId="77777777" w:rsidR="006D0849" w:rsidRDefault="006D0849" w:rsidP="00E42A6D">
            <w:pPr>
              <w:rPr>
                <w:rFonts w:cs="Arial"/>
              </w:rPr>
            </w:pPr>
            <w:r w:rsidRPr="002C7FC5">
              <w:rPr>
                <w:rFonts w:cs="Arial"/>
              </w:rPr>
              <w:t>Berufliche Tätigkeit</w:t>
            </w:r>
          </w:p>
        </w:tc>
        <w:tc>
          <w:tcPr>
            <w:tcW w:w="2350" w:type="dxa"/>
            <w:vAlign w:val="center"/>
          </w:tcPr>
          <w:p w14:paraId="78B6C45F" w14:textId="77777777" w:rsidR="006D0849" w:rsidRDefault="0090115E" w:rsidP="00E42A6D">
            <w:sdt>
              <w:sdtPr>
                <w:rPr>
                  <w:rFonts w:asciiTheme="minorHAnsi" w:hAnsiTheme="minorHAnsi" w:cstheme="minorHAnsi"/>
                </w:rPr>
                <w:alias w:val="Tätigkeit"/>
                <w:tag w:val="Tätigkeit"/>
                <w:id w:val="-2114577398"/>
                <w:placeholder>
                  <w:docPart w:val="8A373F47EA7B4230982647E9F0FD52E6"/>
                </w:placeholder>
                <w:comboBox>
                  <w:listItem w:displayText="bitte wählen" w:value="bitte wählen"/>
                  <w:listItem w:displayText="Vollzeit" w:value="Vollzeit"/>
                  <w:listItem w:displayText="Teilzeit" w:value="Teilzeit"/>
                  <w:listItem w:displayText="Arbeitslos" w:value="Arbeitslos"/>
                  <w:listItem w:displayText="In Ausbildung" w:value="In Ausbildung"/>
                  <w:listItem w:displayText="Familienfrau" w:value="Familienfrau"/>
                  <w:listItem w:displayText="ANDERES: bitte Dropdown löschen und ausführen" w:value="ANDERES: bitte Dropdown löschen und ausführen"/>
                </w:comboBox>
              </w:sdtPr>
              <w:sdtEndPr/>
              <w:sdtContent>
                <w:r w:rsidR="006D0849" w:rsidRPr="005359DA">
                  <w:rPr>
                    <w:rFonts w:asciiTheme="minorHAnsi" w:hAnsiTheme="minorHAnsi" w:cstheme="minorHAnsi"/>
                  </w:rPr>
                  <w:t>bitte wählen</w:t>
                </w:r>
              </w:sdtContent>
            </w:sdt>
          </w:p>
        </w:tc>
        <w:tc>
          <w:tcPr>
            <w:tcW w:w="4701" w:type="dxa"/>
            <w:gridSpan w:val="2"/>
            <w:vAlign w:val="center"/>
          </w:tcPr>
          <w:p w14:paraId="16986614" w14:textId="77777777" w:rsidR="006D0849" w:rsidRDefault="006D0849" w:rsidP="00E42A6D"/>
        </w:tc>
      </w:tr>
      <w:tr w:rsidR="00115A66" w14:paraId="5896CEE8" w14:textId="77777777" w:rsidTr="004334F8">
        <w:tc>
          <w:tcPr>
            <w:tcW w:w="2350" w:type="dxa"/>
            <w:vAlign w:val="center"/>
          </w:tcPr>
          <w:p w14:paraId="1F394AF5" w14:textId="77777777" w:rsidR="00115A66" w:rsidRDefault="00115A66" w:rsidP="00E42A6D">
            <w:pPr>
              <w:rPr>
                <w:rFonts w:cs="Arial"/>
              </w:rPr>
            </w:pPr>
            <w:r w:rsidRPr="002C7FC5">
              <w:rPr>
                <w:rFonts w:cs="Arial"/>
              </w:rPr>
              <w:t>Lebenssituation</w:t>
            </w:r>
          </w:p>
        </w:tc>
        <w:tc>
          <w:tcPr>
            <w:tcW w:w="7051" w:type="dxa"/>
            <w:gridSpan w:val="3"/>
            <w:vAlign w:val="center"/>
          </w:tcPr>
          <w:p w14:paraId="73FD5445" w14:textId="77777777" w:rsidR="00115A66" w:rsidRDefault="0090115E" w:rsidP="00E42A6D">
            <w:sdt>
              <w:sdtPr>
                <w:rPr>
                  <w:rFonts w:asciiTheme="minorHAnsi" w:hAnsiTheme="minorHAnsi" w:cstheme="minorHAnsi"/>
                </w:rPr>
                <w:alias w:val="Lebenssituation"/>
                <w:tag w:val="Lebenssituation"/>
                <w:id w:val="-1851797088"/>
                <w:placeholder>
                  <w:docPart w:val="99C587E5DF784FA1B116039C06780492"/>
                </w:placeholder>
                <w:comboBox>
                  <w:listItem w:displayText="bitte wählen" w:value="bitte wählen"/>
                  <w:listItem w:displayText="Lebt mit Kind(ern) ohne Partner " w:value="Lebt mit Kind(ern) ohne Partner "/>
                  <w:listItem w:displayText="Lebt mit Kind(ern) und mit Partner, mit dem sie verheiratet ist" w:value="Lebt mit Kind(ern) und mit Partner, mit dem sie verheiratet ist"/>
                  <w:listItem w:displayText="Lebt mit Kind(ern) und mit Partner, mit dem sie nicht verheiratet ist" w:value="Lebt mit Kind(ern) und mit Partner, mit dem sie nicht verheiratet ist"/>
                  <w:listItem w:displayText="Mit Partner, mit dem sie verheiratet ist (ohne Kinder)" w:value="Mit Partner, mit dem sie verheiratet ist (ohne Kinder)"/>
                  <w:listItem w:displayText="Mit Partner, mit dem sie nicht verheiratet ist (ohne Kinder)" w:value="Mit Partner, mit dem sie nicht verheiratet ist (ohne Kinder)"/>
                  <w:listItem w:displayText="Lebt allein" w:value="Lebt allein"/>
                  <w:listItem w:displayText="ANDERES: bitte Dropdown löschen und ausführen" w:value="ANDERES: bitte Dropdown löschen und ausführen"/>
                </w:comboBox>
              </w:sdtPr>
              <w:sdtEndPr/>
              <w:sdtContent>
                <w:r w:rsidR="00115A66" w:rsidRPr="005359DA">
                  <w:rPr>
                    <w:rFonts w:asciiTheme="minorHAnsi" w:hAnsiTheme="minorHAnsi" w:cstheme="minorHAnsi"/>
                  </w:rPr>
                  <w:t>bitte wählen</w:t>
                </w:r>
              </w:sdtContent>
            </w:sdt>
          </w:p>
        </w:tc>
      </w:tr>
    </w:tbl>
    <w:p w14:paraId="2C8C6D3A" w14:textId="77777777" w:rsidR="00E42A6D" w:rsidRDefault="00E42A6D" w:rsidP="00E42A6D"/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F729FE" w14:paraId="1EA98E46" w14:textId="77777777" w:rsidTr="004334F8">
        <w:tc>
          <w:tcPr>
            <w:tcW w:w="9401" w:type="dxa"/>
            <w:gridSpan w:val="4"/>
            <w:shd w:val="clear" w:color="auto" w:fill="F2F2F2" w:themeFill="background1" w:themeFillShade="F2"/>
            <w:vAlign w:val="center"/>
          </w:tcPr>
          <w:p w14:paraId="224726D5" w14:textId="77777777" w:rsidR="00F729FE" w:rsidRDefault="00F729FE" w:rsidP="00F729FE">
            <w:r>
              <w:t>Kind</w:t>
            </w:r>
            <w:r w:rsidR="00062768">
              <w:t>s</w:t>
            </w:r>
            <w:r>
              <w:t>vater</w:t>
            </w:r>
          </w:p>
        </w:tc>
      </w:tr>
      <w:tr w:rsidR="00F729FE" w14:paraId="66292005" w14:textId="77777777" w:rsidTr="004334F8">
        <w:tc>
          <w:tcPr>
            <w:tcW w:w="2350" w:type="dxa"/>
            <w:vAlign w:val="center"/>
          </w:tcPr>
          <w:p w14:paraId="69C3E58D" w14:textId="77777777" w:rsidR="00F729FE" w:rsidRDefault="00F729FE" w:rsidP="00F729FE">
            <w:r>
              <w:t>Name</w:t>
            </w:r>
          </w:p>
        </w:tc>
        <w:tc>
          <w:tcPr>
            <w:tcW w:w="2350" w:type="dxa"/>
            <w:vAlign w:val="center"/>
          </w:tcPr>
          <w:p w14:paraId="1B4A2F10" w14:textId="77777777" w:rsidR="00F729FE" w:rsidRDefault="00F729FE" w:rsidP="00F729F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0" w:type="dxa"/>
            <w:vAlign w:val="center"/>
          </w:tcPr>
          <w:p w14:paraId="07FC2E51" w14:textId="77777777" w:rsidR="00F729FE" w:rsidRDefault="00F729FE" w:rsidP="00F729FE">
            <w:r>
              <w:t>Vorname</w:t>
            </w:r>
          </w:p>
        </w:tc>
        <w:tc>
          <w:tcPr>
            <w:tcW w:w="2351" w:type="dxa"/>
            <w:vAlign w:val="center"/>
          </w:tcPr>
          <w:p w14:paraId="7089810F" w14:textId="77777777" w:rsidR="00F729FE" w:rsidRDefault="00F729FE" w:rsidP="00F729F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29FE" w14:paraId="3CF4C259" w14:textId="77777777" w:rsidTr="004334F8">
        <w:tc>
          <w:tcPr>
            <w:tcW w:w="2350" w:type="dxa"/>
            <w:vAlign w:val="center"/>
          </w:tcPr>
          <w:p w14:paraId="52BE5E85" w14:textId="77777777" w:rsidR="00F729FE" w:rsidRPr="00566C40" w:rsidRDefault="00F729FE" w:rsidP="00F729FE">
            <w:r w:rsidRPr="00566C40">
              <w:t>Adresse</w:t>
            </w:r>
          </w:p>
        </w:tc>
        <w:tc>
          <w:tcPr>
            <w:tcW w:w="2350" w:type="dxa"/>
            <w:vAlign w:val="center"/>
          </w:tcPr>
          <w:p w14:paraId="6C3CF413" w14:textId="77777777" w:rsidR="00F729FE" w:rsidRDefault="00F729FE" w:rsidP="00F729F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0" w:type="dxa"/>
            <w:vAlign w:val="center"/>
          </w:tcPr>
          <w:p w14:paraId="796C5BFC" w14:textId="77777777" w:rsidR="00F729FE" w:rsidRDefault="00F729FE" w:rsidP="00F729FE">
            <w:r>
              <w:t>Ort</w:t>
            </w:r>
          </w:p>
        </w:tc>
        <w:tc>
          <w:tcPr>
            <w:tcW w:w="2351" w:type="dxa"/>
            <w:vAlign w:val="center"/>
          </w:tcPr>
          <w:p w14:paraId="4D11BFB8" w14:textId="77777777" w:rsidR="00F729FE" w:rsidRDefault="00F729FE" w:rsidP="00F729F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29FE" w14:paraId="555C38AB" w14:textId="77777777" w:rsidTr="004334F8">
        <w:tc>
          <w:tcPr>
            <w:tcW w:w="2350" w:type="dxa"/>
            <w:vAlign w:val="center"/>
          </w:tcPr>
          <w:p w14:paraId="14D09545" w14:textId="77777777" w:rsidR="00F729FE" w:rsidRPr="00566C40" w:rsidRDefault="00F729FE" w:rsidP="00F729FE">
            <w:r w:rsidRPr="00566C40">
              <w:rPr>
                <w:rFonts w:cs="Arial"/>
              </w:rPr>
              <w:t>Telefon (</w:t>
            </w:r>
            <w:sdt>
              <w:sdtPr>
                <w:rPr>
                  <w:rFonts w:asciiTheme="minorHAnsi" w:hAnsiTheme="minorHAnsi" w:cstheme="minorHAnsi"/>
                </w:rPr>
                <w:alias w:val="Telefon"/>
                <w:tag w:val="Telefon"/>
                <w:id w:val="-2082055126"/>
                <w:placeholder>
                  <w:docPart w:val="647343DB82DE4AD4B5E8760B06A9E80B"/>
                </w:placeholder>
                <w:comboBox>
                  <w:listItem w:displayText="bitte wählen" w:value="bitte wählen"/>
                  <w:listItem w:displayText="Mobil" w:value="Mobil"/>
                  <w:listItem w:displayText="Festnetz" w:value="Festnetz"/>
                </w:comboBox>
              </w:sdtPr>
              <w:sdtEndPr/>
              <w:sdtContent>
                <w:r w:rsidRPr="00566C40">
                  <w:rPr>
                    <w:rFonts w:asciiTheme="minorHAnsi" w:hAnsiTheme="minorHAnsi" w:cstheme="minorHAnsi"/>
                  </w:rPr>
                  <w:t>bitte wählen</w:t>
                </w:r>
              </w:sdtContent>
            </w:sdt>
            <w:r w:rsidRPr="00566C40">
              <w:rPr>
                <w:rFonts w:cs="Arial"/>
              </w:rPr>
              <w:t>)</w:t>
            </w:r>
          </w:p>
        </w:tc>
        <w:tc>
          <w:tcPr>
            <w:tcW w:w="2350" w:type="dxa"/>
            <w:vAlign w:val="center"/>
          </w:tcPr>
          <w:p w14:paraId="20FB2FBE" w14:textId="77777777" w:rsidR="00F729FE" w:rsidRDefault="00F729FE" w:rsidP="00F729F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0" w:type="dxa"/>
            <w:vAlign w:val="center"/>
          </w:tcPr>
          <w:p w14:paraId="5F633DED" w14:textId="77777777" w:rsidR="00F729FE" w:rsidRDefault="00F729FE" w:rsidP="00F729FE">
            <w:r>
              <w:t>E-Mail</w:t>
            </w:r>
          </w:p>
        </w:tc>
        <w:tc>
          <w:tcPr>
            <w:tcW w:w="2351" w:type="dxa"/>
            <w:vAlign w:val="center"/>
          </w:tcPr>
          <w:p w14:paraId="7D4B85E2" w14:textId="77777777" w:rsidR="00F729FE" w:rsidRDefault="00F729FE" w:rsidP="00F729F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29FE" w14:paraId="6563B385" w14:textId="77777777" w:rsidTr="004334F8">
        <w:tc>
          <w:tcPr>
            <w:tcW w:w="2350" w:type="dxa"/>
            <w:vAlign w:val="center"/>
          </w:tcPr>
          <w:p w14:paraId="4DF6E4D7" w14:textId="77777777" w:rsidR="00F729FE" w:rsidRDefault="00F729FE" w:rsidP="00F729FE">
            <w:r w:rsidRPr="002C7FC5">
              <w:rPr>
                <w:rFonts w:cs="Arial"/>
              </w:rPr>
              <w:t>Geburtsdatum</w:t>
            </w:r>
          </w:p>
        </w:tc>
        <w:tc>
          <w:tcPr>
            <w:tcW w:w="2350" w:type="dxa"/>
            <w:vAlign w:val="center"/>
          </w:tcPr>
          <w:p w14:paraId="13B5FB74" w14:textId="77777777" w:rsidR="00F729FE" w:rsidRDefault="00F729FE" w:rsidP="00F729F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0" w:type="dxa"/>
            <w:vAlign w:val="center"/>
          </w:tcPr>
          <w:p w14:paraId="477C4178" w14:textId="77777777" w:rsidR="00F729FE" w:rsidRDefault="00F729FE" w:rsidP="00F729FE">
            <w:r w:rsidRPr="002C7FC5">
              <w:rPr>
                <w:rFonts w:cs="Arial"/>
              </w:rPr>
              <w:t>Konfession</w:t>
            </w:r>
          </w:p>
        </w:tc>
        <w:tc>
          <w:tcPr>
            <w:tcW w:w="2351" w:type="dxa"/>
            <w:vAlign w:val="center"/>
          </w:tcPr>
          <w:p w14:paraId="04E87882" w14:textId="77777777" w:rsidR="00F729FE" w:rsidRDefault="0090115E" w:rsidP="00F729FE">
            <w:sdt>
              <w:sdtPr>
                <w:rPr>
                  <w:rFonts w:asciiTheme="minorHAnsi" w:hAnsiTheme="minorHAnsi" w:cstheme="minorHAnsi"/>
                </w:rPr>
                <w:alias w:val="Konfession"/>
                <w:tag w:val="Konfession"/>
                <w:id w:val="189881579"/>
                <w:placeholder>
                  <w:docPart w:val="8B0460EA02F243B5AA510FBD2E84A2E7"/>
                </w:placeholder>
                <w:comboBox>
                  <w:listItem w:displayText="bitte wählen" w:value="bitte wählen"/>
                  <w:listItem w:displayText="römisch-katholisch" w:value="römisch-katholisch"/>
                  <w:listItem w:displayText="evangelisch-reformiert" w:value="evangelisch-reformiert"/>
                  <w:listItem w:displayText="christlich-orthodox" w:value="christlich-orthodox"/>
                  <w:listItem w:displayText="anderen christliche Glaubensgemeinschaft" w:value="anderen christliche Glaubensgemeinschaft"/>
                  <w:listItem w:displayText="konfessionslos" w:value="konfessionslos"/>
                  <w:listItem w:displayText="muslimisch" w:value="muslimisch"/>
                  <w:listItem w:displayText="buddhistisch" w:value="buddhistisch"/>
                  <w:listItem w:displayText="hinduistisch" w:value="hinduistisch"/>
                  <w:listItem w:displayText="jüdisch" w:value="jüdisch"/>
                  <w:listItem w:displayText="andere Glaubensgemeinschaft" w:value="andere Glaubensgemeinschaft"/>
                  <w:listItem w:displayText="unklar" w:value="unklar"/>
                </w:comboBox>
              </w:sdtPr>
              <w:sdtEndPr/>
              <w:sdtContent>
                <w:r w:rsidR="00DA1BBD">
                  <w:rPr>
                    <w:rFonts w:asciiTheme="minorHAnsi" w:hAnsiTheme="minorHAnsi" w:cstheme="minorHAnsi"/>
                  </w:rPr>
                  <w:t>bitte wählen</w:t>
                </w:r>
              </w:sdtContent>
            </w:sdt>
          </w:p>
        </w:tc>
      </w:tr>
      <w:tr w:rsidR="00F729FE" w14:paraId="5CBC3198" w14:textId="77777777" w:rsidTr="004334F8">
        <w:tc>
          <w:tcPr>
            <w:tcW w:w="2350" w:type="dxa"/>
            <w:vAlign w:val="center"/>
          </w:tcPr>
          <w:p w14:paraId="7D9E8C6F" w14:textId="77777777" w:rsidR="00F729FE" w:rsidRDefault="00F729FE" w:rsidP="00F729FE">
            <w:pPr>
              <w:rPr>
                <w:rFonts w:cs="Arial"/>
              </w:rPr>
            </w:pPr>
            <w:r>
              <w:rPr>
                <w:rFonts w:cs="Arial"/>
              </w:rPr>
              <w:t>Nationalität/</w:t>
            </w:r>
            <w:r>
              <w:rPr>
                <w:rFonts w:cs="Arial"/>
              </w:rPr>
              <w:br/>
            </w:r>
            <w:r w:rsidRPr="002C7FC5">
              <w:rPr>
                <w:rFonts w:cs="Arial"/>
              </w:rPr>
              <w:t>Ausländerausweis</w:t>
            </w:r>
          </w:p>
          <w:p w14:paraId="3CEADA2C" w14:textId="11E6FED1" w:rsidR="00175F52" w:rsidRDefault="00175F52" w:rsidP="00F729FE">
            <w:r>
              <w:t>Heimatort</w:t>
            </w:r>
          </w:p>
        </w:tc>
        <w:tc>
          <w:tcPr>
            <w:tcW w:w="2350" w:type="dxa"/>
            <w:vAlign w:val="center"/>
          </w:tcPr>
          <w:p w14:paraId="1FDB9F7C" w14:textId="77777777" w:rsidR="003C7BE7" w:rsidRDefault="003C7BE7" w:rsidP="003C7BE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7821065" w14:textId="77777777" w:rsidR="003C7BE7" w:rsidRDefault="003C7BE7" w:rsidP="003C7BE7"/>
          <w:p w14:paraId="18C09032" w14:textId="63BBBCF2" w:rsidR="00F729FE" w:rsidRDefault="003C7BE7" w:rsidP="003C7BE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0" w:type="dxa"/>
            <w:vAlign w:val="center"/>
          </w:tcPr>
          <w:p w14:paraId="2E688935" w14:textId="77777777" w:rsidR="00F729FE" w:rsidRDefault="00956939" w:rsidP="00F729FE">
            <w:r>
              <w:rPr>
                <w:rFonts w:cs="Arial"/>
              </w:rPr>
              <w:t>L</w:t>
            </w:r>
            <w:r w:rsidR="00F729FE">
              <w:rPr>
                <w:rFonts w:cs="Arial"/>
              </w:rPr>
              <w:t>eb</w:t>
            </w:r>
            <w:r>
              <w:rPr>
                <w:rFonts w:cs="Arial"/>
              </w:rPr>
              <w:t>t</w:t>
            </w:r>
            <w:r w:rsidR="00F729FE">
              <w:rPr>
                <w:rFonts w:cs="Arial"/>
              </w:rPr>
              <w:t xml:space="preserve"> in der Schweiz </w:t>
            </w:r>
            <w:r w:rsidR="00F729FE" w:rsidRPr="002C7FC5">
              <w:rPr>
                <w:rFonts w:cs="Arial"/>
              </w:rPr>
              <w:t>seit</w:t>
            </w:r>
          </w:p>
        </w:tc>
        <w:tc>
          <w:tcPr>
            <w:tcW w:w="2351" w:type="dxa"/>
            <w:vAlign w:val="center"/>
          </w:tcPr>
          <w:p w14:paraId="7B64952F" w14:textId="77777777" w:rsidR="00F729FE" w:rsidRDefault="00F729FE" w:rsidP="00F729F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29FE" w14:paraId="28F553D5" w14:textId="77777777" w:rsidTr="004334F8">
        <w:tc>
          <w:tcPr>
            <w:tcW w:w="2350" w:type="dxa"/>
            <w:vAlign w:val="center"/>
          </w:tcPr>
          <w:p w14:paraId="3AC7886F" w14:textId="77777777" w:rsidR="00F729FE" w:rsidRDefault="00F729FE" w:rsidP="00F729FE">
            <w:pPr>
              <w:rPr>
                <w:rFonts w:cs="Arial"/>
              </w:rPr>
            </w:pPr>
            <w:r>
              <w:rPr>
                <w:rFonts w:cs="Arial"/>
              </w:rPr>
              <w:t>Deutschkenntnisse</w:t>
            </w:r>
          </w:p>
        </w:tc>
        <w:tc>
          <w:tcPr>
            <w:tcW w:w="2350" w:type="dxa"/>
            <w:vAlign w:val="center"/>
          </w:tcPr>
          <w:p w14:paraId="13C9D99A" w14:textId="77777777" w:rsidR="00F729FE" w:rsidRDefault="0090115E" w:rsidP="00F729FE">
            <w:sdt>
              <w:sdtPr>
                <w:rPr>
                  <w:rFonts w:asciiTheme="minorHAnsi" w:hAnsiTheme="minorHAnsi" w:cstheme="minorHAnsi"/>
                </w:rPr>
                <w:alias w:val="Deutschkenntnisse"/>
                <w:tag w:val="Deutschkenntnisse"/>
                <w:id w:val="244545438"/>
                <w:placeholder>
                  <w:docPart w:val="57554BB01CE94434A234A0041D6E7CDD"/>
                </w:placeholder>
                <w:comboBox>
                  <w:listItem w:displayText="bitte wählen" w:value="bitte wählen"/>
                  <w:listItem w:displayText="Muttersprache" w:value="Muttersprache"/>
                  <w:listItem w:displayText="Gute Kenntnisse" w:value="Gute Kenntnisse"/>
                  <w:listItem w:displayText="Mittlere Kenntnisse" w:value="Mittlere Kenntnisse"/>
                  <w:listItem w:displayText="Schlechte Kenntnisse" w:value="Schlechte Kenntnisse"/>
                  <w:listItem w:displayText="Unklar" w:value="Unklar"/>
                </w:comboBox>
              </w:sdtPr>
              <w:sdtEndPr/>
              <w:sdtContent>
                <w:r w:rsidR="004E6214">
                  <w:rPr>
                    <w:rFonts w:asciiTheme="minorHAnsi" w:hAnsiTheme="minorHAnsi" w:cstheme="minorHAnsi"/>
                  </w:rPr>
                  <w:t>bitte wählen</w:t>
                </w:r>
              </w:sdtContent>
            </w:sdt>
          </w:p>
        </w:tc>
        <w:tc>
          <w:tcPr>
            <w:tcW w:w="2350" w:type="dxa"/>
            <w:vAlign w:val="center"/>
          </w:tcPr>
          <w:p w14:paraId="41ADA32A" w14:textId="77777777" w:rsidR="00F729FE" w:rsidRPr="002C7FC5" w:rsidRDefault="00F729FE" w:rsidP="00F729FE">
            <w:pPr>
              <w:rPr>
                <w:rFonts w:cs="Arial"/>
              </w:rPr>
            </w:pPr>
            <w:r>
              <w:rPr>
                <w:rFonts w:cs="Arial"/>
              </w:rPr>
              <w:t>Muttersprache</w:t>
            </w:r>
          </w:p>
        </w:tc>
        <w:tc>
          <w:tcPr>
            <w:tcW w:w="2351" w:type="dxa"/>
            <w:vAlign w:val="center"/>
          </w:tcPr>
          <w:p w14:paraId="3D596144" w14:textId="77777777" w:rsidR="00F729FE" w:rsidRDefault="00F729FE" w:rsidP="00F729F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29FE" w14:paraId="35F62158" w14:textId="77777777" w:rsidTr="004334F8">
        <w:tc>
          <w:tcPr>
            <w:tcW w:w="2350" w:type="dxa"/>
            <w:vAlign w:val="center"/>
          </w:tcPr>
          <w:p w14:paraId="669DDBF5" w14:textId="77777777" w:rsidR="00F729FE" w:rsidRDefault="00F729FE" w:rsidP="00F729FE">
            <w:pPr>
              <w:rPr>
                <w:rFonts w:cs="Arial"/>
              </w:rPr>
            </w:pPr>
            <w:r>
              <w:rPr>
                <w:rFonts w:cs="Arial"/>
              </w:rPr>
              <w:t>Ausbildung</w:t>
            </w:r>
          </w:p>
        </w:tc>
        <w:tc>
          <w:tcPr>
            <w:tcW w:w="2350" w:type="dxa"/>
            <w:vAlign w:val="center"/>
          </w:tcPr>
          <w:p w14:paraId="510C2E14" w14:textId="77777777" w:rsidR="00F729FE" w:rsidRDefault="0090115E" w:rsidP="00F729FE">
            <w:sdt>
              <w:sdtPr>
                <w:rPr>
                  <w:rFonts w:asciiTheme="minorHAnsi" w:hAnsiTheme="minorHAnsi" w:cstheme="minorHAnsi"/>
                </w:rPr>
                <w:alias w:val="Schulabschluss"/>
                <w:tag w:val="Schulabschluss"/>
                <w:id w:val="1131289539"/>
                <w:placeholder>
                  <w:docPart w:val="F1D329F699B249B18D0BD192FB03A310"/>
                </w:placeholder>
                <w:comboBox>
                  <w:listItem w:displayText="bitte wählen" w:value="bitte wählen"/>
                  <w:listItem w:displayText="Obligatorische Schule" w:value="Obligatorische Schule"/>
                  <w:listItem w:displayText="Weiterführende Schule" w:value="Weiterführende Schule"/>
                  <w:listItem w:displayText="Berufsabschluss" w:value="Berufsabschluss"/>
                  <w:listItem w:displayText="Höhere Bildung" w:value="Höhere Bildung"/>
                  <w:listItem w:displayText="ANDERES: bitte Dropdown löschen und ausführen" w:value="ANDERES: bitte Dropdown löschen und ausführen"/>
                </w:comboBox>
              </w:sdtPr>
              <w:sdtEndPr/>
              <w:sdtContent>
                <w:r w:rsidR="00F729FE" w:rsidRPr="005359DA">
                  <w:rPr>
                    <w:rFonts w:asciiTheme="minorHAnsi" w:hAnsiTheme="minorHAnsi" w:cstheme="minorHAnsi"/>
                  </w:rPr>
                  <w:t>bitte wählen</w:t>
                </w:r>
              </w:sdtContent>
            </w:sdt>
          </w:p>
        </w:tc>
        <w:tc>
          <w:tcPr>
            <w:tcW w:w="2350" w:type="dxa"/>
            <w:vAlign w:val="center"/>
          </w:tcPr>
          <w:p w14:paraId="5B509A91" w14:textId="77777777" w:rsidR="00F729FE" w:rsidRPr="002C7FC5" w:rsidRDefault="00F729FE" w:rsidP="00F729FE">
            <w:pPr>
              <w:rPr>
                <w:rFonts w:cs="Arial"/>
              </w:rPr>
            </w:pPr>
            <w:r w:rsidRPr="002C7FC5">
              <w:rPr>
                <w:rFonts w:cs="Arial"/>
              </w:rPr>
              <w:t>Zivilstand</w:t>
            </w:r>
          </w:p>
        </w:tc>
        <w:tc>
          <w:tcPr>
            <w:tcW w:w="2351" w:type="dxa"/>
            <w:vAlign w:val="center"/>
          </w:tcPr>
          <w:p w14:paraId="3E469CB2" w14:textId="77777777" w:rsidR="00F729FE" w:rsidRDefault="0090115E" w:rsidP="00F729FE">
            <w:sdt>
              <w:sdtPr>
                <w:rPr>
                  <w:rFonts w:asciiTheme="minorHAnsi" w:hAnsiTheme="minorHAnsi" w:cstheme="minorHAnsi"/>
                </w:rPr>
                <w:alias w:val="Zivilstand"/>
                <w:tag w:val="Zivilstand"/>
                <w:id w:val="1569923546"/>
                <w:placeholder>
                  <w:docPart w:val="3E8F61BCBBD948C8BD349A3F508E2D0E"/>
                </w:placeholder>
                <w:comboBox>
                  <w:listItem w:displayText="bitte wählen" w:value="bitte wählen"/>
                  <w:listItem w:displayText="Ledig" w:value="Ledig"/>
                  <w:listItem w:displayText="Verheiratet" w:value="Verheiratet"/>
                  <w:listItem w:displayText="Geschieden" w:value="Geschieden"/>
                  <w:listItem w:displayText="Verwitwet" w:value="Verwitwet"/>
                  <w:listItem w:displayText="Eingetragene Partnerschaft" w:value="Eingetragene Partnerschaft"/>
                  <w:listItem w:displayText="Unklar" w:value="Unklar"/>
                </w:comboBox>
              </w:sdtPr>
              <w:sdtEndPr/>
              <w:sdtContent>
                <w:r w:rsidR="00F729FE">
                  <w:rPr>
                    <w:rFonts w:asciiTheme="minorHAnsi" w:hAnsiTheme="minorHAnsi" w:cstheme="minorHAnsi"/>
                  </w:rPr>
                  <w:t>bitte wählen</w:t>
                </w:r>
              </w:sdtContent>
            </w:sdt>
          </w:p>
        </w:tc>
      </w:tr>
      <w:tr w:rsidR="006D0849" w14:paraId="7764C983" w14:textId="77777777" w:rsidTr="004334F8">
        <w:tc>
          <w:tcPr>
            <w:tcW w:w="2350" w:type="dxa"/>
            <w:vAlign w:val="center"/>
          </w:tcPr>
          <w:p w14:paraId="3E6A0E27" w14:textId="77777777" w:rsidR="006D0849" w:rsidRDefault="006D0849" w:rsidP="00F729FE">
            <w:pPr>
              <w:rPr>
                <w:rFonts w:cs="Arial"/>
              </w:rPr>
            </w:pPr>
            <w:r w:rsidRPr="002C7FC5">
              <w:rPr>
                <w:rFonts w:cs="Arial"/>
              </w:rPr>
              <w:t>Berufliche Tätigkeit</w:t>
            </w:r>
          </w:p>
        </w:tc>
        <w:tc>
          <w:tcPr>
            <w:tcW w:w="2350" w:type="dxa"/>
            <w:vAlign w:val="center"/>
          </w:tcPr>
          <w:p w14:paraId="05ADB833" w14:textId="77777777" w:rsidR="006D0849" w:rsidRDefault="0090115E" w:rsidP="00F729FE">
            <w:sdt>
              <w:sdtPr>
                <w:rPr>
                  <w:rFonts w:asciiTheme="minorHAnsi" w:hAnsiTheme="minorHAnsi" w:cstheme="minorHAnsi"/>
                </w:rPr>
                <w:alias w:val="Tätigkeit"/>
                <w:tag w:val="Tätigkeit"/>
                <w:id w:val="-317571150"/>
                <w:placeholder>
                  <w:docPart w:val="720AEE237A47444D8C076A68D8E12924"/>
                </w:placeholder>
                <w:comboBox>
                  <w:listItem w:displayText="bitte wählen" w:value="bitte wählen"/>
                  <w:listItem w:displayText="Vollzeit" w:value="Vollzeit"/>
                  <w:listItem w:displayText="Teilzeit" w:value="Teilzeit"/>
                  <w:listItem w:displayText="Arbeitslos" w:value="Arbeitslos"/>
                  <w:listItem w:displayText="In Ausbildung" w:value="In Ausbildung"/>
                  <w:listItem w:displayText="Hausmann" w:value="Hausmann"/>
                  <w:listItem w:displayText="ANDERES: bitte Dropdown löschen und ausführen" w:value="ANDERES: bitte Dropdown löschen und ausführen"/>
                </w:comboBox>
              </w:sdtPr>
              <w:sdtEndPr/>
              <w:sdtContent>
                <w:r w:rsidR="006D0849" w:rsidRPr="005359DA">
                  <w:rPr>
                    <w:rFonts w:asciiTheme="minorHAnsi" w:hAnsiTheme="minorHAnsi" w:cstheme="minorHAnsi"/>
                  </w:rPr>
                  <w:t>bitte wählen</w:t>
                </w:r>
              </w:sdtContent>
            </w:sdt>
          </w:p>
        </w:tc>
        <w:tc>
          <w:tcPr>
            <w:tcW w:w="4701" w:type="dxa"/>
            <w:gridSpan w:val="2"/>
            <w:vAlign w:val="center"/>
          </w:tcPr>
          <w:p w14:paraId="748041AF" w14:textId="77777777" w:rsidR="006D0849" w:rsidRDefault="006D0849" w:rsidP="00F729FE"/>
        </w:tc>
      </w:tr>
      <w:tr w:rsidR="00F729FE" w14:paraId="61C22553" w14:textId="77777777" w:rsidTr="004334F8">
        <w:tc>
          <w:tcPr>
            <w:tcW w:w="2350" w:type="dxa"/>
            <w:vAlign w:val="center"/>
          </w:tcPr>
          <w:p w14:paraId="70939901" w14:textId="77777777" w:rsidR="00F729FE" w:rsidRDefault="00F729FE" w:rsidP="00F729FE">
            <w:pPr>
              <w:rPr>
                <w:rFonts w:cs="Arial"/>
              </w:rPr>
            </w:pPr>
            <w:r w:rsidRPr="002C7FC5">
              <w:rPr>
                <w:rFonts w:cs="Arial"/>
              </w:rPr>
              <w:t>Lebenssituation</w:t>
            </w:r>
          </w:p>
        </w:tc>
        <w:tc>
          <w:tcPr>
            <w:tcW w:w="7051" w:type="dxa"/>
            <w:gridSpan w:val="3"/>
            <w:vAlign w:val="center"/>
          </w:tcPr>
          <w:p w14:paraId="6961A349" w14:textId="77777777" w:rsidR="00F729FE" w:rsidRDefault="0090115E" w:rsidP="00F729FE">
            <w:sdt>
              <w:sdtPr>
                <w:rPr>
                  <w:rFonts w:asciiTheme="minorHAnsi" w:hAnsiTheme="minorHAnsi" w:cstheme="minorHAnsi"/>
                </w:rPr>
                <w:alias w:val="Lebenssituation"/>
                <w:tag w:val="Lebenssituation"/>
                <w:id w:val="1561516773"/>
                <w:placeholder>
                  <w:docPart w:val="3F97F78652854987A27DA4B524657302"/>
                </w:placeholder>
                <w:comboBox>
                  <w:listItem w:displayText="bitte wählen" w:value="bitte wählen"/>
                  <w:listItem w:displayText="Lebt mit Kind(ern) ohne Partnerin" w:value="Lebt mit Kind(ern) ohne Partnerin"/>
                  <w:listItem w:displayText="Lebt mit Kind(ern) und mit Partnerin, mit der er verheiratet ist" w:value="Lebt mit Kind(ern) und mit Partnerin, mit der er verheiratet ist"/>
                  <w:listItem w:displayText="Lebt mit Kind(ern) und mit Partnerin, mit dem er nicht verheiratet ist" w:value="Lebt mit Kind(ern) und mit Partnerin, mit dem er nicht verheiratet ist"/>
                  <w:listItem w:displayText="Mit Partnerin, mit der er verheiratet ist (ohne Kinder)" w:value="Mit Partnerin, mit der er verheiratet ist (ohne Kinder)"/>
                  <w:listItem w:displayText="Mit Partnerin, mit der er nicht verheiratet ist (ohne Kinder)" w:value="Mit Partnerin, mit der er nicht verheiratet ist (ohne Kinder)"/>
                  <w:listItem w:displayText="Lebt allein" w:value="Lebt allein"/>
                  <w:listItem w:displayText="ANDERES: bitte Dropdown löschen und ausführen" w:value="ANDERES: bitte Dropdown löschen und ausführen"/>
                </w:comboBox>
              </w:sdtPr>
              <w:sdtEndPr/>
              <w:sdtContent>
                <w:r w:rsidR="006D0849" w:rsidRPr="005359DA">
                  <w:rPr>
                    <w:rFonts w:asciiTheme="minorHAnsi" w:hAnsiTheme="minorHAnsi" w:cstheme="minorHAnsi"/>
                  </w:rPr>
                  <w:t>bitte wählen</w:t>
                </w:r>
              </w:sdtContent>
            </w:sdt>
          </w:p>
        </w:tc>
      </w:tr>
    </w:tbl>
    <w:p w14:paraId="701EBA04" w14:textId="77777777" w:rsidR="00F729FE" w:rsidRDefault="00F729FE" w:rsidP="00E42A6D"/>
    <w:tbl>
      <w:tblPr>
        <w:tblStyle w:val="Tabellenraster"/>
        <w:tblW w:w="9401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85"/>
        <w:gridCol w:w="416"/>
        <w:gridCol w:w="841"/>
        <w:gridCol w:w="1131"/>
        <w:gridCol w:w="425"/>
        <w:gridCol w:w="1100"/>
        <w:gridCol w:w="1511"/>
        <w:gridCol w:w="1692"/>
      </w:tblGrid>
      <w:tr w:rsidR="002024C5" w14:paraId="6DF183CC" w14:textId="77777777" w:rsidTr="004334F8">
        <w:tc>
          <w:tcPr>
            <w:tcW w:w="9401" w:type="dxa"/>
            <w:gridSpan w:val="8"/>
            <w:shd w:val="clear" w:color="auto" w:fill="F2F2F2" w:themeFill="background1" w:themeFillShade="F2"/>
            <w:vAlign w:val="center"/>
          </w:tcPr>
          <w:p w14:paraId="65D315A0" w14:textId="77777777" w:rsidR="002024C5" w:rsidRDefault="002024C5" w:rsidP="00F42B41">
            <w:r>
              <w:t>Zusammensetzung der Kernfamilie (</w:t>
            </w:r>
            <w:r w:rsidR="004D377F">
              <w:t>Haushalt</w:t>
            </w:r>
            <w:r>
              <w:t xml:space="preserve"> des angemeldeten Kindes)</w:t>
            </w:r>
          </w:p>
        </w:tc>
      </w:tr>
      <w:tr w:rsidR="002024C5" w14:paraId="61CFC2F3" w14:textId="77777777" w:rsidTr="004334F8">
        <w:tc>
          <w:tcPr>
            <w:tcW w:w="2285" w:type="dxa"/>
            <w:vAlign w:val="center"/>
          </w:tcPr>
          <w:p w14:paraId="655A1FCB" w14:textId="77777777" w:rsidR="002024C5" w:rsidRDefault="002024C5" w:rsidP="00F42B41">
            <w:r>
              <w:t>Kindsmutter</w:t>
            </w:r>
          </w:p>
        </w:tc>
        <w:tc>
          <w:tcPr>
            <w:tcW w:w="416" w:type="dxa"/>
            <w:tcBorders>
              <w:bottom w:val="single" w:sz="4" w:space="0" w:color="auto"/>
              <w:right w:val="nil"/>
            </w:tcBorders>
            <w:vAlign w:val="center"/>
          </w:tcPr>
          <w:p w14:paraId="4D82A429" w14:textId="77777777" w:rsidR="002024C5" w:rsidRDefault="0090115E" w:rsidP="00F42B41">
            <w:sdt>
              <w:sdtPr>
                <w:rPr>
                  <w:rFonts w:asciiTheme="minorHAnsi" w:hAnsiTheme="minorHAnsi" w:cstheme="minorHAnsi"/>
                </w:rPr>
                <w:id w:val="14863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4C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97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7E08493" w14:textId="77777777" w:rsidR="002024C5" w:rsidRDefault="00060838" w:rsidP="00F42B41">
            <w:r>
              <w:t>L</w:t>
            </w:r>
            <w:r w:rsidR="002024C5">
              <w:t>ebt in der Familie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vAlign w:val="center"/>
          </w:tcPr>
          <w:p w14:paraId="6B4AC069" w14:textId="77777777" w:rsidR="002024C5" w:rsidRPr="002C7FC5" w:rsidRDefault="0090115E" w:rsidP="00F42B41">
            <w:pPr>
              <w:rPr>
                <w:rFonts w:cs="Arial"/>
              </w:rPr>
            </w:pPr>
            <w:sdt>
              <w:sdtPr>
                <w:rPr>
                  <w:rFonts w:asciiTheme="minorHAnsi" w:hAnsiTheme="minorHAnsi" w:cstheme="minorHAnsi"/>
                </w:rPr>
                <w:id w:val="-157079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4C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30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2DC46126" w14:textId="77777777" w:rsidR="002024C5" w:rsidRDefault="00060838" w:rsidP="00F42B41">
            <w:r>
              <w:t>L</w:t>
            </w:r>
            <w:r w:rsidR="002024C5">
              <w:t>ebt nicht in der Familie</w:t>
            </w:r>
          </w:p>
        </w:tc>
      </w:tr>
      <w:tr w:rsidR="002024C5" w14:paraId="3EFFF4E6" w14:textId="77777777" w:rsidTr="004334F8">
        <w:tc>
          <w:tcPr>
            <w:tcW w:w="2285" w:type="dxa"/>
            <w:vAlign w:val="center"/>
          </w:tcPr>
          <w:p w14:paraId="7A76BD70" w14:textId="77777777" w:rsidR="002024C5" w:rsidRDefault="002024C5" w:rsidP="00F42B41">
            <w:r>
              <w:t>Kindsvater</w:t>
            </w:r>
          </w:p>
        </w:tc>
        <w:tc>
          <w:tcPr>
            <w:tcW w:w="416" w:type="dxa"/>
            <w:tcBorders>
              <w:bottom w:val="single" w:sz="4" w:space="0" w:color="auto"/>
              <w:right w:val="nil"/>
            </w:tcBorders>
            <w:vAlign w:val="center"/>
          </w:tcPr>
          <w:p w14:paraId="384E77BC" w14:textId="77777777" w:rsidR="002024C5" w:rsidRDefault="0090115E" w:rsidP="00F42B41">
            <w:sdt>
              <w:sdtPr>
                <w:rPr>
                  <w:rFonts w:asciiTheme="minorHAnsi" w:hAnsiTheme="minorHAnsi" w:cstheme="minorHAnsi"/>
                </w:rPr>
                <w:id w:val="-106110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4C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97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5543F7D" w14:textId="77777777" w:rsidR="002024C5" w:rsidRDefault="00060838" w:rsidP="00F42B41">
            <w:r>
              <w:t>L</w:t>
            </w:r>
            <w:r w:rsidR="002024C5">
              <w:t>ebt in der Familie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vAlign w:val="center"/>
          </w:tcPr>
          <w:p w14:paraId="7C14703A" w14:textId="77777777" w:rsidR="002024C5" w:rsidRPr="002C7FC5" w:rsidRDefault="0090115E" w:rsidP="00F42B41">
            <w:pPr>
              <w:rPr>
                <w:rFonts w:cs="Arial"/>
              </w:rPr>
            </w:pPr>
            <w:sdt>
              <w:sdtPr>
                <w:rPr>
                  <w:rFonts w:asciiTheme="minorHAnsi" w:hAnsiTheme="minorHAnsi" w:cstheme="minorHAnsi"/>
                </w:rPr>
                <w:id w:val="-184353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4C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30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7226EC3" w14:textId="77777777" w:rsidR="002024C5" w:rsidRDefault="00060838" w:rsidP="00F42B41">
            <w:r>
              <w:t>L</w:t>
            </w:r>
            <w:r w:rsidR="002024C5">
              <w:t>ebt nicht in der Familie</w:t>
            </w:r>
          </w:p>
        </w:tc>
      </w:tr>
      <w:tr w:rsidR="002024C5" w14:paraId="0873DE19" w14:textId="77777777" w:rsidTr="004334F8">
        <w:tc>
          <w:tcPr>
            <w:tcW w:w="2285" w:type="dxa"/>
            <w:vMerge w:val="restart"/>
            <w:vAlign w:val="center"/>
          </w:tcPr>
          <w:p w14:paraId="7C62EF05" w14:textId="77777777" w:rsidR="002024C5" w:rsidRDefault="002024C5" w:rsidP="00F42B41">
            <w:r>
              <w:t>Weitere</w:t>
            </w:r>
            <w:r w:rsidR="00707F27">
              <w:t>r</w:t>
            </w:r>
            <w:r>
              <w:t xml:space="preserve"> Erwachsene</w:t>
            </w:r>
            <w:r w:rsidR="00707F27">
              <w:t>r,</w:t>
            </w:r>
            <w:r>
              <w:t xml:space="preserve"> im Haushalt </w:t>
            </w:r>
            <w:r w:rsidR="00707F27">
              <w:t xml:space="preserve">lebend </w:t>
            </w:r>
            <w:r>
              <w:t>(1)</w:t>
            </w:r>
          </w:p>
        </w:tc>
        <w:tc>
          <w:tcPr>
            <w:tcW w:w="125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A78A05A" w14:textId="77777777" w:rsidR="002024C5" w:rsidRDefault="002024C5" w:rsidP="00F42B41">
            <w:r>
              <w:t>Name</w:t>
            </w:r>
          </w:p>
        </w:tc>
        <w:tc>
          <w:tcPr>
            <w:tcW w:w="2656" w:type="dxa"/>
            <w:gridSpan w:val="3"/>
            <w:tcBorders>
              <w:left w:val="nil"/>
            </w:tcBorders>
            <w:vAlign w:val="center"/>
          </w:tcPr>
          <w:p w14:paraId="00ACA18C" w14:textId="77777777" w:rsidR="002024C5" w:rsidRDefault="002024C5" w:rsidP="00F42B4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tcBorders>
              <w:right w:val="nil"/>
            </w:tcBorders>
            <w:vAlign w:val="center"/>
          </w:tcPr>
          <w:p w14:paraId="79BE2D48" w14:textId="77777777" w:rsidR="002024C5" w:rsidRDefault="002024C5" w:rsidP="00F42B41">
            <w:r w:rsidRPr="002C7FC5">
              <w:rPr>
                <w:rFonts w:cs="Arial"/>
              </w:rPr>
              <w:t>Geburtsdatum</w:t>
            </w:r>
          </w:p>
        </w:tc>
        <w:tc>
          <w:tcPr>
            <w:tcW w:w="1692" w:type="dxa"/>
            <w:tcBorders>
              <w:left w:val="nil"/>
            </w:tcBorders>
            <w:vAlign w:val="center"/>
          </w:tcPr>
          <w:p w14:paraId="0FDC108E" w14:textId="77777777" w:rsidR="002024C5" w:rsidRDefault="002024C5" w:rsidP="00F42B4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24C5" w14:paraId="7205840A" w14:textId="77777777" w:rsidTr="004334F8">
        <w:tc>
          <w:tcPr>
            <w:tcW w:w="2285" w:type="dxa"/>
            <w:vMerge/>
            <w:vAlign w:val="center"/>
          </w:tcPr>
          <w:p w14:paraId="601C15A2" w14:textId="77777777" w:rsidR="002024C5" w:rsidRDefault="002024C5" w:rsidP="00F42B41"/>
        </w:tc>
        <w:tc>
          <w:tcPr>
            <w:tcW w:w="1257" w:type="dxa"/>
            <w:gridSpan w:val="2"/>
            <w:tcBorders>
              <w:right w:val="nil"/>
            </w:tcBorders>
            <w:vAlign w:val="center"/>
          </w:tcPr>
          <w:p w14:paraId="3076DCAB" w14:textId="77777777" w:rsidR="002024C5" w:rsidRDefault="002024C5" w:rsidP="00F42B41">
            <w:r>
              <w:t>Geschlecht</w:t>
            </w:r>
          </w:p>
        </w:tc>
        <w:tc>
          <w:tcPr>
            <w:tcW w:w="2656" w:type="dxa"/>
            <w:gridSpan w:val="3"/>
            <w:tcBorders>
              <w:left w:val="nil"/>
            </w:tcBorders>
            <w:vAlign w:val="center"/>
          </w:tcPr>
          <w:p w14:paraId="5AFC466A" w14:textId="77777777" w:rsidR="002024C5" w:rsidRDefault="0090115E" w:rsidP="00F42B41">
            <w:sdt>
              <w:sdtPr>
                <w:rPr>
                  <w:rFonts w:asciiTheme="minorHAnsi" w:hAnsiTheme="minorHAnsi" w:cstheme="minorHAnsi"/>
                </w:rPr>
                <w:alias w:val="Geschlecht"/>
                <w:tag w:val="Geschlecht"/>
                <w:id w:val="-804398747"/>
                <w:placeholder>
                  <w:docPart w:val="FCE79543F0E84F7B9E0384AFBD5326FE"/>
                </w:placeholder>
                <w:comboBox>
                  <w:listItem w:displayText="bitte wählen" w:value="bitte wählen"/>
                  <w:listItem w:displayText="männlich" w:value="männlich"/>
                  <w:listItem w:displayText="weiblich" w:value="weiblich"/>
                </w:comboBox>
              </w:sdtPr>
              <w:sdtEndPr/>
              <w:sdtContent>
                <w:r w:rsidR="002024C5">
                  <w:rPr>
                    <w:rFonts w:asciiTheme="minorHAnsi" w:hAnsiTheme="minorHAnsi" w:cstheme="minorHAnsi"/>
                  </w:rPr>
                  <w:t>bitte wählen</w:t>
                </w:r>
              </w:sdtContent>
            </w:sdt>
          </w:p>
        </w:tc>
        <w:tc>
          <w:tcPr>
            <w:tcW w:w="1511" w:type="dxa"/>
            <w:tcBorders>
              <w:right w:val="nil"/>
            </w:tcBorders>
            <w:vAlign w:val="center"/>
          </w:tcPr>
          <w:p w14:paraId="1B26367D" w14:textId="77777777" w:rsidR="002024C5" w:rsidRDefault="002024C5" w:rsidP="00F42B41">
            <w:r>
              <w:t>Beziehung</w:t>
            </w:r>
            <w:r w:rsidR="00E95C35">
              <w:t xml:space="preserve"> zur Familie</w:t>
            </w:r>
          </w:p>
        </w:tc>
        <w:tc>
          <w:tcPr>
            <w:tcW w:w="1692" w:type="dxa"/>
            <w:tcBorders>
              <w:left w:val="nil"/>
            </w:tcBorders>
            <w:vAlign w:val="center"/>
          </w:tcPr>
          <w:p w14:paraId="2405150E" w14:textId="77777777" w:rsidR="002024C5" w:rsidRDefault="0090115E" w:rsidP="00F42B41">
            <w:sdt>
              <w:sdtPr>
                <w:rPr>
                  <w:rFonts w:asciiTheme="minorHAnsi" w:hAnsiTheme="minorHAnsi" w:cstheme="minorHAnsi"/>
                </w:rPr>
                <w:alias w:val="Beziehung"/>
                <w:tag w:val="Beziehung"/>
                <w:id w:val="-972282271"/>
                <w:placeholder>
                  <w:docPart w:val="09DA665C3D744CEB859C9A3F499FB126"/>
                </w:placeholder>
                <w:comboBox>
                  <w:listItem w:displayText="bitte wählen" w:value="bitte wählen"/>
                  <w:listItem w:displayText="Partner der Kindsmutter" w:value="Partner der Kindsmutter"/>
                  <w:listItem w:displayText="Partnerin des Kindsvaters" w:value="Partnerin des Kindsvaters"/>
                  <w:listItem w:displayText="Grossmutter mütterlicherseits" w:value="Grossmutter mütterlicherseits"/>
                  <w:listItem w:displayText="Grossmutter väterlicherseits" w:value="Grossmutter väterlicherseits"/>
                  <w:listItem w:displayText="Grossvater mütterlicherseits" w:value="Grossvater mütterlicherseits"/>
                  <w:listItem w:displayText="Grossvater väterlicherseits" w:value="Grossvater väterlicherseits"/>
                  <w:listItem w:displayText="unklar" w:value="unklar"/>
                  <w:listItem w:displayText="anderes: BITTE DROPDOWN LÖSCHEN UND AUSFÜHREN" w:value="anderes: BITTE DROPDOWN LÖSCHEN UND AUSFÜHREN"/>
                </w:comboBox>
              </w:sdtPr>
              <w:sdtEndPr/>
              <w:sdtContent>
                <w:r w:rsidR="00894D81">
                  <w:rPr>
                    <w:rFonts w:asciiTheme="minorHAnsi" w:hAnsiTheme="minorHAnsi" w:cstheme="minorHAnsi"/>
                  </w:rPr>
                  <w:t>bitte wählen</w:t>
                </w:r>
              </w:sdtContent>
            </w:sdt>
          </w:p>
        </w:tc>
      </w:tr>
      <w:tr w:rsidR="002024C5" w14:paraId="2CC29863" w14:textId="77777777" w:rsidTr="004334F8">
        <w:tc>
          <w:tcPr>
            <w:tcW w:w="2285" w:type="dxa"/>
            <w:vMerge w:val="restart"/>
            <w:vAlign w:val="center"/>
          </w:tcPr>
          <w:p w14:paraId="58A7582F" w14:textId="77777777" w:rsidR="002024C5" w:rsidRDefault="002024C5" w:rsidP="00F42B41">
            <w:r>
              <w:t>Weitere</w:t>
            </w:r>
            <w:r w:rsidR="00707F27">
              <w:t>r</w:t>
            </w:r>
            <w:r>
              <w:t xml:space="preserve"> Erwachsene</w:t>
            </w:r>
            <w:r w:rsidR="00707F27">
              <w:t>r,</w:t>
            </w:r>
            <w:r>
              <w:t xml:space="preserve"> im Haushalt</w:t>
            </w:r>
            <w:r w:rsidR="00707F27">
              <w:t xml:space="preserve"> lebend</w:t>
            </w:r>
            <w:r>
              <w:t xml:space="preserve"> (2)</w:t>
            </w:r>
          </w:p>
        </w:tc>
        <w:tc>
          <w:tcPr>
            <w:tcW w:w="125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6EEFA49" w14:textId="77777777" w:rsidR="002024C5" w:rsidRDefault="002024C5" w:rsidP="00F42B41">
            <w:r>
              <w:t>Name</w:t>
            </w:r>
          </w:p>
        </w:tc>
        <w:tc>
          <w:tcPr>
            <w:tcW w:w="2656" w:type="dxa"/>
            <w:gridSpan w:val="3"/>
            <w:tcBorders>
              <w:left w:val="nil"/>
            </w:tcBorders>
            <w:vAlign w:val="center"/>
          </w:tcPr>
          <w:p w14:paraId="39049BFC" w14:textId="77777777" w:rsidR="002024C5" w:rsidRDefault="002024C5" w:rsidP="00F42B4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tcBorders>
              <w:right w:val="nil"/>
            </w:tcBorders>
            <w:vAlign w:val="center"/>
          </w:tcPr>
          <w:p w14:paraId="00E0E7BF" w14:textId="77777777" w:rsidR="002024C5" w:rsidRDefault="002024C5" w:rsidP="00F42B41">
            <w:r w:rsidRPr="002C7FC5">
              <w:rPr>
                <w:rFonts w:cs="Arial"/>
              </w:rPr>
              <w:t>Geburtsdatum</w:t>
            </w:r>
          </w:p>
        </w:tc>
        <w:tc>
          <w:tcPr>
            <w:tcW w:w="1692" w:type="dxa"/>
            <w:tcBorders>
              <w:left w:val="nil"/>
            </w:tcBorders>
            <w:vAlign w:val="center"/>
          </w:tcPr>
          <w:p w14:paraId="4F272BA7" w14:textId="77777777" w:rsidR="002024C5" w:rsidRDefault="002024C5" w:rsidP="00F42B4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1E47" w14:paraId="4CFC4BE8" w14:textId="77777777" w:rsidTr="004334F8">
        <w:tc>
          <w:tcPr>
            <w:tcW w:w="2285" w:type="dxa"/>
            <w:vMerge/>
            <w:vAlign w:val="center"/>
          </w:tcPr>
          <w:p w14:paraId="405CD06D" w14:textId="77777777" w:rsidR="002A1E47" w:rsidRDefault="002A1E47" w:rsidP="002A1E47"/>
        </w:tc>
        <w:tc>
          <w:tcPr>
            <w:tcW w:w="1257" w:type="dxa"/>
            <w:gridSpan w:val="2"/>
            <w:tcBorders>
              <w:right w:val="nil"/>
            </w:tcBorders>
            <w:vAlign w:val="center"/>
          </w:tcPr>
          <w:p w14:paraId="43B4C3DC" w14:textId="77777777" w:rsidR="002A1E47" w:rsidRDefault="002A1E47" w:rsidP="002A1E47">
            <w:r>
              <w:t>Geschlecht</w:t>
            </w:r>
          </w:p>
        </w:tc>
        <w:tc>
          <w:tcPr>
            <w:tcW w:w="2656" w:type="dxa"/>
            <w:gridSpan w:val="3"/>
            <w:tcBorders>
              <w:left w:val="nil"/>
            </w:tcBorders>
            <w:vAlign w:val="center"/>
          </w:tcPr>
          <w:p w14:paraId="08CA95BC" w14:textId="77777777" w:rsidR="002A1E47" w:rsidRDefault="0090115E" w:rsidP="002A1E47">
            <w:sdt>
              <w:sdtPr>
                <w:rPr>
                  <w:rFonts w:asciiTheme="minorHAnsi" w:hAnsiTheme="minorHAnsi" w:cstheme="minorHAnsi"/>
                </w:rPr>
                <w:alias w:val="Geschlecht"/>
                <w:tag w:val="Geschlecht"/>
                <w:id w:val="-1669856505"/>
                <w:placeholder>
                  <w:docPart w:val="0A42B5112C3245479C7C48CDD382F8EA"/>
                </w:placeholder>
                <w:comboBox>
                  <w:listItem w:displayText="bitte wählen" w:value="bitte wählen"/>
                  <w:listItem w:displayText="männlich" w:value="männlich"/>
                  <w:listItem w:displayText="weiblich" w:value="weiblich"/>
                </w:comboBox>
              </w:sdtPr>
              <w:sdtEndPr/>
              <w:sdtContent>
                <w:r w:rsidR="002A1E47">
                  <w:rPr>
                    <w:rFonts w:asciiTheme="minorHAnsi" w:hAnsiTheme="minorHAnsi" w:cstheme="minorHAnsi"/>
                  </w:rPr>
                  <w:t>bitte wählen</w:t>
                </w:r>
              </w:sdtContent>
            </w:sdt>
          </w:p>
        </w:tc>
        <w:tc>
          <w:tcPr>
            <w:tcW w:w="1511" w:type="dxa"/>
            <w:tcBorders>
              <w:right w:val="nil"/>
            </w:tcBorders>
            <w:vAlign w:val="center"/>
          </w:tcPr>
          <w:p w14:paraId="5EDEF35C" w14:textId="77777777" w:rsidR="002A1E47" w:rsidRDefault="002A1E47" w:rsidP="002A1E47">
            <w:r>
              <w:t>Beziehung zur Familie</w:t>
            </w:r>
          </w:p>
        </w:tc>
        <w:tc>
          <w:tcPr>
            <w:tcW w:w="1692" w:type="dxa"/>
            <w:tcBorders>
              <w:left w:val="nil"/>
            </w:tcBorders>
            <w:vAlign w:val="center"/>
          </w:tcPr>
          <w:p w14:paraId="2A2AF4C1" w14:textId="77777777" w:rsidR="002A1E47" w:rsidRDefault="0090115E" w:rsidP="002A1E47">
            <w:sdt>
              <w:sdtPr>
                <w:rPr>
                  <w:rFonts w:asciiTheme="minorHAnsi" w:hAnsiTheme="minorHAnsi" w:cstheme="minorHAnsi"/>
                </w:rPr>
                <w:alias w:val="Beziehung"/>
                <w:tag w:val="Beziehung"/>
                <w:id w:val="1408801934"/>
                <w:placeholder>
                  <w:docPart w:val="2B8491084C854191B8FC5142DD7C7524"/>
                </w:placeholder>
                <w:comboBox>
                  <w:listItem w:displayText="bitte wählen" w:value="bitte wählen"/>
                  <w:listItem w:displayText="Partner der Kindsmutter" w:value="Partner der Kindsmutter"/>
                  <w:listItem w:displayText="Partnerin des Kindsvaters" w:value="Partnerin des Kindsvaters"/>
                  <w:listItem w:displayText="Grossmutter mütterlicherseits" w:value="Grossmutter mütterlicherseits"/>
                  <w:listItem w:displayText="Grossmutter väterlicherseits" w:value="Grossmutter väterlicherseits"/>
                  <w:listItem w:displayText="Grossvater mütterlicherseits" w:value="Grossvater mütterlicherseits"/>
                  <w:listItem w:displayText="Grossvater väterlicherseits" w:value="Grossvater väterlicherseits"/>
                  <w:listItem w:displayText="unklar" w:value="unklar"/>
                  <w:listItem w:displayText="anderes: BITTE DROPDOWN LÖSCHEN UND AUSFÜHREN" w:value="anderes: BITTE DROPDOWN LÖSCHEN UND AUSFÜHREN"/>
                </w:comboBox>
              </w:sdtPr>
              <w:sdtEndPr/>
              <w:sdtContent>
                <w:r w:rsidR="002A1E47">
                  <w:rPr>
                    <w:rFonts w:asciiTheme="minorHAnsi" w:hAnsiTheme="minorHAnsi" w:cstheme="minorHAnsi"/>
                  </w:rPr>
                  <w:t>bitte wählen</w:t>
                </w:r>
              </w:sdtContent>
            </w:sdt>
          </w:p>
        </w:tc>
      </w:tr>
      <w:tr w:rsidR="006074AC" w14:paraId="76D2A322" w14:textId="77777777" w:rsidTr="004334F8">
        <w:tc>
          <w:tcPr>
            <w:tcW w:w="2285" w:type="dxa"/>
            <w:vMerge w:val="restart"/>
            <w:vAlign w:val="center"/>
          </w:tcPr>
          <w:p w14:paraId="05F8DB2D" w14:textId="77777777" w:rsidR="006074AC" w:rsidRDefault="006074AC" w:rsidP="00DD6C57">
            <w:r>
              <w:t>Weitere</w:t>
            </w:r>
            <w:r w:rsidR="00707F27">
              <w:t>s</w:t>
            </w:r>
            <w:r>
              <w:t xml:space="preserve"> Kind</w:t>
            </w:r>
            <w:r w:rsidR="00707F27">
              <w:t>,</w:t>
            </w:r>
            <w:r>
              <w:t xml:space="preserve"> im Haushalt</w:t>
            </w:r>
            <w:r w:rsidR="00707F27">
              <w:t xml:space="preserve"> lebend</w:t>
            </w:r>
            <w:r>
              <w:t xml:space="preserve"> (1)</w:t>
            </w:r>
          </w:p>
        </w:tc>
        <w:tc>
          <w:tcPr>
            <w:tcW w:w="125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6FD034C" w14:textId="77777777" w:rsidR="006074AC" w:rsidRDefault="006074AC" w:rsidP="00DD6C57">
            <w:r>
              <w:t>Name</w:t>
            </w:r>
          </w:p>
        </w:tc>
        <w:tc>
          <w:tcPr>
            <w:tcW w:w="2656" w:type="dxa"/>
            <w:gridSpan w:val="3"/>
            <w:tcBorders>
              <w:left w:val="nil"/>
            </w:tcBorders>
            <w:vAlign w:val="center"/>
          </w:tcPr>
          <w:p w14:paraId="23744C0F" w14:textId="77777777" w:rsidR="006074AC" w:rsidRDefault="006074AC" w:rsidP="00DD6C5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tcBorders>
              <w:right w:val="nil"/>
            </w:tcBorders>
            <w:vAlign w:val="center"/>
          </w:tcPr>
          <w:p w14:paraId="3F969FEF" w14:textId="77777777" w:rsidR="006074AC" w:rsidRDefault="006074AC" w:rsidP="00DD6C57">
            <w:r w:rsidRPr="002C7FC5">
              <w:rPr>
                <w:rFonts w:cs="Arial"/>
              </w:rPr>
              <w:t>Geburtsdatum</w:t>
            </w:r>
          </w:p>
        </w:tc>
        <w:tc>
          <w:tcPr>
            <w:tcW w:w="1692" w:type="dxa"/>
            <w:tcBorders>
              <w:left w:val="nil"/>
            </w:tcBorders>
            <w:vAlign w:val="center"/>
          </w:tcPr>
          <w:p w14:paraId="10826E6A" w14:textId="77777777" w:rsidR="006074AC" w:rsidRDefault="006074AC" w:rsidP="00DD6C5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74AC" w14:paraId="78B83AF3" w14:textId="77777777" w:rsidTr="004334F8">
        <w:tc>
          <w:tcPr>
            <w:tcW w:w="2285" w:type="dxa"/>
            <w:vMerge/>
            <w:vAlign w:val="center"/>
          </w:tcPr>
          <w:p w14:paraId="09C94C43" w14:textId="77777777" w:rsidR="006074AC" w:rsidRDefault="006074AC" w:rsidP="00DD6C57"/>
        </w:tc>
        <w:tc>
          <w:tcPr>
            <w:tcW w:w="1257" w:type="dxa"/>
            <w:gridSpan w:val="2"/>
            <w:tcBorders>
              <w:right w:val="nil"/>
            </w:tcBorders>
            <w:vAlign w:val="center"/>
          </w:tcPr>
          <w:p w14:paraId="0A7F5207" w14:textId="77777777" w:rsidR="006074AC" w:rsidRDefault="006074AC" w:rsidP="00DD6C57">
            <w:r>
              <w:t>Geschlecht</w:t>
            </w:r>
          </w:p>
        </w:tc>
        <w:tc>
          <w:tcPr>
            <w:tcW w:w="2656" w:type="dxa"/>
            <w:gridSpan w:val="3"/>
            <w:tcBorders>
              <w:left w:val="nil"/>
            </w:tcBorders>
            <w:vAlign w:val="center"/>
          </w:tcPr>
          <w:p w14:paraId="517A860C" w14:textId="77777777" w:rsidR="006074AC" w:rsidRDefault="0090115E" w:rsidP="00DD6C57">
            <w:sdt>
              <w:sdtPr>
                <w:rPr>
                  <w:rFonts w:asciiTheme="minorHAnsi" w:hAnsiTheme="minorHAnsi" w:cstheme="minorHAnsi"/>
                </w:rPr>
                <w:alias w:val="Geschlecht"/>
                <w:tag w:val="Geschlecht"/>
                <w:id w:val="1835109987"/>
                <w:placeholder>
                  <w:docPart w:val="57F781D796314B88A417682FD26C2BDF"/>
                </w:placeholder>
                <w:comboBox>
                  <w:listItem w:displayText="bitte wählen" w:value="bitte wählen"/>
                  <w:listItem w:displayText="männlich" w:value="männlich"/>
                  <w:listItem w:displayText="weiblich" w:value="weiblich"/>
                </w:comboBox>
              </w:sdtPr>
              <w:sdtEndPr/>
              <w:sdtContent>
                <w:r w:rsidR="006074AC">
                  <w:rPr>
                    <w:rFonts w:asciiTheme="minorHAnsi" w:hAnsiTheme="minorHAnsi" w:cstheme="minorHAnsi"/>
                  </w:rPr>
                  <w:t>bitte wählen</w:t>
                </w:r>
              </w:sdtContent>
            </w:sdt>
          </w:p>
        </w:tc>
        <w:tc>
          <w:tcPr>
            <w:tcW w:w="1511" w:type="dxa"/>
            <w:tcBorders>
              <w:right w:val="nil"/>
            </w:tcBorders>
            <w:vAlign w:val="center"/>
          </w:tcPr>
          <w:p w14:paraId="64755A57" w14:textId="77777777" w:rsidR="006074AC" w:rsidRPr="002B402F" w:rsidRDefault="006074AC" w:rsidP="00DD6C57">
            <w:r w:rsidRPr="002B402F">
              <w:t>Biologische Verwandtschaft</w:t>
            </w:r>
          </w:p>
        </w:tc>
        <w:tc>
          <w:tcPr>
            <w:tcW w:w="1692" w:type="dxa"/>
            <w:tcBorders>
              <w:left w:val="nil"/>
            </w:tcBorders>
            <w:vAlign w:val="center"/>
          </w:tcPr>
          <w:p w14:paraId="0517AF99" w14:textId="77777777" w:rsidR="006074AC" w:rsidRPr="008D41EC" w:rsidRDefault="0090115E" w:rsidP="00DD6C57">
            <w:pPr>
              <w:rPr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</w:rPr>
                <w:alias w:val="Beziehung"/>
                <w:tag w:val="Beziehung"/>
                <w:id w:val="-1539664000"/>
                <w:placeholder>
                  <w:docPart w:val="02C997752F8541C3A3E42CE755450D3E"/>
                </w:placeholder>
                <w:comboBox>
                  <w:listItem w:displayText="bitte wählen" w:value="bitte wählen"/>
                  <w:listItem w:displayText="Partner der Kindsmutter" w:value="Partner der Kindsmutter"/>
                  <w:listItem w:displayText="Partnerin des Kindsvaters" w:value="Partnerin des Kindsvaters"/>
                  <w:listItem w:displayText="Grossmutter mütterlicherseits" w:value="Grossmutter mütterlicherseits"/>
                  <w:listItem w:displayText="Grossmutter väterlicherseits" w:value="Grossmutter väterlicherseits"/>
                  <w:listItem w:displayText="Grossvater mütterlicherseits" w:value="Grossvater mütterlicherseits"/>
                  <w:listItem w:displayText="Grossvater väterlicherseits" w:value="Grossvater väterlicherseits"/>
                  <w:listItem w:displayText="unklar" w:value="unklar"/>
                  <w:listItem w:displayText="anderes: BITTE DROPDOWN LÖSCHEN UND AUSFÜHREN" w:value="anderes: BITTE DROPDOWN LÖSCHEN UND AUSFÜHREN"/>
                </w:comboBox>
              </w:sdtPr>
              <w:sdtEndPr/>
              <w:sdtContent>
                <w:r w:rsidR="009115B5">
                  <w:rPr>
                    <w:rFonts w:asciiTheme="minorHAnsi" w:hAnsiTheme="minorHAnsi" w:cstheme="minorHAnsi"/>
                  </w:rPr>
                  <w:t>bitte wählen</w:t>
                </w:r>
              </w:sdtContent>
            </w:sdt>
          </w:p>
        </w:tc>
      </w:tr>
      <w:tr w:rsidR="006074AC" w14:paraId="689E0AA8" w14:textId="77777777" w:rsidTr="004334F8">
        <w:tc>
          <w:tcPr>
            <w:tcW w:w="2285" w:type="dxa"/>
            <w:vMerge w:val="restart"/>
            <w:vAlign w:val="center"/>
          </w:tcPr>
          <w:p w14:paraId="4EBA6939" w14:textId="77777777" w:rsidR="006074AC" w:rsidRDefault="006074AC" w:rsidP="00DD6C57">
            <w:r>
              <w:t>Weitere</w:t>
            </w:r>
            <w:r w:rsidR="00707F27">
              <w:t>s</w:t>
            </w:r>
            <w:r>
              <w:t xml:space="preserve"> Kind</w:t>
            </w:r>
            <w:r w:rsidR="00707F27">
              <w:t>,</w:t>
            </w:r>
            <w:r>
              <w:t xml:space="preserve"> im Haushalt </w:t>
            </w:r>
            <w:r w:rsidR="00707F27">
              <w:t xml:space="preserve">lebend </w:t>
            </w:r>
            <w:r>
              <w:t>(2)</w:t>
            </w:r>
          </w:p>
        </w:tc>
        <w:tc>
          <w:tcPr>
            <w:tcW w:w="125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0638DBE" w14:textId="77777777" w:rsidR="006074AC" w:rsidRDefault="006074AC" w:rsidP="00DD6C57">
            <w:r>
              <w:t>Name</w:t>
            </w:r>
          </w:p>
        </w:tc>
        <w:tc>
          <w:tcPr>
            <w:tcW w:w="2656" w:type="dxa"/>
            <w:gridSpan w:val="3"/>
            <w:tcBorders>
              <w:left w:val="nil"/>
            </w:tcBorders>
            <w:vAlign w:val="center"/>
          </w:tcPr>
          <w:p w14:paraId="66418A49" w14:textId="77777777" w:rsidR="006074AC" w:rsidRDefault="006074AC" w:rsidP="00DD6C5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tcBorders>
              <w:right w:val="nil"/>
            </w:tcBorders>
            <w:vAlign w:val="center"/>
          </w:tcPr>
          <w:p w14:paraId="7B6311AB" w14:textId="77777777" w:rsidR="006074AC" w:rsidRDefault="006074AC" w:rsidP="00DD6C57">
            <w:r w:rsidRPr="002C7FC5">
              <w:rPr>
                <w:rFonts w:cs="Arial"/>
              </w:rPr>
              <w:t>Geburtsdatum</w:t>
            </w:r>
          </w:p>
        </w:tc>
        <w:tc>
          <w:tcPr>
            <w:tcW w:w="1692" w:type="dxa"/>
            <w:tcBorders>
              <w:left w:val="nil"/>
            </w:tcBorders>
            <w:vAlign w:val="center"/>
          </w:tcPr>
          <w:p w14:paraId="22A9D6B1" w14:textId="77777777" w:rsidR="006074AC" w:rsidRDefault="006074AC" w:rsidP="00DD6C5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74AC" w14:paraId="3362119A" w14:textId="77777777" w:rsidTr="004334F8">
        <w:tc>
          <w:tcPr>
            <w:tcW w:w="2285" w:type="dxa"/>
            <w:vMerge/>
            <w:vAlign w:val="center"/>
          </w:tcPr>
          <w:p w14:paraId="120BBE61" w14:textId="77777777" w:rsidR="006074AC" w:rsidRDefault="006074AC" w:rsidP="00DD6C57"/>
        </w:tc>
        <w:tc>
          <w:tcPr>
            <w:tcW w:w="1257" w:type="dxa"/>
            <w:gridSpan w:val="2"/>
            <w:tcBorders>
              <w:right w:val="nil"/>
            </w:tcBorders>
            <w:vAlign w:val="center"/>
          </w:tcPr>
          <w:p w14:paraId="67933F91" w14:textId="77777777" w:rsidR="006074AC" w:rsidRDefault="006074AC" w:rsidP="00DD6C57">
            <w:r>
              <w:t>Geschlecht</w:t>
            </w:r>
          </w:p>
        </w:tc>
        <w:tc>
          <w:tcPr>
            <w:tcW w:w="2656" w:type="dxa"/>
            <w:gridSpan w:val="3"/>
            <w:tcBorders>
              <w:left w:val="nil"/>
            </w:tcBorders>
            <w:vAlign w:val="center"/>
          </w:tcPr>
          <w:p w14:paraId="16FA7D96" w14:textId="77777777" w:rsidR="006074AC" w:rsidRDefault="0090115E" w:rsidP="00DD6C57">
            <w:sdt>
              <w:sdtPr>
                <w:rPr>
                  <w:rFonts w:asciiTheme="minorHAnsi" w:hAnsiTheme="minorHAnsi" w:cstheme="minorHAnsi"/>
                </w:rPr>
                <w:alias w:val="Geschlecht"/>
                <w:tag w:val="Geschlecht"/>
                <w:id w:val="1817684313"/>
                <w:placeholder>
                  <w:docPart w:val="A55FD1215DBC4638BE1FD956B0E87B07"/>
                </w:placeholder>
                <w:comboBox>
                  <w:listItem w:displayText="bitte wählen" w:value="bitte wählen"/>
                  <w:listItem w:displayText="männlich" w:value="männlich"/>
                  <w:listItem w:displayText="weiblich" w:value="weiblich"/>
                </w:comboBox>
              </w:sdtPr>
              <w:sdtEndPr/>
              <w:sdtContent>
                <w:r w:rsidR="006074AC">
                  <w:rPr>
                    <w:rFonts w:asciiTheme="minorHAnsi" w:hAnsiTheme="minorHAnsi" w:cstheme="minorHAnsi"/>
                  </w:rPr>
                  <w:t>bitte wählen</w:t>
                </w:r>
              </w:sdtContent>
            </w:sdt>
          </w:p>
        </w:tc>
        <w:tc>
          <w:tcPr>
            <w:tcW w:w="1511" w:type="dxa"/>
            <w:tcBorders>
              <w:right w:val="nil"/>
            </w:tcBorders>
            <w:vAlign w:val="center"/>
          </w:tcPr>
          <w:p w14:paraId="22B0AA27" w14:textId="77777777" w:rsidR="006074AC" w:rsidRPr="002B402F" w:rsidRDefault="006074AC" w:rsidP="00DD6C57">
            <w:r w:rsidRPr="002B402F">
              <w:t>Biologische Verwandtschaft</w:t>
            </w:r>
          </w:p>
        </w:tc>
        <w:tc>
          <w:tcPr>
            <w:tcW w:w="1692" w:type="dxa"/>
            <w:tcBorders>
              <w:left w:val="nil"/>
            </w:tcBorders>
            <w:vAlign w:val="center"/>
          </w:tcPr>
          <w:p w14:paraId="6E7C58A8" w14:textId="77777777" w:rsidR="006074AC" w:rsidRPr="008D41EC" w:rsidRDefault="0090115E" w:rsidP="00DD6C57">
            <w:pPr>
              <w:rPr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</w:rPr>
                <w:alias w:val="Biologische Verwandtschaft"/>
                <w:tag w:val="Biologische Verwandtschaft"/>
                <w:id w:val="320867436"/>
                <w:placeholder>
                  <w:docPart w:val="5EED57B811334DF58824C746C385DAA0"/>
                </w:placeholder>
                <w:comboBox>
                  <w:listItem w:displayText="bitte wählen" w:value="bitte wählen"/>
                  <w:listItem w:displayText="Kind von Kindsmutter und -vater" w:value="Kind von Kindsmutter und -vater"/>
                  <w:listItem w:displayText="Kind der Kindsmutter" w:value="Kind der Kindsmutter"/>
                  <w:listItem w:displayText="Kind des Kindsvaters" w:value="Kind des Kindsvaters"/>
                  <w:listItem w:displayText="unklar" w:value="unklar"/>
                </w:comboBox>
              </w:sdtPr>
              <w:sdtEndPr/>
              <w:sdtContent>
                <w:r w:rsidR="006074AC">
                  <w:rPr>
                    <w:rFonts w:asciiTheme="minorHAnsi" w:hAnsiTheme="minorHAnsi" w:cstheme="minorHAnsi"/>
                  </w:rPr>
                  <w:t>bitte wählen</w:t>
                </w:r>
              </w:sdtContent>
            </w:sdt>
          </w:p>
        </w:tc>
      </w:tr>
      <w:tr w:rsidR="002024C5" w14:paraId="67FF058B" w14:textId="77777777" w:rsidTr="004334F8">
        <w:tc>
          <w:tcPr>
            <w:tcW w:w="2285" w:type="dxa"/>
            <w:vMerge w:val="restart"/>
            <w:vAlign w:val="center"/>
          </w:tcPr>
          <w:p w14:paraId="544A226D" w14:textId="77777777" w:rsidR="002024C5" w:rsidRDefault="006074AC" w:rsidP="00F42B41">
            <w:r>
              <w:t>Weitere</w:t>
            </w:r>
            <w:r w:rsidR="00707F27">
              <w:t>s</w:t>
            </w:r>
            <w:r>
              <w:t xml:space="preserve"> Kind</w:t>
            </w:r>
            <w:r w:rsidR="00707F27">
              <w:t>,</w:t>
            </w:r>
            <w:r>
              <w:t xml:space="preserve"> im Haushalt </w:t>
            </w:r>
            <w:r w:rsidR="00707F27">
              <w:t xml:space="preserve">lebend </w:t>
            </w:r>
            <w:r>
              <w:t>(3</w:t>
            </w:r>
            <w:r w:rsidR="002024C5">
              <w:t>)</w:t>
            </w:r>
          </w:p>
        </w:tc>
        <w:tc>
          <w:tcPr>
            <w:tcW w:w="125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B179580" w14:textId="77777777" w:rsidR="002024C5" w:rsidRDefault="002024C5" w:rsidP="00F42B41">
            <w:r>
              <w:t>Name</w:t>
            </w:r>
          </w:p>
        </w:tc>
        <w:tc>
          <w:tcPr>
            <w:tcW w:w="2656" w:type="dxa"/>
            <w:gridSpan w:val="3"/>
            <w:tcBorders>
              <w:left w:val="nil"/>
            </w:tcBorders>
            <w:vAlign w:val="center"/>
          </w:tcPr>
          <w:p w14:paraId="12CF2A8A" w14:textId="77777777" w:rsidR="002024C5" w:rsidRDefault="002024C5" w:rsidP="00F42B4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tcBorders>
              <w:right w:val="nil"/>
            </w:tcBorders>
            <w:vAlign w:val="center"/>
          </w:tcPr>
          <w:p w14:paraId="309FBE36" w14:textId="77777777" w:rsidR="002024C5" w:rsidRDefault="002024C5" w:rsidP="00F42B41">
            <w:r w:rsidRPr="002C7FC5">
              <w:rPr>
                <w:rFonts w:cs="Arial"/>
              </w:rPr>
              <w:t>Geburtsdatum</w:t>
            </w:r>
          </w:p>
        </w:tc>
        <w:tc>
          <w:tcPr>
            <w:tcW w:w="1692" w:type="dxa"/>
            <w:tcBorders>
              <w:left w:val="nil"/>
            </w:tcBorders>
            <w:vAlign w:val="center"/>
          </w:tcPr>
          <w:p w14:paraId="7B50DB6E" w14:textId="77777777" w:rsidR="002024C5" w:rsidRDefault="002024C5" w:rsidP="00F42B4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24C5" w14:paraId="428AF3C3" w14:textId="77777777" w:rsidTr="004334F8">
        <w:tc>
          <w:tcPr>
            <w:tcW w:w="2285" w:type="dxa"/>
            <w:vMerge/>
            <w:vAlign w:val="center"/>
          </w:tcPr>
          <w:p w14:paraId="3D8485A1" w14:textId="77777777" w:rsidR="002024C5" w:rsidRDefault="002024C5" w:rsidP="00F42B41"/>
        </w:tc>
        <w:tc>
          <w:tcPr>
            <w:tcW w:w="1257" w:type="dxa"/>
            <w:gridSpan w:val="2"/>
            <w:tcBorders>
              <w:right w:val="nil"/>
            </w:tcBorders>
            <w:vAlign w:val="center"/>
          </w:tcPr>
          <w:p w14:paraId="20074D0E" w14:textId="77777777" w:rsidR="002024C5" w:rsidRDefault="002024C5" w:rsidP="00F42B41">
            <w:r>
              <w:t>Geschlecht</w:t>
            </w:r>
          </w:p>
        </w:tc>
        <w:tc>
          <w:tcPr>
            <w:tcW w:w="2656" w:type="dxa"/>
            <w:gridSpan w:val="3"/>
            <w:tcBorders>
              <w:left w:val="nil"/>
            </w:tcBorders>
            <w:vAlign w:val="center"/>
          </w:tcPr>
          <w:p w14:paraId="5323C436" w14:textId="77777777" w:rsidR="002024C5" w:rsidRDefault="0090115E" w:rsidP="00F42B41">
            <w:sdt>
              <w:sdtPr>
                <w:rPr>
                  <w:rFonts w:asciiTheme="minorHAnsi" w:hAnsiTheme="minorHAnsi" w:cstheme="minorHAnsi"/>
                </w:rPr>
                <w:alias w:val="Geschlecht"/>
                <w:tag w:val="Geschlecht"/>
                <w:id w:val="1784231504"/>
                <w:placeholder>
                  <w:docPart w:val="6EDF0622B23B4D82B9D99D28D50854E4"/>
                </w:placeholder>
                <w:comboBox>
                  <w:listItem w:displayText="bitte wählen" w:value="bitte wählen"/>
                  <w:listItem w:displayText="männlich" w:value="männlich"/>
                  <w:listItem w:displayText="weiblich" w:value="weiblich"/>
                </w:comboBox>
              </w:sdtPr>
              <w:sdtEndPr/>
              <w:sdtContent>
                <w:r w:rsidR="002024C5">
                  <w:rPr>
                    <w:rFonts w:asciiTheme="minorHAnsi" w:hAnsiTheme="minorHAnsi" w:cstheme="minorHAnsi"/>
                  </w:rPr>
                  <w:t>bitte wählen</w:t>
                </w:r>
              </w:sdtContent>
            </w:sdt>
          </w:p>
        </w:tc>
        <w:tc>
          <w:tcPr>
            <w:tcW w:w="1511" w:type="dxa"/>
            <w:tcBorders>
              <w:right w:val="nil"/>
            </w:tcBorders>
            <w:vAlign w:val="center"/>
          </w:tcPr>
          <w:p w14:paraId="1E2B3951" w14:textId="77777777" w:rsidR="002024C5" w:rsidRPr="002B402F" w:rsidRDefault="008D41EC" w:rsidP="00F42B41">
            <w:r w:rsidRPr="002B402F">
              <w:t>Biologische Verwandtschaft</w:t>
            </w:r>
          </w:p>
        </w:tc>
        <w:tc>
          <w:tcPr>
            <w:tcW w:w="1692" w:type="dxa"/>
            <w:tcBorders>
              <w:left w:val="nil"/>
            </w:tcBorders>
            <w:vAlign w:val="center"/>
          </w:tcPr>
          <w:p w14:paraId="7B4288E7" w14:textId="77777777" w:rsidR="002024C5" w:rsidRPr="008D41EC" w:rsidRDefault="0090115E" w:rsidP="00F42B41">
            <w:pPr>
              <w:rPr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</w:rPr>
                <w:alias w:val="Biologische Verwandtschaft"/>
                <w:tag w:val="Biologische Verwandtschaft"/>
                <w:id w:val="414210617"/>
                <w:placeholder>
                  <w:docPart w:val="1F882665C3FD46669F2284309311EEB3"/>
                </w:placeholder>
                <w:comboBox>
                  <w:listItem w:displayText="bitte wählen" w:value="bitte wählen"/>
                  <w:listItem w:displayText="Kind von Kindsmutter und -vater" w:value="Kind von Kindsmutter und -vater"/>
                  <w:listItem w:displayText="Kind der Kindsmutter" w:value="Kind der Kindsmutter"/>
                  <w:listItem w:displayText="Kind des Kindsvaters" w:value="Kind des Kindsvaters"/>
                  <w:listItem w:displayText="unklar" w:value="unklar"/>
                </w:comboBox>
              </w:sdtPr>
              <w:sdtEndPr/>
              <w:sdtContent>
                <w:r w:rsidR="009115B5">
                  <w:rPr>
                    <w:rFonts w:asciiTheme="minorHAnsi" w:hAnsiTheme="minorHAnsi" w:cstheme="minorHAnsi"/>
                  </w:rPr>
                  <w:t>bitte wählen</w:t>
                </w:r>
              </w:sdtContent>
            </w:sdt>
          </w:p>
        </w:tc>
      </w:tr>
    </w:tbl>
    <w:p w14:paraId="67B664C4" w14:textId="77777777" w:rsidR="004D377F" w:rsidRDefault="004D377F"/>
    <w:tbl>
      <w:tblPr>
        <w:tblStyle w:val="Tabellenraster"/>
        <w:tblW w:w="9401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85"/>
        <w:gridCol w:w="1257"/>
        <w:gridCol w:w="2656"/>
        <w:gridCol w:w="1511"/>
        <w:gridCol w:w="1692"/>
      </w:tblGrid>
      <w:tr w:rsidR="00707F27" w14:paraId="5CE44119" w14:textId="77777777" w:rsidTr="004334F8">
        <w:tc>
          <w:tcPr>
            <w:tcW w:w="2285" w:type="dxa"/>
            <w:vMerge w:val="restart"/>
            <w:vAlign w:val="center"/>
          </w:tcPr>
          <w:p w14:paraId="5B44A6BE" w14:textId="77777777" w:rsidR="00707F27" w:rsidRDefault="00707F27" w:rsidP="00DD6C57">
            <w:r>
              <w:rPr>
                <w:rFonts w:cs="Arial"/>
              </w:rPr>
              <w:t>Weiteres Kind, ausserhalb des Haushalts</w:t>
            </w:r>
            <w:r w:rsidR="00CC01E6">
              <w:rPr>
                <w:rFonts w:cs="Arial"/>
              </w:rPr>
              <w:br/>
            </w:r>
            <w:r>
              <w:rPr>
                <w:rFonts w:cs="Arial"/>
              </w:rPr>
              <w:t>lebend</w:t>
            </w:r>
            <w:r>
              <w:t xml:space="preserve"> (</w:t>
            </w:r>
            <w:r w:rsidR="00060838">
              <w:t>4</w:t>
            </w:r>
            <w:r>
              <w:t>)</w:t>
            </w:r>
          </w:p>
        </w:tc>
        <w:tc>
          <w:tcPr>
            <w:tcW w:w="1257" w:type="dxa"/>
            <w:tcBorders>
              <w:bottom w:val="single" w:sz="4" w:space="0" w:color="auto"/>
              <w:right w:val="nil"/>
            </w:tcBorders>
            <w:vAlign w:val="center"/>
          </w:tcPr>
          <w:p w14:paraId="73BDA44E" w14:textId="77777777" w:rsidR="00707F27" w:rsidRDefault="00707F27" w:rsidP="00DD6C57">
            <w:r>
              <w:t>Name</w:t>
            </w:r>
          </w:p>
        </w:tc>
        <w:tc>
          <w:tcPr>
            <w:tcW w:w="2656" w:type="dxa"/>
            <w:tcBorders>
              <w:left w:val="nil"/>
            </w:tcBorders>
            <w:vAlign w:val="center"/>
          </w:tcPr>
          <w:p w14:paraId="4D554A02" w14:textId="77777777" w:rsidR="00707F27" w:rsidRDefault="00707F27" w:rsidP="00DD6C5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tcBorders>
              <w:right w:val="nil"/>
            </w:tcBorders>
            <w:vAlign w:val="center"/>
          </w:tcPr>
          <w:p w14:paraId="5C050A5D" w14:textId="77777777" w:rsidR="00707F27" w:rsidRDefault="00707F27" w:rsidP="00DD6C57">
            <w:r w:rsidRPr="002C7FC5">
              <w:rPr>
                <w:rFonts w:cs="Arial"/>
              </w:rPr>
              <w:t>Geburtsdatum</w:t>
            </w:r>
          </w:p>
        </w:tc>
        <w:tc>
          <w:tcPr>
            <w:tcW w:w="1692" w:type="dxa"/>
            <w:tcBorders>
              <w:left w:val="nil"/>
            </w:tcBorders>
            <w:vAlign w:val="center"/>
          </w:tcPr>
          <w:p w14:paraId="486B713E" w14:textId="77777777" w:rsidR="00707F27" w:rsidRDefault="00707F27" w:rsidP="00DD6C5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7F27" w14:paraId="5E8E0AC3" w14:textId="77777777" w:rsidTr="004334F8">
        <w:tc>
          <w:tcPr>
            <w:tcW w:w="2285" w:type="dxa"/>
            <w:vMerge/>
            <w:vAlign w:val="center"/>
          </w:tcPr>
          <w:p w14:paraId="3BA2334D" w14:textId="77777777" w:rsidR="00707F27" w:rsidRDefault="00707F27" w:rsidP="00DD6C57">
            <w:pPr>
              <w:rPr>
                <w:rFonts w:cs="Arial"/>
              </w:rPr>
            </w:pPr>
          </w:p>
        </w:tc>
        <w:tc>
          <w:tcPr>
            <w:tcW w:w="1257" w:type="dxa"/>
            <w:tcBorders>
              <w:bottom w:val="single" w:sz="4" w:space="0" w:color="auto"/>
              <w:right w:val="nil"/>
            </w:tcBorders>
            <w:vAlign w:val="center"/>
          </w:tcPr>
          <w:p w14:paraId="5896D4EE" w14:textId="77777777" w:rsidR="00707F27" w:rsidRDefault="00707F27" w:rsidP="00DD6C57">
            <w:r>
              <w:t>Geschlecht</w:t>
            </w:r>
          </w:p>
        </w:tc>
        <w:tc>
          <w:tcPr>
            <w:tcW w:w="2656" w:type="dxa"/>
            <w:tcBorders>
              <w:left w:val="nil"/>
            </w:tcBorders>
            <w:vAlign w:val="center"/>
          </w:tcPr>
          <w:p w14:paraId="2D73A500" w14:textId="77777777" w:rsidR="00707F27" w:rsidRDefault="0090115E" w:rsidP="00DD6C57">
            <w:sdt>
              <w:sdtPr>
                <w:rPr>
                  <w:rFonts w:asciiTheme="minorHAnsi" w:hAnsiTheme="minorHAnsi" w:cstheme="minorHAnsi"/>
                </w:rPr>
                <w:alias w:val="Geschlecht"/>
                <w:tag w:val="Geschlecht"/>
                <w:id w:val="-77289668"/>
                <w:placeholder>
                  <w:docPart w:val="B87015A3162F445CBE2A02A7B1B5D1CA"/>
                </w:placeholder>
                <w:comboBox>
                  <w:listItem w:displayText="bitte wählen" w:value="bitte wählen"/>
                  <w:listItem w:displayText="männlich" w:value="männlich"/>
                  <w:listItem w:displayText="weiblich" w:value="weiblich"/>
                </w:comboBox>
              </w:sdtPr>
              <w:sdtEndPr/>
              <w:sdtContent>
                <w:r w:rsidR="00707F27">
                  <w:rPr>
                    <w:rFonts w:asciiTheme="minorHAnsi" w:hAnsiTheme="minorHAnsi" w:cstheme="minorHAnsi"/>
                  </w:rPr>
                  <w:t>bitte wählen</w:t>
                </w:r>
              </w:sdtContent>
            </w:sdt>
          </w:p>
        </w:tc>
        <w:tc>
          <w:tcPr>
            <w:tcW w:w="1511" w:type="dxa"/>
            <w:tcBorders>
              <w:right w:val="nil"/>
            </w:tcBorders>
            <w:vAlign w:val="center"/>
          </w:tcPr>
          <w:p w14:paraId="488DB21D" w14:textId="77777777" w:rsidR="00707F27" w:rsidRPr="002B402F" w:rsidRDefault="00707F27" w:rsidP="00DD6C57">
            <w:r w:rsidRPr="002B402F">
              <w:t>Biologische Verwandtschaft</w:t>
            </w:r>
          </w:p>
        </w:tc>
        <w:tc>
          <w:tcPr>
            <w:tcW w:w="1692" w:type="dxa"/>
            <w:tcBorders>
              <w:left w:val="nil"/>
            </w:tcBorders>
            <w:vAlign w:val="center"/>
          </w:tcPr>
          <w:p w14:paraId="7EF6D674" w14:textId="77777777" w:rsidR="00707F27" w:rsidRPr="008D41EC" w:rsidRDefault="0090115E" w:rsidP="00DD6C57">
            <w:pPr>
              <w:rPr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</w:rPr>
                <w:alias w:val="Biologische Verwandtschaft"/>
                <w:tag w:val="Biologische Verwandtschaft"/>
                <w:id w:val="505862940"/>
                <w:placeholder>
                  <w:docPart w:val="F89D11A7BC764952AD6AE5866930B24F"/>
                </w:placeholder>
                <w:comboBox>
                  <w:listItem w:displayText="bitte wählen" w:value="bitte wählen"/>
                  <w:listItem w:displayText="Kind der auf S. 3 aufgeführten Kindsmutter und -vater" w:value="Kind der auf S. 3 aufgeführten Kindsmutter und -vater"/>
                  <w:listItem w:displayText="Kind der auf S. 3. aufgeführten Kindsmutter" w:value="Kind der auf S. 3. aufgeführten Kindsmutter"/>
                  <w:listItem w:displayText="Kind des auf S. 3. aufgeführten Kindsvaters" w:value="Kind des auf S. 3. aufgeführten Kindsvaters"/>
                  <w:listItem w:displayText="unklar" w:value="unklar"/>
                </w:comboBox>
              </w:sdtPr>
              <w:sdtEndPr/>
              <w:sdtContent>
                <w:r w:rsidR="00707F27">
                  <w:rPr>
                    <w:rFonts w:asciiTheme="minorHAnsi" w:hAnsiTheme="minorHAnsi" w:cstheme="minorHAnsi"/>
                  </w:rPr>
                  <w:t>bitte wählen</w:t>
                </w:r>
              </w:sdtContent>
            </w:sdt>
          </w:p>
        </w:tc>
      </w:tr>
      <w:tr w:rsidR="00100F03" w14:paraId="20C1C744" w14:textId="77777777" w:rsidTr="004334F8">
        <w:tc>
          <w:tcPr>
            <w:tcW w:w="2285" w:type="dxa"/>
            <w:vMerge/>
            <w:vAlign w:val="center"/>
          </w:tcPr>
          <w:p w14:paraId="0A3FC6F7" w14:textId="77777777" w:rsidR="00100F03" w:rsidRDefault="00100F03" w:rsidP="00DD6C57">
            <w:pPr>
              <w:rPr>
                <w:rFonts w:cs="Arial"/>
              </w:rPr>
            </w:pPr>
          </w:p>
        </w:tc>
        <w:tc>
          <w:tcPr>
            <w:tcW w:w="1257" w:type="dxa"/>
            <w:tcBorders>
              <w:bottom w:val="single" w:sz="4" w:space="0" w:color="auto"/>
              <w:right w:val="nil"/>
            </w:tcBorders>
            <w:vAlign w:val="center"/>
          </w:tcPr>
          <w:p w14:paraId="4BC0A954" w14:textId="77777777" w:rsidR="00100F03" w:rsidRDefault="00100F03" w:rsidP="00DD6C57">
            <w:r>
              <w:t>Wohnort</w:t>
            </w:r>
          </w:p>
        </w:tc>
        <w:tc>
          <w:tcPr>
            <w:tcW w:w="2656" w:type="dxa"/>
            <w:tcBorders>
              <w:left w:val="nil"/>
            </w:tcBorders>
            <w:vAlign w:val="center"/>
          </w:tcPr>
          <w:p w14:paraId="392CCCD0" w14:textId="77777777" w:rsidR="00100F03" w:rsidRDefault="00100F03" w:rsidP="00DD6C57">
            <w:pPr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tcBorders>
              <w:right w:val="nil"/>
            </w:tcBorders>
            <w:vAlign w:val="center"/>
          </w:tcPr>
          <w:p w14:paraId="06BA247A" w14:textId="77777777" w:rsidR="00100F03" w:rsidRPr="002B402F" w:rsidRDefault="00100F03" w:rsidP="00DD6C57">
            <w:r>
              <w:t>Bemerkung</w:t>
            </w:r>
          </w:p>
        </w:tc>
        <w:tc>
          <w:tcPr>
            <w:tcW w:w="1692" w:type="dxa"/>
            <w:tcBorders>
              <w:left w:val="nil"/>
            </w:tcBorders>
            <w:vAlign w:val="center"/>
          </w:tcPr>
          <w:p w14:paraId="2E1618CA" w14:textId="77777777" w:rsidR="00100F03" w:rsidRDefault="00100F03" w:rsidP="00DD6C57">
            <w:pPr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24C5" w14:paraId="31F87BEA" w14:textId="77777777" w:rsidTr="004334F8">
        <w:tc>
          <w:tcPr>
            <w:tcW w:w="2285" w:type="dxa"/>
            <w:vMerge w:val="restart"/>
            <w:vAlign w:val="center"/>
          </w:tcPr>
          <w:p w14:paraId="450632ED" w14:textId="77777777" w:rsidR="002024C5" w:rsidRDefault="00707F27" w:rsidP="00F42B41">
            <w:r>
              <w:rPr>
                <w:rFonts w:cs="Arial"/>
              </w:rPr>
              <w:t>Weiteres Kind, ausserhalb des Haushalts</w:t>
            </w:r>
            <w:r w:rsidR="00CC01E6">
              <w:rPr>
                <w:rFonts w:cs="Arial"/>
              </w:rPr>
              <w:br/>
            </w:r>
            <w:r>
              <w:rPr>
                <w:rFonts w:cs="Arial"/>
              </w:rPr>
              <w:t>lebend</w:t>
            </w:r>
            <w:r>
              <w:t xml:space="preserve"> </w:t>
            </w:r>
            <w:r w:rsidR="002024C5">
              <w:t>(</w:t>
            </w:r>
            <w:r w:rsidR="00060838">
              <w:t>5</w:t>
            </w:r>
            <w:r w:rsidR="002024C5">
              <w:t>)</w:t>
            </w:r>
          </w:p>
        </w:tc>
        <w:tc>
          <w:tcPr>
            <w:tcW w:w="1257" w:type="dxa"/>
            <w:tcBorders>
              <w:bottom w:val="single" w:sz="4" w:space="0" w:color="auto"/>
              <w:right w:val="nil"/>
            </w:tcBorders>
            <w:vAlign w:val="center"/>
          </w:tcPr>
          <w:p w14:paraId="19DC82EB" w14:textId="77777777" w:rsidR="002024C5" w:rsidRDefault="002024C5" w:rsidP="00F42B41">
            <w:r>
              <w:t>Name</w:t>
            </w:r>
          </w:p>
        </w:tc>
        <w:tc>
          <w:tcPr>
            <w:tcW w:w="2656" w:type="dxa"/>
            <w:tcBorders>
              <w:left w:val="nil"/>
            </w:tcBorders>
            <w:vAlign w:val="center"/>
          </w:tcPr>
          <w:p w14:paraId="3B973C86" w14:textId="77777777" w:rsidR="002024C5" w:rsidRDefault="002024C5" w:rsidP="00F42B4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tcBorders>
              <w:right w:val="nil"/>
            </w:tcBorders>
            <w:vAlign w:val="center"/>
          </w:tcPr>
          <w:p w14:paraId="33F9C1A3" w14:textId="77777777" w:rsidR="002024C5" w:rsidRDefault="002024C5" w:rsidP="00F42B41">
            <w:r w:rsidRPr="002C7FC5">
              <w:rPr>
                <w:rFonts w:cs="Arial"/>
              </w:rPr>
              <w:t>Geburtsdatum</w:t>
            </w:r>
          </w:p>
        </w:tc>
        <w:tc>
          <w:tcPr>
            <w:tcW w:w="1692" w:type="dxa"/>
            <w:tcBorders>
              <w:left w:val="nil"/>
            </w:tcBorders>
            <w:vAlign w:val="center"/>
          </w:tcPr>
          <w:p w14:paraId="0F8665B5" w14:textId="77777777" w:rsidR="002024C5" w:rsidRDefault="002024C5" w:rsidP="00F42B4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7F27" w14:paraId="512F90DD" w14:textId="77777777" w:rsidTr="004334F8">
        <w:tc>
          <w:tcPr>
            <w:tcW w:w="2285" w:type="dxa"/>
            <w:vMerge/>
            <w:vAlign w:val="center"/>
          </w:tcPr>
          <w:p w14:paraId="24B68B76" w14:textId="77777777" w:rsidR="00707F27" w:rsidRDefault="00707F27" w:rsidP="00707F27">
            <w:pPr>
              <w:rPr>
                <w:rFonts w:cs="Arial"/>
              </w:rPr>
            </w:pPr>
          </w:p>
        </w:tc>
        <w:tc>
          <w:tcPr>
            <w:tcW w:w="1257" w:type="dxa"/>
            <w:tcBorders>
              <w:bottom w:val="single" w:sz="4" w:space="0" w:color="auto"/>
              <w:right w:val="nil"/>
            </w:tcBorders>
            <w:vAlign w:val="center"/>
          </w:tcPr>
          <w:p w14:paraId="0A110457" w14:textId="77777777" w:rsidR="00707F27" w:rsidRDefault="00707F27" w:rsidP="00707F27">
            <w:r>
              <w:t>Geschlecht</w:t>
            </w:r>
          </w:p>
        </w:tc>
        <w:tc>
          <w:tcPr>
            <w:tcW w:w="2656" w:type="dxa"/>
            <w:tcBorders>
              <w:left w:val="nil"/>
            </w:tcBorders>
            <w:vAlign w:val="center"/>
          </w:tcPr>
          <w:p w14:paraId="49E0223F" w14:textId="77777777" w:rsidR="00707F27" w:rsidRDefault="0090115E" w:rsidP="00707F27">
            <w:sdt>
              <w:sdtPr>
                <w:rPr>
                  <w:rFonts w:asciiTheme="minorHAnsi" w:hAnsiTheme="minorHAnsi" w:cstheme="minorHAnsi"/>
                </w:rPr>
                <w:alias w:val="Geschlecht"/>
                <w:tag w:val="Geschlecht"/>
                <w:id w:val="501709896"/>
                <w:placeholder>
                  <w:docPart w:val="0BC3486D71084D60834D1AFC9EE348DB"/>
                </w:placeholder>
                <w:comboBox>
                  <w:listItem w:displayText="bitte wählen" w:value="bitte wählen"/>
                  <w:listItem w:displayText="männlich" w:value="männlich"/>
                  <w:listItem w:displayText="weiblich" w:value="weiblich"/>
                </w:comboBox>
              </w:sdtPr>
              <w:sdtEndPr/>
              <w:sdtContent>
                <w:r w:rsidR="00707F27">
                  <w:rPr>
                    <w:rFonts w:asciiTheme="minorHAnsi" w:hAnsiTheme="minorHAnsi" w:cstheme="minorHAnsi"/>
                  </w:rPr>
                  <w:t>bitte wählen</w:t>
                </w:r>
              </w:sdtContent>
            </w:sdt>
          </w:p>
        </w:tc>
        <w:tc>
          <w:tcPr>
            <w:tcW w:w="1511" w:type="dxa"/>
            <w:tcBorders>
              <w:right w:val="nil"/>
            </w:tcBorders>
            <w:vAlign w:val="center"/>
          </w:tcPr>
          <w:p w14:paraId="368E9DE8" w14:textId="77777777" w:rsidR="00707F27" w:rsidRPr="002B402F" w:rsidRDefault="00707F27" w:rsidP="00707F27">
            <w:r w:rsidRPr="002B402F">
              <w:t>Biologische Verwandtschaft</w:t>
            </w:r>
          </w:p>
        </w:tc>
        <w:tc>
          <w:tcPr>
            <w:tcW w:w="1692" w:type="dxa"/>
            <w:tcBorders>
              <w:left w:val="nil"/>
            </w:tcBorders>
            <w:vAlign w:val="center"/>
          </w:tcPr>
          <w:p w14:paraId="184CB103" w14:textId="77777777" w:rsidR="00707F27" w:rsidRPr="008D41EC" w:rsidRDefault="0090115E" w:rsidP="00707F27">
            <w:pPr>
              <w:rPr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</w:rPr>
                <w:alias w:val="Biologische Verwandtschaft"/>
                <w:tag w:val="Biologische Verwandtschaft"/>
                <w:id w:val="925386947"/>
                <w:placeholder>
                  <w:docPart w:val="EE18CF21F7AF442F8987ADC594D96801"/>
                </w:placeholder>
                <w:comboBox>
                  <w:listItem w:displayText="bitte wählen" w:value="bitte wählen"/>
                  <w:listItem w:displayText="Kind der auf S. 3 aufgeführten Kindsmutter und -vater" w:value="Kind der auf S. 3 aufgeführten Kindsmutter und -vater"/>
                  <w:listItem w:displayText="Kind der auf S. 3. aufgeführten Kindsmutter" w:value="Kind der auf S. 3. aufgeführten Kindsmutter"/>
                  <w:listItem w:displayText="Kind des auf S. 3. aufgeführten Kindsvaters" w:value="Kind des auf S. 3. aufgeführten Kindsvaters"/>
                  <w:listItem w:displayText="unklar" w:value="unklar"/>
                </w:comboBox>
              </w:sdtPr>
              <w:sdtEndPr/>
              <w:sdtContent>
                <w:r w:rsidR="00707F27">
                  <w:rPr>
                    <w:rFonts w:asciiTheme="minorHAnsi" w:hAnsiTheme="minorHAnsi" w:cstheme="minorHAnsi"/>
                  </w:rPr>
                  <w:t>bitte wählen</w:t>
                </w:r>
              </w:sdtContent>
            </w:sdt>
          </w:p>
        </w:tc>
      </w:tr>
      <w:tr w:rsidR="00100F03" w14:paraId="3A619DE0" w14:textId="77777777" w:rsidTr="004334F8">
        <w:tc>
          <w:tcPr>
            <w:tcW w:w="2285" w:type="dxa"/>
            <w:vMerge/>
            <w:vAlign w:val="center"/>
          </w:tcPr>
          <w:p w14:paraId="28D540C8" w14:textId="77777777" w:rsidR="00100F03" w:rsidRDefault="00100F03" w:rsidP="00100F03">
            <w:pPr>
              <w:rPr>
                <w:rFonts w:cs="Arial"/>
              </w:rPr>
            </w:pPr>
          </w:p>
        </w:tc>
        <w:tc>
          <w:tcPr>
            <w:tcW w:w="1257" w:type="dxa"/>
            <w:tcBorders>
              <w:bottom w:val="single" w:sz="4" w:space="0" w:color="auto"/>
              <w:right w:val="nil"/>
            </w:tcBorders>
            <w:vAlign w:val="center"/>
          </w:tcPr>
          <w:p w14:paraId="182311F9" w14:textId="77777777" w:rsidR="00100F03" w:rsidRDefault="00100F03" w:rsidP="00100F03">
            <w:r>
              <w:t>Wohnort</w:t>
            </w:r>
          </w:p>
        </w:tc>
        <w:tc>
          <w:tcPr>
            <w:tcW w:w="2656" w:type="dxa"/>
            <w:tcBorders>
              <w:left w:val="nil"/>
            </w:tcBorders>
            <w:vAlign w:val="center"/>
          </w:tcPr>
          <w:p w14:paraId="147544B8" w14:textId="77777777" w:rsidR="00100F03" w:rsidRDefault="00100F03" w:rsidP="00100F03">
            <w:pPr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tcBorders>
              <w:right w:val="nil"/>
            </w:tcBorders>
            <w:vAlign w:val="center"/>
          </w:tcPr>
          <w:p w14:paraId="71D9F05A" w14:textId="77777777" w:rsidR="00100F03" w:rsidRPr="002B402F" w:rsidRDefault="00100F03" w:rsidP="00100F03">
            <w:r>
              <w:t>Bemerkung</w:t>
            </w:r>
          </w:p>
        </w:tc>
        <w:tc>
          <w:tcPr>
            <w:tcW w:w="1692" w:type="dxa"/>
            <w:tcBorders>
              <w:left w:val="nil"/>
            </w:tcBorders>
            <w:vAlign w:val="center"/>
          </w:tcPr>
          <w:p w14:paraId="50E69EA9" w14:textId="77777777" w:rsidR="00100F03" w:rsidRDefault="00100F03" w:rsidP="00100F03">
            <w:pPr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DF2641B" w14:textId="77777777" w:rsidR="008E1795" w:rsidRDefault="008E1795" w:rsidP="008E1795"/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401"/>
      </w:tblGrid>
      <w:tr w:rsidR="008E1795" w14:paraId="5EF21D14" w14:textId="77777777" w:rsidTr="004334F8">
        <w:tc>
          <w:tcPr>
            <w:tcW w:w="9401" w:type="dxa"/>
            <w:vAlign w:val="center"/>
          </w:tcPr>
          <w:p w14:paraId="66F72F75" w14:textId="77777777" w:rsidR="008E1795" w:rsidRDefault="00060838" w:rsidP="00060838">
            <w:pPr>
              <w:spacing w:after="60"/>
            </w:pPr>
            <w:r w:rsidRPr="002C7FC5">
              <w:rPr>
                <w:b/>
                <w:bCs/>
              </w:rPr>
              <w:t>Ergänzungen zur Familienzusammensetzung</w:t>
            </w:r>
            <w:r w:rsidRPr="002C7FC5">
              <w:t>, wenn diese bis hier nicht hinreichend dar</w:t>
            </w:r>
            <w:r>
              <w:t>gestellt werden konnte:</w:t>
            </w:r>
          </w:p>
          <w:p w14:paraId="33E47891" w14:textId="77777777" w:rsidR="00060838" w:rsidRDefault="00060838" w:rsidP="0006083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9527045" w14:textId="77777777" w:rsidR="00EC1173" w:rsidRDefault="00EC1173"/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71"/>
        <w:gridCol w:w="416"/>
        <w:gridCol w:w="1844"/>
        <w:gridCol w:w="1217"/>
        <w:gridCol w:w="768"/>
        <w:gridCol w:w="992"/>
        <w:gridCol w:w="1893"/>
      </w:tblGrid>
      <w:tr w:rsidR="00EC1173" w14:paraId="1D12B069" w14:textId="77777777" w:rsidTr="004334F8">
        <w:tc>
          <w:tcPr>
            <w:tcW w:w="9401" w:type="dxa"/>
            <w:gridSpan w:val="7"/>
            <w:shd w:val="clear" w:color="auto" w:fill="F2F2F2" w:themeFill="background1" w:themeFillShade="F2"/>
            <w:vAlign w:val="center"/>
          </w:tcPr>
          <w:p w14:paraId="3AA9BF0A" w14:textId="77777777" w:rsidR="00EC1173" w:rsidRDefault="00EC1173" w:rsidP="00DD6C57">
            <w:r>
              <w:t>Situation der Kernfamilie</w:t>
            </w:r>
          </w:p>
        </w:tc>
      </w:tr>
      <w:tr w:rsidR="004B397D" w14:paraId="550B393C" w14:textId="77777777" w:rsidTr="004334F8">
        <w:tc>
          <w:tcPr>
            <w:tcW w:w="2271" w:type="dxa"/>
            <w:vMerge w:val="restart"/>
          </w:tcPr>
          <w:p w14:paraId="71067473" w14:textId="77777777" w:rsidR="00177E49" w:rsidRDefault="00177E49" w:rsidP="00DD6C57">
            <w:r w:rsidRPr="00EC1173">
              <w:rPr>
                <w:b/>
              </w:rPr>
              <w:t>Spezielle Belastungen</w:t>
            </w:r>
            <w:r>
              <w:rPr>
                <w:b/>
              </w:rPr>
              <w:br/>
            </w:r>
            <w:r>
              <w:t>in der Familie</w:t>
            </w:r>
          </w:p>
        </w:tc>
        <w:tc>
          <w:tcPr>
            <w:tcW w:w="416" w:type="dxa"/>
            <w:tcBorders>
              <w:right w:val="nil"/>
            </w:tcBorders>
            <w:vAlign w:val="center"/>
          </w:tcPr>
          <w:p w14:paraId="1FAE447C" w14:textId="77777777" w:rsidR="00177E49" w:rsidRDefault="0090115E" w:rsidP="00DD6C57">
            <w:sdt>
              <w:sdtPr>
                <w:rPr>
                  <w:rFonts w:asciiTheme="minorHAnsi" w:hAnsiTheme="minorHAnsi" w:cstheme="minorHAnsi"/>
                </w:rPr>
                <w:id w:val="89662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E4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6714" w:type="dxa"/>
            <w:gridSpan w:val="5"/>
            <w:tcBorders>
              <w:left w:val="nil"/>
            </w:tcBorders>
            <w:vAlign w:val="center"/>
          </w:tcPr>
          <w:p w14:paraId="7B860151" w14:textId="77777777" w:rsidR="00177E49" w:rsidRDefault="00177E49" w:rsidP="00DD6C57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2C7FC5">
              <w:rPr>
                <w:rFonts w:cs="Arial"/>
              </w:rPr>
              <w:t>sychische Erkrankung eines Elternteils</w:t>
            </w:r>
          </w:p>
          <w:p w14:paraId="5EED6A13" w14:textId="77777777" w:rsidR="00177E49" w:rsidRDefault="00177E49" w:rsidP="00DD6C57">
            <w:r>
              <w:fldChar w:fldCharType="begin">
                <w:ffData>
                  <w:name w:val=""/>
                  <w:enabled/>
                  <w:calcOnExit w:val="0"/>
                  <w:textInput>
                    <w:default w:val="WER, WAS etc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WER, WAS etc.</w:t>
            </w:r>
            <w:r>
              <w:fldChar w:fldCharType="end"/>
            </w:r>
          </w:p>
        </w:tc>
      </w:tr>
      <w:tr w:rsidR="004B397D" w14:paraId="6292FF4A" w14:textId="77777777" w:rsidTr="004334F8">
        <w:tc>
          <w:tcPr>
            <w:tcW w:w="2271" w:type="dxa"/>
            <w:vMerge/>
            <w:vAlign w:val="center"/>
          </w:tcPr>
          <w:p w14:paraId="2A9FA6F0" w14:textId="77777777" w:rsidR="00177E49" w:rsidRPr="00EC1173" w:rsidRDefault="00177E49" w:rsidP="00DD6C57">
            <w:pPr>
              <w:rPr>
                <w:b/>
              </w:rPr>
            </w:pPr>
          </w:p>
        </w:tc>
        <w:tc>
          <w:tcPr>
            <w:tcW w:w="416" w:type="dxa"/>
            <w:tcBorders>
              <w:right w:val="nil"/>
            </w:tcBorders>
            <w:vAlign w:val="center"/>
          </w:tcPr>
          <w:p w14:paraId="49D40D7E" w14:textId="77777777" w:rsidR="00177E49" w:rsidRDefault="0090115E" w:rsidP="00DD6C57">
            <w:sdt>
              <w:sdtPr>
                <w:rPr>
                  <w:rFonts w:asciiTheme="minorHAnsi" w:hAnsiTheme="minorHAnsi" w:cstheme="minorHAnsi"/>
                </w:rPr>
                <w:id w:val="-10615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E4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6714" w:type="dxa"/>
            <w:gridSpan w:val="5"/>
            <w:tcBorders>
              <w:left w:val="nil"/>
            </w:tcBorders>
            <w:vAlign w:val="center"/>
          </w:tcPr>
          <w:p w14:paraId="67167F7A" w14:textId="77777777" w:rsidR="00177E49" w:rsidRDefault="00177E49" w:rsidP="00DD6C57">
            <w:pPr>
              <w:spacing w:after="60"/>
              <w:rPr>
                <w:rFonts w:cs="Arial"/>
              </w:rPr>
            </w:pPr>
            <w:r w:rsidRPr="002C7FC5">
              <w:rPr>
                <w:rFonts w:cs="Arial"/>
              </w:rPr>
              <w:t>S</w:t>
            </w:r>
            <w:r>
              <w:rPr>
                <w:rFonts w:cs="Arial"/>
              </w:rPr>
              <w:t>uchtprobleme eines Elternteils</w:t>
            </w:r>
          </w:p>
          <w:p w14:paraId="652549F4" w14:textId="77777777" w:rsidR="00177E49" w:rsidRDefault="00177E49" w:rsidP="00DD6C57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WER, WAS etc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WER, WAS etc.</w:t>
            </w:r>
            <w:r>
              <w:fldChar w:fldCharType="end"/>
            </w:r>
          </w:p>
        </w:tc>
      </w:tr>
      <w:tr w:rsidR="004B397D" w14:paraId="34252349" w14:textId="77777777" w:rsidTr="004334F8">
        <w:tc>
          <w:tcPr>
            <w:tcW w:w="2271" w:type="dxa"/>
            <w:vMerge/>
            <w:vAlign w:val="center"/>
          </w:tcPr>
          <w:p w14:paraId="3C589811" w14:textId="77777777" w:rsidR="00177E49" w:rsidRPr="00EC1173" w:rsidRDefault="00177E49" w:rsidP="00DD6C57">
            <w:pPr>
              <w:rPr>
                <w:b/>
              </w:rPr>
            </w:pPr>
          </w:p>
        </w:tc>
        <w:tc>
          <w:tcPr>
            <w:tcW w:w="416" w:type="dxa"/>
            <w:tcBorders>
              <w:right w:val="nil"/>
            </w:tcBorders>
            <w:vAlign w:val="center"/>
          </w:tcPr>
          <w:p w14:paraId="2DCEAA61" w14:textId="77777777" w:rsidR="00177E49" w:rsidRDefault="0090115E" w:rsidP="00DD6C57">
            <w:sdt>
              <w:sdtPr>
                <w:rPr>
                  <w:rFonts w:asciiTheme="minorHAnsi" w:hAnsiTheme="minorHAnsi" w:cstheme="minorHAnsi"/>
                </w:rPr>
                <w:id w:val="208117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E4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6714" w:type="dxa"/>
            <w:gridSpan w:val="5"/>
            <w:tcBorders>
              <w:left w:val="nil"/>
            </w:tcBorders>
            <w:vAlign w:val="center"/>
          </w:tcPr>
          <w:p w14:paraId="6C6B1BC9" w14:textId="77777777" w:rsidR="00177E49" w:rsidRDefault="00177E49" w:rsidP="00DD6C57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Physische/ psychische Gewalt</w:t>
            </w:r>
          </w:p>
          <w:p w14:paraId="6415D1F9" w14:textId="77777777" w:rsidR="00177E49" w:rsidRDefault="00177E49" w:rsidP="00DD6C57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WER, WAS etc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WER, WAS etc.</w:t>
            </w:r>
            <w:r>
              <w:fldChar w:fldCharType="end"/>
            </w:r>
          </w:p>
        </w:tc>
      </w:tr>
      <w:tr w:rsidR="008E5C2A" w14:paraId="42602765" w14:textId="77777777" w:rsidTr="004334F8">
        <w:tc>
          <w:tcPr>
            <w:tcW w:w="2271" w:type="dxa"/>
            <w:vMerge/>
            <w:vAlign w:val="center"/>
          </w:tcPr>
          <w:p w14:paraId="0FC77B98" w14:textId="77777777" w:rsidR="008E5C2A" w:rsidRPr="00EC1173" w:rsidRDefault="008E5C2A" w:rsidP="008E5C2A">
            <w:pPr>
              <w:rPr>
                <w:b/>
              </w:rPr>
            </w:pPr>
          </w:p>
        </w:tc>
        <w:tc>
          <w:tcPr>
            <w:tcW w:w="416" w:type="dxa"/>
            <w:tcBorders>
              <w:right w:val="nil"/>
            </w:tcBorders>
            <w:vAlign w:val="center"/>
          </w:tcPr>
          <w:p w14:paraId="72DD220D" w14:textId="77777777" w:rsidR="008E5C2A" w:rsidRDefault="0090115E" w:rsidP="008E5C2A">
            <w:sdt>
              <w:sdtPr>
                <w:rPr>
                  <w:rFonts w:asciiTheme="minorHAnsi" w:hAnsiTheme="minorHAnsi" w:cstheme="minorHAnsi"/>
                </w:rPr>
                <w:id w:val="-34655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C2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6714" w:type="dxa"/>
            <w:gridSpan w:val="5"/>
            <w:tcBorders>
              <w:left w:val="nil"/>
            </w:tcBorders>
            <w:vAlign w:val="center"/>
          </w:tcPr>
          <w:p w14:paraId="28703087" w14:textId="77777777" w:rsidR="008E5C2A" w:rsidRDefault="008E5C2A" w:rsidP="008E5C2A">
            <w:pPr>
              <w:spacing w:after="60"/>
              <w:rPr>
                <w:rFonts w:cs="Arial"/>
              </w:rPr>
            </w:pPr>
            <w:r w:rsidRPr="002C7FC5">
              <w:rPr>
                <w:rFonts w:cs="Arial"/>
              </w:rPr>
              <w:t xml:space="preserve">Wichtige </w:t>
            </w:r>
            <w:r w:rsidRPr="008E5C2A">
              <w:rPr>
                <w:rFonts w:cs="Arial"/>
                <w:bCs/>
              </w:rPr>
              <w:t>Familienereignisse</w:t>
            </w:r>
            <w:r w:rsidRPr="002C7FC5">
              <w:rPr>
                <w:rFonts w:cs="Arial"/>
              </w:rPr>
              <w:t xml:space="preserve"> (Scheid</w:t>
            </w:r>
            <w:r>
              <w:rPr>
                <w:rFonts w:cs="Arial"/>
              </w:rPr>
              <w:t>ung, Tod, Krankheit, Migration etc.</w:t>
            </w:r>
            <w:r w:rsidRPr="002C7FC5">
              <w:rPr>
                <w:rFonts w:cs="Arial"/>
              </w:rPr>
              <w:t>)</w:t>
            </w:r>
          </w:p>
          <w:p w14:paraId="730282C8" w14:textId="77777777" w:rsidR="008E5C2A" w:rsidRDefault="008E5C2A" w:rsidP="008E5C2A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WER, WAS etc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WER, WAS etc.</w:t>
            </w:r>
            <w:r>
              <w:fldChar w:fldCharType="end"/>
            </w:r>
          </w:p>
        </w:tc>
      </w:tr>
      <w:tr w:rsidR="008E5C2A" w14:paraId="07FD2084" w14:textId="77777777" w:rsidTr="004334F8">
        <w:tc>
          <w:tcPr>
            <w:tcW w:w="2271" w:type="dxa"/>
            <w:vMerge/>
            <w:vAlign w:val="center"/>
          </w:tcPr>
          <w:p w14:paraId="7DD42787" w14:textId="77777777" w:rsidR="008E5C2A" w:rsidRPr="00EC1173" w:rsidRDefault="008E5C2A" w:rsidP="008E5C2A">
            <w:pPr>
              <w:rPr>
                <w:b/>
              </w:rPr>
            </w:pPr>
          </w:p>
        </w:tc>
        <w:tc>
          <w:tcPr>
            <w:tcW w:w="416" w:type="dxa"/>
            <w:tcBorders>
              <w:right w:val="nil"/>
            </w:tcBorders>
            <w:vAlign w:val="center"/>
          </w:tcPr>
          <w:p w14:paraId="4EFD5E14" w14:textId="77777777" w:rsidR="008E5C2A" w:rsidRDefault="0090115E" w:rsidP="008E5C2A">
            <w:sdt>
              <w:sdtPr>
                <w:rPr>
                  <w:rFonts w:asciiTheme="minorHAnsi" w:hAnsiTheme="minorHAnsi" w:cstheme="minorHAnsi"/>
                </w:rPr>
                <w:id w:val="214207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C2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6714" w:type="dxa"/>
            <w:gridSpan w:val="5"/>
            <w:tcBorders>
              <w:left w:val="nil"/>
            </w:tcBorders>
            <w:vAlign w:val="center"/>
          </w:tcPr>
          <w:p w14:paraId="690EFECE" w14:textId="77777777" w:rsidR="008E5C2A" w:rsidRDefault="008E5C2A" w:rsidP="008E5C2A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Anderes</w:t>
            </w:r>
          </w:p>
          <w:p w14:paraId="7F5200FF" w14:textId="77777777" w:rsidR="008E5C2A" w:rsidRDefault="008E5C2A" w:rsidP="008E5C2A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WER, WAS etc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WER, WAS etc.</w:t>
            </w:r>
            <w:r>
              <w:fldChar w:fldCharType="end"/>
            </w:r>
          </w:p>
        </w:tc>
      </w:tr>
      <w:tr w:rsidR="008E5C2A" w14:paraId="1AF77B1D" w14:textId="77777777" w:rsidTr="004334F8">
        <w:tc>
          <w:tcPr>
            <w:tcW w:w="2271" w:type="dxa"/>
            <w:vMerge w:val="restart"/>
          </w:tcPr>
          <w:p w14:paraId="14D50E65" w14:textId="77777777" w:rsidR="008E5C2A" w:rsidRDefault="008E5C2A" w:rsidP="008E5C2A">
            <w:r w:rsidRPr="002C7FC5">
              <w:rPr>
                <w:rFonts w:cs="Arial"/>
                <w:b/>
              </w:rPr>
              <w:t>Ökonomische Situation</w:t>
            </w:r>
            <w:r w:rsidRPr="00EC1173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t>der Familie</w:t>
            </w:r>
          </w:p>
        </w:tc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14:paraId="4C95F323" w14:textId="77777777" w:rsidR="008E5C2A" w:rsidRDefault="008E5C2A" w:rsidP="008E5C2A">
            <w:r>
              <w:t>Einschätzung der Basis</w:t>
            </w:r>
          </w:p>
        </w:tc>
        <w:tc>
          <w:tcPr>
            <w:tcW w:w="12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9D5344" w14:textId="77777777" w:rsidR="008E5C2A" w:rsidRDefault="0090115E" w:rsidP="008E5C2A">
            <w:sdt>
              <w:sdtPr>
                <w:rPr>
                  <w:rFonts w:asciiTheme="minorHAnsi" w:hAnsiTheme="minorHAnsi" w:cstheme="minorHAnsi"/>
                </w:rPr>
                <w:id w:val="-87830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C2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E5C2A">
              <w:rPr>
                <w:rFonts w:asciiTheme="minorHAnsi" w:hAnsiTheme="minorHAnsi" w:cstheme="minorHAnsi"/>
              </w:rPr>
              <w:t xml:space="preserve"> </w:t>
            </w:r>
            <w:r w:rsidR="008E5C2A">
              <w:t>sehr gut</w:t>
            </w:r>
          </w:p>
        </w:tc>
        <w:tc>
          <w:tcPr>
            <w:tcW w:w="7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903178" w14:textId="77777777" w:rsidR="008E5C2A" w:rsidRDefault="0090115E" w:rsidP="008E5C2A">
            <w:sdt>
              <w:sdtPr>
                <w:rPr>
                  <w:rFonts w:asciiTheme="minorHAnsi" w:hAnsiTheme="minorHAnsi" w:cstheme="minorHAnsi"/>
                </w:rPr>
                <w:id w:val="-170162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C2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E5C2A">
              <w:rPr>
                <w:rFonts w:asciiTheme="minorHAnsi" w:hAnsiTheme="minorHAnsi" w:cstheme="minorHAnsi"/>
              </w:rPr>
              <w:t xml:space="preserve"> </w:t>
            </w:r>
            <w:r w:rsidR="008E5C2A">
              <w:t>gut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C6934C" w14:textId="77777777" w:rsidR="008E5C2A" w:rsidRDefault="0090115E" w:rsidP="008E5C2A">
            <w:sdt>
              <w:sdtPr>
                <w:rPr>
                  <w:rFonts w:asciiTheme="minorHAnsi" w:hAnsiTheme="minorHAnsi" w:cstheme="minorHAnsi"/>
                </w:rPr>
                <w:id w:val="-124040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C2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E5C2A">
              <w:rPr>
                <w:rFonts w:asciiTheme="minorHAnsi" w:hAnsiTheme="minorHAnsi" w:cstheme="minorHAnsi"/>
              </w:rPr>
              <w:t xml:space="preserve"> </w:t>
            </w:r>
            <w:r w:rsidR="008E5C2A">
              <w:t>knapp</w:t>
            </w:r>
          </w:p>
        </w:tc>
        <w:tc>
          <w:tcPr>
            <w:tcW w:w="1893" w:type="dxa"/>
            <w:tcBorders>
              <w:left w:val="nil"/>
              <w:bottom w:val="single" w:sz="4" w:space="0" w:color="auto"/>
            </w:tcBorders>
            <w:vAlign w:val="center"/>
          </w:tcPr>
          <w:p w14:paraId="040DA820" w14:textId="77777777" w:rsidR="008E5C2A" w:rsidRDefault="0090115E" w:rsidP="008E5C2A">
            <w:sdt>
              <w:sdtPr>
                <w:rPr>
                  <w:rFonts w:asciiTheme="minorHAnsi" w:hAnsiTheme="minorHAnsi" w:cstheme="minorHAnsi"/>
                </w:rPr>
                <w:id w:val="-61128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C2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E5C2A">
              <w:rPr>
                <w:rFonts w:asciiTheme="minorHAnsi" w:hAnsiTheme="minorHAnsi" w:cstheme="minorHAnsi"/>
              </w:rPr>
              <w:t xml:space="preserve"> </w:t>
            </w:r>
            <w:r w:rsidR="008E5C2A">
              <w:t>ungenügend</w:t>
            </w:r>
          </w:p>
        </w:tc>
      </w:tr>
      <w:tr w:rsidR="008E5C2A" w14:paraId="497D4F0B" w14:textId="77777777" w:rsidTr="004334F8">
        <w:tc>
          <w:tcPr>
            <w:tcW w:w="2271" w:type="dxa"/>
            <w:vMerge/>
          </w:tcPr>
          <w:p w14:paraId="233AD6D0" w14:textId="77777777" w:rsidR="008E5C2A" w:rsidRPr="002C7FC5" w:rsidRDefault="008E5C2A" w:rsidP="008E5C2A">
            <w:pPr>
              <w:rPr>
                <w:rFonts w:cs="Arial"/>
                <w:b/>
              </w:rPr>
            </w:pPr>
          </w:p>
        </w:tc>
        <w:tc>
          <w:tcPr>
            <w:tcW w:w="2260" w:type="dxa"/>
            <w:gridSpan w:val="2"/>
            <w:vMerge w:val="restart"/>
            <w:tcBorders>
              <w:right w:val="nil"/>
            </w:tcBorders>
          </w:tcPr>
          <w:p w14:paraId="234FA3C9" w14:textId="77777777" w:rsidR="008E5C2A" w:rsidRPr="00450275" w:rsidRDefault="008E5C2A" w:rsidP="008E5C2A">
            <w:r w:rsidRPr="00450275">
              <w:rPr>
                <w:rFonts w:cs="Arial"/>
              </w:rPr>
              <w:t>Einkommensquellen</w:t>
            </w:r>
          </w:p>
        </w:tc>
        <w:tc>
          <w:tcPr>
            <w:tcW w:w="4870" w:type="dxa"/>
            <w:gridSpan w:val="4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414B0EAA" w14:textId="77777777" w:rsidR="008E5C2A" w:rsidRDefault="0090115E" w:rsidP="008E5C2A">
            <w:pPr>
              <w:spacing w:after="60"/>
              <w:rPr>
                <w:rFonts w:cs="Arial"/>
              </w:rPr>
            </w:pPr>
            <w:sdt>
              <w:sdtPr>
                <w:rPr>
                  <w:rFonts w:asciiTheme="minorHAnsi" w:hAnsiTheme="minorHAnsi" w:cstheme="minorHAnsi"/>
                </w:rPr>
                <w:id w:val="-165475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C2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E5C2A">
              <w:rPr>
                <w:rFonts w:asciiTheme="minorHAnsi" w:hAnsiTheme="minorHAnsi" w:cstheme="minorHAnsi"/>
              </w:rPr>
              <w:t xml:space="preserve"> </w:t>
            </w:r>
            <w:r w:rsidR="008E5C2A" w:rsidRPr="002C7FC5">
              <w:rPr>
                <w:rFonts w:cs="Arial"/>
              </w:rPr>
              <w:t>Erwerbseinkommen</w:t>
            </w:r>
          </w:p>
          <w:p w14:paraId="777E75E2" w14:textId="77777777" w:rsidR="008E5C2A" w:rsidRDefault="008E5C2A" w:rsidP="008E5C2A">
            <w:pPr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VON WEM?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VON WEM?</w:t>
            </w:r>
            <w:r>
              <w:fldChar w:fldCharType="end"/>
            </w:r>
          </w:p>
        </w:tc>
      </w:tr>
      <w:tr w:rsidR="008E5C2A" w14:paraId="3C017042" w14:textId="77777777" w:rsidTr="004334F8">
        <w:tc>
          <w:tcPr>
            <w:tcW w:w="2271" w:type="dxa"/>
            <w:vMerge/>
          </w:tcPr>
          <w:p w14:paraId="674E4138" w14:textId="77777777" w:rsidR="008E5C2A" w:rsidRPr="002C7FC5" w:rsidRDefault="008E5C2A" w:rsidP="008E5C2A">
            <w:pPr>
              <w:rPr>
                <w:rFonts w:cs="Arial"/>
                <w:b/>
              </w:rPr>
            </w:pPr>
          </w:p>
        </w:tc>
        <w:tc>
          <w:tcPr>
            <w:tcW w:w="2260" w:type="dxa"/>
            <w:gridSpan w:val="2"/>
            <w:vMerge/>
            <w:tcBorders>
              <w:right w:val="nil"/>
            </w:tcBorders>
            <w:vAlign w:val="center"/>
          </w:tcPr>
          <w:p w14:paraId="4028F495" w14:textId="77777777" w:rsidR="008E5C2A" w:rsidRPr="00450275" w:rsidRDefault="008E5C2A" w:rsidP="008E5C2A">
            <w:pPr>
              <w:rPr>
                <w:rFonts w:cs="Arial"/>
              </w:rPr>
            </w:pPr>
          </w:p>
        </w:tc>
        <w:tc>
          <w:tcPr>
            <w:tcW w:w="487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7E3BDFE7" w14:textId="77777777" w:rsidR="008E5C2A" w:rsidRDefault="0090115E" w:rsidP="008E5C2A">
            <w:pPr>
              <w:spacing w:after="60"/>
              <w:rPr>
                <w:rFonts w:cs="Arial"/>
              </w:rPr>
            </w:pPr>
            <w:sdt>
              <w:sdtPr>
                <w:rPr>
                  <w:rFonts w:asciiTheme="minorHAnsi" w:hAnsiTheme="minorHAnsi" w:cstheme="minorHAnsi"/>
                </w:rPr>
                <w:id w:val="-169037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C2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E5C2A">
              <w:rPr>
                <w:rFonts w:asciiTheme="minorHAnsi" w:hAnsiTheme="minorHAnsi" w:cstheme="minorHAnsi"/>
              </w:rPr>
              <w:t xml:space="preserve"> </w:t>
            </w:r>
            <w:r w:rsidR="008E5C2A">
              <w:rPr>
                <w:rFonts w:cs="Arial"/>
              </w:rPr>
              <w:t>Arbeitslosenunterstützung</w:t>
            </w:r>
          </w:p>
          <w:p w14:paraId="5A0990B6" w14:textId="77777777" w:rsidR="008E5C2A" w:rsidRPr="002C7FC5" w:rsidRDefault="008E5C2A" w:rsidP="008E5C2A">
            <w:pPr>
              <w:spacing w:after="6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FÜR WEN?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FÜR WEN?</w:t>
            </w:r>
            <w:r>
              <w:fldChar w:fldCharType="end"/>
            </w:r>
          </w:p>
        </w:tc>
      </w:tr>
      <w:tr w:rsidR="008E5C2A" w14:paraId="68079285" w14:textId="77777777" w:rsidTr="004334F8">
        <w:tc>
          <w:tcPr>
            <w:tcW w:w="2271" w:type="dxa"/>
            <w:vMerge/>
          </w:tcPr>
          <w:p w14:paraId="1E3C5B29" w14:textId="77777777" w:rsidR="008E5C2A" w:rsidRPr="002C7FC5" w:rsidRDefault="008E5C2A" w:rsidP="008E5C2A">
            <w:pPr>
              <w:rPr>
                <w:rFonts w:cs="Arial"/>
                <w:b/>
              </w:rPr>
            </w:pPr>
          </w:p>
        </w:tc>
        <w:tc>
          <w:tcPr>
            <w:tcW w:w="2260" w:type="dxa"/>
            <w:gridSpan w:val="2"/>
            <w:vMerge/>
            <w:tcBorders>
              <w:right w:val="nil"/>
            </w:tcBorders>
            <w:vAlign w:val="center"/>
          </w:tcPr>
          <w:p w14:paraId="0C81FCCE" w14:textId="77777777" w:rsidR="008E5C2A" w:rsidRPr="00450275" w:rsidRDefault="008E5C2A" w:rsidP="008E5C2A">
            <w:pPr>
              <w:rPr>
                <w:rFonts w:cs="Arial"/>
              </w:rPr>
            </w:pPr>
          </w:p>
        </w:tc>
        <w:tc>
          <w:tcPr>
            <w:tcW w:w="487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71CC1432" w14:textId="77777777" w:rsidR="008E5C2A" w:rsidRDefault="0090115E" w:rsidP="008E5C2A">
            <w:pPr>
              <w:spacing w:after="60"/>
              <w:rPr>
                <w:rFonts w:cs="Arial"/>
              </w:rPr>
            </w:pPr>
            <w:sdt>
              <w:sdtPr>
                <w:rPr>
                  <w:rFonts w:asciiTheme="minorHAnsi" w:hAnsiTheme="minorHAnsi" w:cstheme="minorHAnsi"/>
                </w:rPr>
                <w:id w:val="49090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C2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E5C2A">
              <w:rPr>
                <w:rFonts w:asciiTheme="minorHAnsi" w:hAnsiTheme="minorHAnsi" w:cstheme="minorHAnsi"/>
              </w:rPr>
              <w:t xml:space="preserve"> </w:t>
            </w:r>
            <w:r w:rsidR="008E5C2A">
              <w:rPr>
                <w:rFonts w:cs="Arial"/>
              </w:rPr>
              <w:t>Sozialhilfe</w:t>
            </w:r>
          </w:p>
          <w:p w14:paraId="3D2FA632" w14:textId="77777777" w:rsidR="008E5C2A" w:rsidRPr="002C7FC5" w:rsidRDefault="008E5C2A" w:rsidP="008E5C2A">
            <w:pPr>
              <w:spacing w:after="6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FÜR WEN?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FÜR WEN?</w:t>
            </w:r>
            <w:r>
              <w:fldChar w:fldCharType="end"/>
            </w:r>
          </w:p>
        </w:tc>
      </w:tr>
      <w:tr w:rsidR="008E5C2A" w14:paraId="582B6C41" w14:textId="77777777" w:rsidTr="004334F8">
        <w:tc>
          <w:tcPr>
            <w:tcW w:w="2271" w:type="dxa"/>
            <w:vMerge/>
          </w:tcPr>
          <w:p w14:paraId="058CE7AA" w14:textId="77777777" w:rsidR="008E5C2A" w:rsidRPr="002C7FC5" w:rsidRDefault="008E5C2A" w:rsidP="008E5C2A">
            <w:pPr>
              <w:rPr>
                <w:rFonts w:cs="Arial"/>
                <w:b/>
              </w:rPr>
            </w:pPr>
          </w:p>
        </w:tc>
        <w:tc>
          <w:tcPr>
            <w:tcW w:w="2260" w:type="dxa"/>
            <w:gridSpan w:val="2"/>
            <w:vMerge/>
            <w:tcBorders>
              <w:right w:val="nil"/>
            </w:tcBorders>
            <w:vAlign w:val="center"/>
          </w:tcPr>
          <w:p w14:paraId="09A01517" w14:textId="77777777" w:rsidR="008E5C2A" w:rsidRPr="00450275" w:rsidRDefault="008E5C2A" w:rsidP="008E5C2A">
            <w:pPr>
              <w:rPr>
                <w:rFonts w:cs="Arial"/>
              </w:rPr>
            </w:pPr>
          </w:p>
        </w:tc>
        <w:tc>
          <w:tcPr>
            <w:tcW w:w="487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5D55CCE6" w14:textId="77777777" w:rsidR="008E5C2A" w:rsidRDefault="0090115E" w:rsidP="008E5C2A">
            <w:pPr>
              <w:spacing w:after="60"/>
              <w:rPr>
                <w:rFonts w:cs="Arial"/>
              </w:rPr>
            </w:pPr>
            <w:sdt>
              <w:sdtPr>
                <w:rPr>
                  <w:rFonts w:asciiTheme="minorHAnsi" w:hAnsiTheme="minorHAnsi" w:cstheme="minorHAnsi"/>
                </w:rPr>
                <w:id w:val="-89033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C2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E5C2A">
              <w:rPr>
                <w:rFonts w:asciiTheme="minorHAnsi" w:hAnsiTheme="minorHAnsi" w:cstheme="minorHAnsi"/>
              </w:rPr>
              <w:t xml:space="preserve"> </w:t>
            </w:r>
            <w:r w:rsidR="008E5C2A">
              <w:rPr>
                <w:rFonts w:cs="Arial"/>
              </w:rPr>
              <w:t>IV-Rente</w:t>
            </w:r>
          </w:p>
          <w:p w14:paraId="3FA28093" w14:textId="77777777" w:rsidR="008E5C2A" w:rsidRPr="002C7FC5" w:rsidRDefault="008E5C2A" w:rsidP="008E5C2A">
            <w:pPr>
              <w:spacing w:after="6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FÜR WEN?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FÜR WEN?</w:t>
            </w:r>
            <w:r>
              <w:fldChar w:fldCharType="end"/>
            </w:r>
          </w:p>
        </w:tc>
      </w:tr>
      <w:tr w:rsidR="008E5C2A" w14:paraId="41CAEEA6" w14:textId="77777777" w:rsidTr="004334F8">
        <w:tc>
          <w:tcPr>
            <w:tcW w:w="2271" w:type="dxa"/>
            <w:vMerge/>
          </w:tcPr>
          <w:p w14:paraId="14E4E630" w14:textId="77777777" w:rsidR="008E5C2A" w:rsidRPr="002C7FC5" w:rsidRDefault="008E5C2A" w:rsidP="008E5C2A">
            <w:pPr>
              <w:rPr>
                <w:rFonts w:cs="Arial"/>
                <w:b/>
              </w:rPr>
            </w:pPr>
          </w:p>
        </w:tc>
        <w:tc>
          <w:tcPr>
            <w:tcW w:w="2260" w:type="dxa"/>
            <w:gridSpan w:val="2"/>
            <w:vMerge/>
            <w:tcBorders>
              <w:right w:val="nil"/>
            </w:tcBorders>
            <w:vAlign w:val="center"/>
          </w:tcPr>
          <w:p w14:paraId="2C5F7A7C" w14:textId="77777777" w:rsidR="008E5C2A" w:rsidRPr="00450275" w:rsidRDefault="008E5C2A" w:rsidP="008E5C2A">
            <w:pPr>
              <w:rPr>
                <w:rFonts w:cs="Arial"/>
              </w:rPr>
            </w:pPr>
          </w:p>
        </w:tc>
        <w:tc>
          <w:tcPr>
            <w:tcW w:w="4870" w:type="dxa"/>
            <w:gridSpan w:val="4"/>
            <w:tcBorders>
              <w:top w:val="single" w:sz="4" w:space="0" w:color="808080" w:themeColor="background1" w:themeShade="80"/>
              <w:left w:val="nil"/>
            </w:tcBorders>
            <w:vAlign w:val="center"/>
          </w:tcPr>
          <w:p w14:paraId="65EA9F9E" w14:textId="77777777" w:rsidR="008E5C2A" w:rsidRDefault="0090115E" w:rsidP="008E5C2A">
            <w:pPr>
              <w:spacing w:after="60"/>
              <w:rPr>
                <w:rFonts w:cs="Arial"/>
              </w:rPr>
            </w:pPr>
            <w:sdt>
              <w:sdtPr>
                <w:rPr>
                  <w:rFonts w:asciiTheme="minorHAnsi" w:hAnsiTheme="minorHAnsi" w:cstheme="minorHAnsi"/>
                </w:rPr>
                <w:id w:val="-145239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C2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E5C2A">
              <w:rPr>
                <w:rFonts w:asciiTheme="minorHAnsi" w:hAnsiTheme="minorHAnsi" w:cstheme="minorHAnsi"/>
              </w:rPr>
              <w:t xml:space="preserve"> </w:t>
            </w:r>
            <w:r w:rsidR="008E5C2A">
              <w:rPr>
                <w:rFonts w:cs="Arial"/>
              </w:rPr>
              <w:t>Anderes</w:t>
            </w:r>
          </w:p>
          <w:p w14:paraId="74FA4F8E" w14:textId="77777777" w:rsidR="008E5C2A" w:rsidRPr="002C7FC5" w:rsidRDefault="008E5C2A" w:rsidP="008E5C2A">
            <w:pPr>
              <w:spacing w:after="6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WAS?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WAS?</w:t>
            </w:r>
            <w:r>
              <w:fldChar w:fldCharType="end"/>
            </w:r>
          </w:p>
        </w:tc>
      </w:tr>
    </w:tbl>
    <w:p w14:paraId="21323E15" w14:textId="77777777" w:rsidR="003A4417" w:rsidRPr="002024C5" w:rsidRDefault="00F873C1" w:rsidP="003A4417">
      <w:pPr>
        <w:pStyle w:val="Unterkapitel"/>
        <w:tabs>
          <w:tab w:val="left" w:pos="227"/>
        </w:tabs>
        <w:spacing w:before="480" w:after="240"/>
        <w:rPr>
          <w:rFonts w:cs="Arial"/>
          <w:b/>
          <w:bCs/>
          <w:sz w:val="28"/>
        </w:rPr>
      </w:pPr>
      <w:r w:rsidRPr="002C7FC5">
        <w:rPr>
          <w:rFonts w:cs="Arial"/>
          <w:b/>
          <w:bCs/>
          <w:sz w:val="28"/>
        </w:rPr>
        <w:t>Gründe für die Anmeldung und Grundlagen für die Indikation</w:t>
      </w: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401"/>
      </w:tblGrid>
      <w:tr w:rsidR="003A4417" w14:paraId="01B65A0B" w14:textId="77777777" w:rsidTr="004334F8">
        <w:tc>
          <w:tcPr>
            <w:tcW w:w="9401" w:type="dxa"/>
            <w:vAlign w:val="center"/>
          </w:tcPr>
          <w:p w14:paraId="1F847510" w14:textId="77777777" w:rsidR="003A4417" w:rsidRDefault="00C354EB" w:rsidP="00C354EB">
            <w:pPr>
              <w:spacing w:after="60"/>
              <w:rPr>
                <w:rFonts w:cs="Arial"/>
              </w:rPr>
            </w:pPr>
            <w:r w:rsidRPr="002C7FC5">
              <w:rPr>
                <w:rFonts w:cs="Arial"/>
                <w:b/>
                <w:bCs/>
              </w:rPr>
              <w:t>Gründe für die Anmeldung</w:t>
            </w:r>
            <w:r w:rsidRPr="002C7FC5">
              <w:rPr>
                <w:rFonts w:cs="Arial"/>
              </w:rPr>
              <w:t>/</w:t>
            </w:r>
            <w:r w:rsidRPr="002C7FC5">
              <w:rPr>
                <w:rFonts w:cs="Arial"/>
                <w:b/>
                <w:bCs/>
              </w:rPr>
              <w:t>aktuelle Probleme</w:t>
            </w:r>
            <w:r w:rsidRPr="002C7FC5">
              <w:rPr>
                <w:rFonts w:cs="Arial"/>
              </w:rPr>
              <w:t xml:space="preserve"> des angemeldeten Kindes/</w:t>
            </w:r>
            <w:r>
              <w:rPr>
                <w:rFonts w:cs="Arial"/>
              </w:rPr>
              <w:t xml:space="preserve">des </w:t>
            </w:r>
            <w:r w:rsidRPr="002C7FC5">
              <w:rPr>
                <w:rFonts w:cs="Arial"/>
              </w:rPr>
              <w:t>Jugendlichen</w:t>
            </w:r>
            <w:r>
              <w:rPr>
                <w:rFonts w:cs="Arial"/>
              </w:rPr>
              <w:t>/der Jugendlichen</w:t>
            </w:r>
          </w:p>
          <w:p w14:paraId="378B9A97" w14:textId="77777777" w:rsidR="00C354EB" w:rsidRDefault="00C354EB" w:rsidP="00DD6C5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54EB" w14:paraId="1D247F98" w14:textId="77777777" w:rsidTr="004334F8">
        <w:tc>
          <w:tcPr>
            <w:tcW w:w="9401" w:type="dxa"/>
            <w:vAlign w:val="center"/>
          </w:tcPr>
          <w:p w14:paraId="4BA8FA8A" w14:textId="77777777" w:rsidR="00C354EB" w:rsidRDefault="00C354EB" w:rsidP="00C354EB">
            <w:pPr>
              <w:spacing w:after="60"/>
              <w:rPr>
                <w:rFonts w:cs="Arial"/>
              </w:rPr>
            </w:pPr>
            <w:r w:rsidRPr="002C7FC5">
              <w:rPr>
                <w:rFonts w:cs="Arial"/>
              </w:rPr>
              <w:t xml:space="preserve">Welche </w:t>
            </w:r>
            <w:r w:rsidRPr="002C7FC5">
              <w:rPr>
                <w:rFonts w:cs="Arial"/>
                <w:b/>
                <w:bCs/>
              </w:rPr>
              <w:t>Veränderungen</w:t>
            </w:r>
            <w:r w:rsidRPr="002C7FC5">
              <w:rPr>
                <w:rFonts w:cs="Arial"/>
              </w:rPr>
              <w:t xml:space="preserve"> sollen mit der </w:t>
            </w:r>
            <w:r>
              <w:rPr>
                <w:rFonts w:cs="Arial"/>
              </w:rPr>
              <w:t>Unterbringung</w:t>
            </w:r>
            <w:r w:rsidRPr="002C7FC5">
              <w:rPr>
                <w:rFonts w:cs="Arial"/>
              </w:rPr>
              <w:t xml:space="preserve"> des Kindes/Jug</w:t>
            </w:r>
            <w:r>
              <w:rPr>
                <w:rFonts w:cs="Arial"/>
              </w:rPr>
              <w:t>endlichen angestrebt werden/</w:t>
            </w:r>
            <w:r w:rsidRPr="002C7FC5">
              <w:rPr>
                <w:rFonts w:cs="Arial"/>
              </w:rPr>
              <w:t xml:space="preserve">welche </w:t>
            </w:r>
            <w:r w:rsidRPr="002C7FC5">
              <w:rPr>
                <w:rFonts w:cs="Arial"/>
                <w:b/>
              </w:rPr>
              <w:t>Ziele</w:t>
            </w:r>
            <w:r w:rsidRPr="002C7FC5">
              <w:rPr>
                <w:rFonts w:cs="Arial"/>
              </w:rPr>
              <w:t xml:space="preserve"> stehen im Vordergrund</w:t>
            </w:r>
            <w:r>
              <w:rPr>
                <w:rFonts w:cs="Arial"/>
              </w:rPr>
              <w:t>?</w:t>
            </w:r>
          </w:p>
          <w:p w14:paraId="2CA04FDC" w14:textId="77777777" w:rsidR="00C354EB" w:rsidRPr="002C7FC5" w:rsidRDefault="00C354EB" w:rsidP="00492A7D">
            <w:pPr>
              <w:rPr>
                <w:rFonts w:cs="Arial"/>
                <w:b/>
                <w:bCs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54EB" w14:paraId="1CC38D6C" w14:textId="77777777" w:rsidTr="004334F8">
        <w:tc>
          <w:tcPr>
            <w:tcW w:w="9401" w:type="dxa"/>
            <w:vAlign w:val="center"/>
          </w:tcPr>
          <w:p w14:paraId="1C3FA770" w14:textId="77777777" w:rsidR="00C354EB" w:rsidRDefault="00492A7D" w:rsidP="00C354EB">
            <w:pPr>
              <w:spacing w:after="60"/>
              <w:rPr>
                <w:rFonts w:cs="Arial"/>
              </w:rPr>
            </w:pPr>
            <w:r w:rsidRPr="002C7FC5">
              <w:rPr>
                <w:rFonts w:cs="Arial"/>
              </w:rPr>
              <w:t xml:space="preserve">Was sind </w:t>
            </w:r>
            <w:r w:rsidRPr="002905CF">
              <w:rPr>
                <w:rFonts w:cs="Arial"/>
                <w:bCs/>
              </w:rPr>
              <w:t>besondere</w:t>
            </w:r>
            <w:r w:rsidRPr="002C7FC5">
              <w:rPr>
                <w:rFonts w:cs="Arial"/>
                <w:b/>
                <w:bCs/>
              </w:rPr>
              <w:t xml:space="preserve"> Ressourcen</w:t>
            </w:r>
            <w:r w:rsidRPr="002C7FC5">
              <w:rPr>
                <w:rFonts w:cs="Arial"/>
              </w:rPr>
              <w:t xml:space="preserve"> für die Entwicklung des Kindes/Jugendlichen in dieser Familie</w:t>
            </w:r>
            <w:r>
              <w:rPr>
                <w:rFonts w:cs="Arial"/>
              </w:rPr>
              <w:t>?</w:t>
            </w:r>
          </w:p>
          <w:p w14:paraId="51073686" w14:textId="77777777" w:rsidR="00492A7D" w:rsidRPr="002C7FC5" w:rsidRDefault="00492A7D" w:rsidP="00492A7D">
            <w:pPr>
              <w:rPr>
                <w:rFonts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2A7D" w14:paraId="60F9A4A1" w14:textId="77777777" w:rsidTr="004334F8">
        <w:tc>
          <w:tcPr>
            <w:tcW w:w="9401" w:type="dxa"/>
            <w:vAlign w:val="center"/>
          </w:tcPr>
          <w:p w14:paraId="15151A70" w14:textId="77777777" w:rsidR="00492A7D" w:rsidRDefault="00492A7D" w:rsidP="00C354EB">
            <w:pPr>
              <w:spacing w:after="60"/>
              <w:rPr>
                <w:rFonts w:cs="Arial"/>
              </w:rPr>
            </w:pPr>
            <w:r w:rsidRPr="002C7FC5">
              <w:rPr>
                <w:rFonts w:cs="Arial"/>
              </w:rPr>
              <w:t xml:space="preserve">Welche </w:t>
            </w:r>
            <w:r w:rsidRPr="002C7FC5">
              <w:rPr>
                <w:rFonts w:cs="Arial"/>
                <w:b/>
                <w:bCs/>
              </w:rPr>
              <w:t xml:space="preserve">Risiken </w:t>
            </w:r>
            <w:r w:rsidRPr="002C7FC5">
              <w:rPr>
                <w:rFonts w:cs="Arial"/>
              </w:rPr>
              <w:t>sehen Sie für die Entwicklung des Kindes/Jugendlichen in dieser Familie</w:t>
            </w:r>
            <w:r>
              <w:rPr>
                <w:rFonts w:cs="Arial"/>
              </w:rPr>
              <w:t>?</w:t>
            </w:r>
          </w:p>
          <w:p w14:paraId="65A408FC" w14:textId="77777777" w:rsidR="00492A7D" w:rsidRPr="002C7FC5" w:rsidRDefault="00492A7D" w:rsidP="00492A7D">
            <w:pPr>
              <w:rPr>
                <w:rFonts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2A7D" w14:paraId="1F29D317" w14:textId="77777777" w:rsidTr="004334F8">
        <w:tc>
          <w:tcPr>
            <w:tcW w:w="9401" w:type="dxa"/>
            <w:vAlign w:val="center"/>
          </w:tcPr>
          <w:p w14:paraId="642DA2B5" w14:textId="77777777" w:rsidR="00492A7D" w:rsidRDefault="00733091" w:rsidP="00C354EB">
            <w:pPr>
              <w:spacing w:after="60"/>
            </w:pPr>
            <w:r w:rsidRPr="002C7FC5">
              <w:rPr>
                <w:rFonts w:cs="Arial"/>
              </w:rPr>
              <w:t xml:space="preserve">Sind aktuell </w:t>
            </w:r>
            <w:r w:rsidRPr="002C7FC5">
              <w:rPr>
                <w:rFonts w:cs="Arial"/>
                <w:b/>
                <w:bCs/>
              </w:rPr>
              <w:t>andere Fachpersone</w:t>
            </w:r>
            <w:r>
              <w:rPr>
                <w:rFonts w:cs="Arial"/>
                <w:b/>
                <w:bCs/>
              </w:rPr>
              <w:t>n</w:t>
            </w:r>
            <w:r w:rsidRPr="002C7FC5">
              <w:rPr>
                <w:rFonts w:cs="Arial"/>
              </w:rPr>
              <w:t xml:space="preserve"> in der Familie engagiert</w:t>
            </w:r>
            <w:r>
              <w:rPr>
                <w:rFonts w:cs="Arial"/>
              </w:rPr>
              <w:t>?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307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>
              <w:t xml:space="preserve">ja   </w:t>
            </w:r>
            <w:sdt>
              <w:sdtPr>
                <w:rPr>
                  <w:rFonts w:asciiTheme="minorHAnsi" w:hAnsiTheme="minorHAnsi" w:cstheme="minorHAnsi"/>
                </w:rPr>
                <w:id w:val="146724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>
              <w:t>nein</w:t>
            </w:r>
          </w:p>
          <w:p w14:paraId="45C7DB03" w14:textId="77777777" w:rsidR="00733091" w:rsidRPr="002C7FC5" w:rsidRDefault="00733091" w:rsidP="00733091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WENN JA, WELCHE UND FÜR WEN?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WENN JA, WELCHE UND FÜR WEN?</w:t>
            </w:r>
            <w:r>
              <w:fldChar w:fldCharType="end"/>
            </w:r>
          </w:p>
        </w:tc>
      </w:tr>
      <w:tr w:rsidR="00122AC5" w14:paraId="1F9A5877" w14:textId="77777777" w:rsidTr="004334F8">
        <w:tc>
          <w:tcPr>
            <w:tcW w:w="9401" w:type="dxa"/>
            <w:vAlign w:val="center"/>
          </w:tcPr>
          <w:p w14:paraId="2293DA65" w14:textId="77777777" w:rsidR="00122AC5" w:rsidRPr="002905CF" w:rsidRDefault="00122AC5" w:rsidP="00C354EB">
            <w:pPr>
              <w:spacing w:after="60"/>
            </w:pPr>
            <w:r w:rsidRPr="002905CF">
              <w:rPr>
                <w:rFonts w:cs="Arial"/>
                <w:bCs/>
              </w:rPr>
              <w:t>Seit wann</w:t>
            </w:r>
            <w:r w:rsidRPr="002905CF">
              <w:rPr>
                <w:rFonts w:cs="Arial"/>
              </w:rPr>
              <w:t xml:space="preserve"> stehen Sie in Kontakt zu dieser Familie?</w:t>
            </w:r>
            <w:r w:rsidR="005A3959" w:rsidRPr="002905CF">
              <w:rPr>
                <w:rFonts w:cs="Arial"/>
              </w:rPr>
              <w:tab/>
            </w:r>
            <w:r w:rsidR="005A3959" w:rsidRPr="002905CF">
              <w:rPr>
                <w:rFonts w:cs="Arial"/>
              </w:rPr>
              <w:tab/>
            </w:r>
            <w:r w:rsidR="005A3959" w:rsidRPr="002905CF">
              <w:rPr>
                <w:rFonts w:cs="Arial"/>
              </w:rPr>
              <w:tab/>
              <w:t xml:space="preserve">seit </w:t>
            </w:r>
            <w:r w:rsidR="005A3959" w:rsidRPr="002905C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3959" w:rsidRPr="002905CF">
              <w:instrText xml:space="preserve"> FORMTEXT </w:instrText>
            </w:r>
            <w:r w:rsidR="005A3959" w:rsidRPr="002905CF">
              <w:fldChar w:fldCharType="separate"/>
            </w:r>
            <w:r w:rsidR="005A3959" w:rsidRPr="002905CF">
              <w:rPr>
                <w:noProof/>
              </w:rPr>
              <w:t> </w:t>
            </w:r>
            <w:r w:rsidR="005A3959" w:rsidRPr="002905CF">
              <w:rPr>
                <w:noProof/>
              </w:rPr>
              <w:t> </w:t>
            </w:r>
            <w:r w:rsidR="005A3959" w:rsidRPr="002905CF">
              <w:rPr>
                <w:noProof/>
              </w:rPr>
              <w:t> </w:t>
            </w:r>
            <w:r w:rsidR="005A3959" w:rsidRPr="002905CF">
              <w:rPr>
                <w:noProof/>
              </w:rPr>
              <w:t> </w:t>
            </w:r>
            <w:r w:rsidR="005A3959" w:rsidRPr="002905CF">
              <w:rPr>
                <w:noProof/>
              </w:rPr>
              <w:t> </w:t>
            </w:r>
            <w:r w:rsidR="005A3959" w:rsidRPr="002905CF">
              <w:fldChar w:fldCharType="end"/>
            </w:r>
          </w:p>
          <w:p w14:paraId="1D2E21A5" w14:textId="77777777" w:rsidR="005A3959" w:rsidRPr="002905CF" w:rsidRDefault="005A3959" w:rsidP="00C354EB">
            <w:pPr>
              <w:spacing w:after="60"/>
            </w:pPr>
            <w:r w:rsidRPr="002905CF">
              <w:rPr>
                <w:rFonts w:cs="Arial"/>
                <w:bCs/>
              </w:rPr>
              <w:t>Wie viele Gespräche</w:t>
            </w:r>
            <w:r w:rsidRPr="002905CF">
              <w:rPr>
                <w:rFonts w:cs="Arial"/>
              </w:rPr>
              <w:t xml:space="preserve"> haben Sie bereits mit der Familie geführt?</w:t>
            </w:r>
            <w:r w:rsidRPr="002905CF">
              <w:rPr>
                <w:rFonts w:cs="Arial"/>
              </w:rPr>
              <w:tab/>
              <w:t xml:space="preserve">ca. </w:t>
            </w:r>
            <w:r w:rsidRPr="002905C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05CF">
              <w:instrText xml:space="preserve"> FORMTEXT </w:instrText>
            </w:r>
            <w:r w:rsidRPr="002905CF">
              <w:fldChar w:fldCharType="separate"/>
            </w:r>
            <w:r w:rsidRPr="002905CF">
              <w:rPr>
                <w:noProof/>
              </w:rPr>
              <w:t> </w:t>
            </w:r>
            <w:r w:rsidRPr="002905CF">
              <w:rPr>
                <w:noProof/>
              </w:rPr>
              <w:t> </w:t>
            </w:r>
            <w:r w:rsidRPr="002905CF">
              <w:rPr>
                <w:noProof/>
              </w:rPr>
              <w:t> </w:t>
            </w:r>
            <w:r w:rsidRPr="002905CF">
              <w:rPr>
                <w:noProof/>
              </w:rPr>
              <w:t> </w:t>
            </w:r>
            <w:r w:rsidRPr="002905CF">
              <w:rPr>
                <w:noProof/>
              </w:rPr>
              <w:t> </w:t>
            </w:r>
            <w:r w:rsidRPr="002905CF">
              <w:fldChar w:fldCharType="end"/>
            </w:r>
          </w:p>
          <w:p w14:paraId="0DCD7F53" w14:textId="77777777" w:rsidR="005A3959" w:rsidRPr="002C7FC5" w:rsidRDefault="005A3959" w:rsidP="00F87454">
            <w:pPr>
              <w:rPr>
                <w:rFonts w:cs="Arial"/>
              </w:rPr>
            </w:pPr>
            <w:r w:rsidRPr="002905CF">
              <w:rPr>
                <w:rFonts w:cs="Arial"/>
              </w:rPr>
              <w:t xml:space="preserve">Datum des </w:t>
            </w:r>
            <w:r w:rsidRPr="002905CF">
              <w:rPr>
                <w:rFonts w:cs="Arial"/>
                <w:bCs/>
              </w:rPr>
              <w:t>letzten Kontaktes</w:t>
            </w:r>
            <w:r w:rsidRPr="002905CF">
              <w:rPr>
                <w:rFonts w:cs="Arial"/>
              </w:rPr>
              <w:t xml:space="preserve"> zwischen</w:t>
            </w:r>
            <w:r w:rsidRPr="002C7FC5">
              <w:rPr>
                <w:rFonts w:cs="Arial"/>
              </w:rPr>
              <w:t xml:space="preserve"> Ihnen und der Familie</w:t>
            </w:r>
            <w:r>
              <w:rPr>
                <w:rFonts w:cs="Arial"/>
              </w:rPr>
              <w:t>:</w:t>
            </w:r>
            <w:r>
              <w:rPr>
                <w:rFonts w:cs="Arial"/>
              </w:rP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2AC5" w14:paraId="4F03F514" w14:textId="77777777" w:rsidTr="004334F8">
        <w:tc>
          <w:tcPr>
            <w:tcW w:w="9401" w:type="dxa"/>
            <w:vAlign w:val="center"/>
          </w:tcPr>
          <w:p w14:paraId="7F408161" w14:textId="77777777" w:rsidR="00122AC5" w:rsidRDefault="005A3959" w:rsidP="00C354EB">
            <w:pPr>
              <w:spacing w:after="60"/>
            </w:pPr>
            <w:r w:rsidRPr="002C7FC5">
              <w:rPr>
                <w:rFonts w:cs="Arial"/>
              </w:rPr>
              <w:t xml:space="preserve">Sind die Eltern/Elternteile über die geplante </w:t>
            </w:r>
            <w:r w:rsidR="00093A76">
              <w:rPr>
                <w:rFonts w:cs="Arial"/>
              </w:rPr>
              <w:t>Unterbringung</w:t>
            </w:r>
            <w:r w:rsidRPr="002C7FC5">
              <w:rPr>
                <w:rFonts w:cs="Arial"/>
              </w:rPr>
              <w:t xml:space="preserve"> informiert?</w:t>
            </w:r>
            <w:r w:rsidR="00093A76">
              <w:rPr>
                <w:rFonts w:cs="Arial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70423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>
              <w:t xml:space="preserve">ja   </w:t>
            </w:r>
            <w:sdt>
              <w:sdtPr>
                <w:rPr>
                  <w:rFonts w:asciiTheme="minorHAnsi" w:hAnsiTheme="minorHAnsi" w:cstheme="minorHAnsi"/>
                </w:rPr>
                <w:id w:val="14054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>
              <w:t>nein</w:t>
            </w:r>
          </w:p>
          <w:p w14:paraId="68B05042" w14:textId="77777777" w:rsidR="00093A76" w:rsidRPr="002C7FC5" w:rsidRDefault="00093A76" w:rsidP="00093A76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WENN JA, WIE WAR DIE REAKTION DER ELTERN?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WENN JA, WIE WAR DIE REAKTION DER ELTERN?</w:t>
            </w:r>
            <w:r>
              <w:fldChar w:fldCharType="end"/>
            </w:r>
          </w:p>
        </w:tc>
      </w:tr>
      <w:tr w:rsidR="00122AC5" w14:paraId="0982B2EF" w14:textId="77777777" w:rsidTr="004334F8">
        <w:tc>
          <w:tcPr>
            <w:tcW w:w="9401" w:type="dxa"/>
            <w:vAlign w:val="center"/>
          </w:tcPr>
          <w:p w14:paraId="65DDD8D4" w14:textId="77777777" w:rsidR="00122AC5" w:rsidRDefault="00824802" w:rsidP="00C354EB">
            <w:pPr>
              <w:spacing w:after="60"/>
            </w:pPr>
            <w:r w:rsidRPr="002C7FC5">
              <w:rPr>
                <w:rFonts w:cs="Arial"/>
              </w:rPr>
              <w:t xml:space="preserve">Ist </w:t>
            </w:r>
            <w:r>
              <w:rPr>
                <w:rFonts w:cs="Arial"/>
              </w:rPr>
              <w:t xml:space="preserve">das </w:t>
            </w:r>
            <w:r w:rsidRPr="002C7FC5">
              <w:rPr>
                <w:rFonts w:cs="Arial"/>
              </w:rPr>
              <w:t>Kind/der Jugendliche</w:t>
            </w:r>
            <w:r>
              <w:rPr>
                <w:rFonts w:cs="Arial"/>
              </w:rPr>
              <w:t>/die Jugendliche</w:t>
            </w:r>
            <w:r w:rsidRPr="002C7FC5">
              <w:rPr>
                <w:rFonts w:cs="Arial"/>
              </w:rPr>
              <w:t xml:space="preserve"> über die geplante Platzierung informiert</w:t>
            </w:r>
            <w:r>
              <w:rPr>
                <w:rFonts w:cs="Arial"/>
              </w:rPr>
              <w:t>?</w:t>
            </w:r>
            <w:r>
              <w:rPr>
                <w:rFonts w:cs="Arial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22356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>
              <w:t xml:space="preserve">ja   </w:t>
            </w:r>
            <w:sdt>
              <w:sdtPr>
                <w:rPr>
                  <w:rFonts w:asciiTheme="minorHAnsi" w:hAnsiTheme="minorHAnsi" w:cstheme="minorHAnsi"/>
                </w:rPr>
                <w:id w:val="-11251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>
              <w:t>nein</w:t>
            </w:r>
          </w:p>
          <w:p w14:paraId="0AD431AF" w14:textId="77777777" w:rsidR="00B6615A" w:rsidRPr="002C7FC5" w:rsidRDefault="00B6615A" w:rsidP="00C354EB">
            <w:pPr>
              <w:spacing w:after="6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WENN JA, WIE WAR DIE REAKTION DES KINDES/JUGENDLICHEN?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WENN JA, WIE WAR DIE REAKTION DES KINDES/JUGENDLICHEN?</w:t>
            </w:r>
            <w:r>
              <w:fldChar w:fldCharType="end"/>
            </w:r>
          </w:p>
        </w:tc>
      </w:tr>
      <w:tr w:rsidR="00093A76" w14:paraId="7565EE77" w14:textId="77777777" w:rsidTr="004334F8">
        <w:tc>
          <w:tcPr>
            <w:tcW w:w="9401" w:type="dxa"/>
            <w:vAlign w:val="center"/>
          </w:tcPr>
          <w:p w14:paraId="761742AD" w14:textId="77777777" w:rsidR="00093A76" w:rsidRPr="002C7FC5" w:rsidRDefault="00F87454" w:rsidP="00F87454">
            <w:pPr>
              <w:rPr>
                <w:rFonts w:cs="Arial"/>
              </w:rPr>
            </w:pPr>
            <w:r w:rsidRPr="002C7FC5">
              <w:rPr>
                <w:rFonts w:cs="Arial"/>
              </w:rPr>
              <w:t xml:space="preserve">Voraussichtlicher </w:t>
            </w:r>
            <w:r w:rsidRPr="002C7FC5">
              <w:rPr>
                <w:rFonts w:cs="Arial"/>
                <w:b/>
                <w:bCs/>
              </w:rPr>
              <w:t>Dauer der Platzierung</w:t>
            </w:r>
            <w:r w:rsidRPr="00F87454">
              <w:rPr>
                <w:rFonts w:cs="Arial"/>
                <w:bCs/>
              </w:rPr>
              <w:t>:</w:t>
            </w:r>
            <w:r>
              <w:rPr>
                <w:rFonts w:cs="Arial"/>
                <w:bCs/>
              </w:rPr>
              <w:tab/>
            </w:r>
            <w:r>
              <w:rPr>
                <w:rFonts w:cs="Arial"/>
              </w:rPr>
              <w:t xml:space="preserve">ca.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7454" w14:paraId="075F4214" w14:textId="77777777" w:rsidTr="004334F8">
        <w:tc>
          <w:tcPr>
            <w:tcW w:w="9401" w:type="dxa"/>
            <w:vAlign w:val="center"/>
          </w:tcPr>
          <w:p w14:paraId="627A42BD" w14:textId="77777777" w:rsidR="00F87454" w:rsidRPr="002C7FC5" w:rsidRDefault="00F87454" w:rsidP="00F87454">
            <w:pPr>
              <w:rPr>
                <w:rFonts w:cs="Arial"/>
              </w:rPr>
            </w:pPr>
            <w:r w:rsidRPr="002905CF">
              <w:rPr>
                <w:rFonts w:cs="Arial"/>
                <w:bCs/>
              </w:rPr>
              <w:t>Gewünschter</w:t>
            </w:r>
            <w:r w:rsidRPr="002C7FC5">
              <w:rPr>
                <w:rFonts w:cs="Arial"/>
                <w:b/>
                <w:bCs/>
              </w:rPr>
              <w:t xml:space="preserve"> Eintrittstermin</w:t>
            </w:r>
            <w:r w:rsidRPr="002905CF">
              <w:rPr>
                <w:rFonts w:cs="Arial"/>
                <w:bCs/>
              </w:rPr>
              <w:t>:</w:t>
            </w:r>
            <w:r>
              <w:rPr>
                <w:rFonts w:cs="Arial"/>
                <w:b/>
                <w:bCs/>
              </w:rP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C769E94" w14:textId="77777777" w:rsidR="000D7BF4" w:rsidRDefault="000D7BF4"/>
    <w:p w14:paraId="1DAE7F24" w14:textId="77777777" w:rsidR="000D7BF4" w:rsidRDefault="000D7BF4"/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0"/>
        <w:gridCol w:w="6571"/>
      </w:tblGrid>
      <w:tr w:rsidR="00CA5519" w:rsidRPr="000D7BF4" w14:paraId="04B8B4DD" w14:textId="77777777" w:rsidTr="004334F8">
        <w:tc>
          <w:tcPr>
            <w:tcW w:w="9401" w:type="dxa"/>
            <w:gridSpan w:val="2"/>
            <w:vAlign w:val="center"/>
          </w:tcPr>
          <w:p w14:paraId="4A5046CB" w14:textId="77777777" w:rsidR="00CA5519" w:rsidRPr="000D7BF4" w:rsidRDefault="00BB7A2A" w:rsidP="000D7BF4">
            <w:pPr>
              <w:pStyle w:val="Unterkapitel"/>
              <w:tabs>
                <w:tab w:val="left" w:pos="22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Mit </w:t>
            </w:r>
            <w:r w:rsidR="00116F36">
              <w:fldChar w:fldCharType="begin">
                <w:ffData>
                  <w:name w:val=""/>
                  <w:enabled/>
                  <w:calcOnExit w:val="0"/>
                  <w:textInput>
                    <w:default w:val="DER FAMILIE/DEN ELTERN/..."/>
                  </w:textInput>
                </w:ffData>
              </w:fldChar>
            </w:r>
            <w:r w:rsidR="00116F36">
              <w:instrText xml:space="preserve"> FORMTEXT </w:instrText>
            </w:r>
            <w:r w:rsidR="00116F36">
              <w:fldChar w:fldCharType="separate"/>
            </w:r>
            <w:r w:rsidR="00116F36">
              <w:rPr>
                <w:noProof/>
              </w:rPr>
              <w:t>DER FAMILIE/DEN ELTERN/...</w:t>
            </w:r>
            <w:r w:rsidR="00116F36">
              <w:fldChar w:fldCharType="end"/>
            </w:r>
            <w:r w:rsidR="00116F36">
              <w:rPr>
                <w:rFonts w:cs="Arial"/>
                <w:sz w:val="20"/>
              </w:rPr>
              <w:t xml:space="preserve"> </w:t>
            </w:r>
            <w:r w:rsidR="000D7BF4">
              <w:rPr>
                <w:rFonts w:cs="Arial"/>
                <w:sz w:val="20"/>
              </w:rPr>
              <w:t xml:space="preserve">besprochen am </w:t>
            </w:r>
            <w:r w:rsidR="000D7BF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7BF4">
              <w:instrText xml:space="preserve"> FORMTEXT </w:instrText>
            </w:r>
            <w:r w:rsidR="000D7BF4">
              <w:fldChar w:fldCharType="separate"/>
            </w:r>
            <w:r w:rsidR="000D7BF4">
              <w:rPr>
                <w:noProof/>
              </w:rPr>
              <w:t> </w:t>
            </w:r>
            <w:r w:rsidR="000D7BF4">
              <w:rPr>
                <w:noProof/>
              </w:rPr>
              <w:t> </w:t>
            </w:r>
            <w:r w:rsidR="000D7BF4">
              <w:rPr>
                <w:noProof/>
              </w:rPr>
              <w:t> </w:t>
            </w:r>
            <w:r w:rsidR="000D7BF4">
              <w:rPr>
                <w:noProof/>
              </w:rPr>
              <w:t> </w:t>
            </w:r>
            <w:r w:rsidR="000D7BF4">
              <w:rPr>
                <w:noProof/>
              </w:rPr>
              <w:t> </w:t>
            </w:r>
            <w:r w:rsidR="000D7BF4">
              <w:fldChar w:fldCharType="end"/>
            </w:r>
          </w:p>
        </w:tc>
      </w:tr>
      <w:tr w:rsidR="00435A84" w:rsidRPr="000D7BF4" w14:paraId="35153485" w14:textId="77777777" w:rsidTr="004334F8">
        <w:tc>
          <w:tcPr>
            <w:tcW w:w="2830" w:type="dxa"/>
          </w:tcPr>
          <w:p w14:paraId="3CFF30F7" w14:textId="77777777" w:rsidR="00435A84" w:rsidRDefault="00435A84" w:rsidP="000D7BF4">
            <w:pPr>
              <w:pStyle w:val="Unterkapitel"/>
              <w:tabs>
                <w:tab w:val="left" w:pos="227"/>
              </w:tabs>
              <w:rPr>
                <w:rFonts w:cs="Arial"/>
                <w:sz w:val="20"/>
              </w:rPr>
            </w:pPr>
            <w:r w:rsidRPr="002C7FC5">
              <w:rPr>
                <w:rFonts w:cs="Arial"/>
                <w:sz w:val="20"/>
              </w:rPr>
              <w:t>Ort/Datum</w:t>
            </w:r>
          </w:p>
          <w:p w14:paraId="250653CA" w14:textId="77777777" w:rsidR="006404EF" w:rsidRPr="000D7BF4" w:rsidRDefault="006404EF" w:rsidP="006404EF">
            <w:pPr>
              <w:pStyle w:val="Unterkapitel"/>
              <w:tabs>
                <w:tab w:val="left" w:pos="227"/>
              </w:tabs>
              <w:spacing w:before="660"/>
              <w:rPr>
                <w:rFonts w:cs="Arial"/>
                <w:sz w:val="20"/>
              </w:rPr>
            </w:pPr>
            <w:r w:rsidRPr="00435A84">
              <w:rPr>
                <w:rFonts w:cs="Arial"/>
                <w:sz w:val="12"/>
                <w:szCs w:val="12"/>
              </w:rPr>
              <w:t>…………………………</w:t>
            </w:r>
            <w:r>
              <w:rPr>
                <w:rFonts w:cs="Arial"/>
                <w:sz w:val="12"/>
                <w:szCs w:val="12"/>
              </w:rPr>
              <w:t>………………………….</w:t>
            </w:r>
            <w:r w:rsidRPr="00435A84">
              <w:rPr>
                <w:rFonts w:cs="Arial"/>
                <w:sz w:val="12"/>
                <w:szCs w:val="12"/>
              </w:rPr>
              <w:t>…………………………</w:t>
            </w:r>
          </w:p>
        </w:tc>
        <w:tc>
          <w:tcPr>
            <w:tcW w:w="6571" w:type="dxa"/>
            <w:vAlign w:val="center"/>
          </w:tcPr>
          <w:p w14:paraId="7EC940F9" w14:textId="77777777" w:rsidR="00435A84" w:rsidRDefault="00435A84" w:rsidP="00435A84">
            <w:pPr>
              <w:pStyle w:val="Unterkapitel"/>
              <w:tabs>
                <w:tab w:val="left" w:pos="227"/>
              </w:tabs>
              <w:spacing w:after="60"/>
              <w:rPr>
                <w:rFonts w:cs="Arial"/>
                <w:sz w:val="20"/>
              </w:rPr>
            </w:pPr>
            <w:r w:rsidRPr="002C7FC5">
              <w:rPr>
                <w:rFonts w:cs="Arial"/>
                <w:sz w:val="20"/>
              </w:rPr>
              <w:t>Für die zuweisende Stelle</w:t>
            </w:r>
            <w:r w:rsidR="00BB7A2A">
              <w:rPr>
                <w:rFonts w:cs="Arial"/>
                <w:sz w:val="20"/>
              </w:rPr>
              <w:t xml:space="preserve">, </w:t>
            </w:r>
            <w:r w:rsidR="00BB7A2A"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="00BB7A2A">
              <w:instrText xml:space="preserve"> FORMTEXT </w:instrText>
            </w:r>
            <w:r w:rsidR="00BB7A2A">
              <w:fldChar w:fldCharType="separate"/>
            </w:r>
            <w:r w:rsidR="00BB7A2A">
              <w:rPr>
                <w:noProof/>
              </w:rPr>
              <w:t>NAME</w:t>
            </w:r>
            <w:r w:rsidR="00BB7A2A">
              <w:fldChar w:fldCharType="end"/>
            </w:r>
          </w:p>
          <w:p w14:paraId="09CE936F" w14:textId="77777777" w:rsidR="00435A84" w:rsidRPr="00435A84" w:rsidRDefault="00435A84" w:rsidP="006404EF">
            <w:pPr>
              <w:pStyle w:val="Unterkapitel"/>
              <w:tabs>
                <w:tab w:val="left" w:pos="227"/>
              </w:tabs>
              <w:spacing w:before="600" w:after="60"/>
              <w:rPr>
                <w:rFonts w:cs="Arial"/>
                <w:sz w:val="12"/>
                <w:szCs w:val="12"/>
              </w:rPr>
            </w:pPr>
            <w:r w:rsidRPr="00435A84">
              <w:rPr>
                <w:rFonts w:cs="Arial"/>
                <w:sz w:val="12"/>
                <w:szCs w:val="12"/>
              </w:rPr>
              <w:t>……………………………………………………………………………………………</w:t>
            </w:r>
            <w:r>
              <w:rPr>
                <w:rFonts w:cs="Arial"/>
                <w:sz w:val="12"/>
                <w:szCs w:val="12"/>
              </w:rPr>
              <w:t>……………………</w:t>
            </w:r>
            <w:r w:rsidRPr="00435A84">
              <w:rPr>
                <w:rFonts w:cs="Arial"/>
                <w:sz w:val="12"/>
                <w:szCs w:val="12"/>
              </w:rPr>
              <w:t>……………………………………..</w:t>
            </w:r>
          </w:p>
          <w:p w14:paraId="54FAD048" w14:textId="77777777" w:rsidR="00435A84" w:rsidRPr="000D7BF4" w:rsidRDefault="00435A84" w:rsidP="000D7BF4">
            <w:pPr>
              <w:pStyle w:val="Unterkapitel"/>
              <w:tabs>
                <w:tab w:val="left" w:pos="22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Unterschrift</w:t>
            </w:r>
          </w:p>
        </w:tc>
      </w:tr>
      <w:tr w:rsidR="00435A84" w:rsidRPr="000D7BF4" w14:paraId="1876F71F" w14:textId="77777777" w:rsidTr="004334F8">
        <w:tc>
          <w:tcPr>
            <w:tcW w:w="2830" w:type="dxa"/>
          </w:tcPr>
          <w:p w14:paraId="098CAE68" w14:textId="77777777" w:rsidR="00435A84" w:rsidRDefault="00435A84" w:rsidP="000D7BF4">
            <w:pPr>
              <w:pStyle w:val="Unterkapitel"/>
              <w:tabs>
                <w:tab w:val="left" w:pos="227"/>
              </w:tabs>
              <w:rPr>
                <w:rFonts w:cs="Arial"/>
                <w:sz w:val="20"/>
              </w:rPr>
            </w:pPr>
            <w:r w:rsidRPr="002C7FC5">
              <w:rPr>
                <w:rFonts w:cs="Arial"/>
                <w:sz w:val="20"/>
              </w:rPr>
              <w:t>Ort/Datum</w:t>
            </w:r>
          </w:p>
          <w:p w14:paraId="750B8852" w14:textId="77777777" w:rsidR="006404EF" w:rsidRPr="000D7BF4" w:rsidRDefault="006404EF" w:rsidP="006404EF">
            <w:pPr>
              <w:pStyle w:val="Unterkapitel"/>
              <w:tabs>
                <w:tab w:val="left" w:pos="227"/>
              </w:tabs>
              <w:spacing w:before="660"/>
              <w:rPr>
                <w:rFonts w:cs="Arial"/>
                <w:sz w:val="20"/>
              </w:rPr>
            </w:pPr>
            <w:r w:rsidRPr="00435A84">
              <w:rPr>
                <w:rFonts w:cs="Arial"/>
                <w:sz w:val="12"/>
                <w:szCs w:val="12"/>
              </w:rPr>
              <w:t>…………………………</w:t>
            </w:r>
            <w:r>
              <w:rPr>
                <w:rFonts w:cs="Arial"/>
                <w:sz w:val="12"/>
                <w:szCs w:val="12"/>
              </w:rPr>
              <w:t>………………………….</w:t>
            </w:r>
            <w:r w:rsidRPr="00435A84">
              <w:rPr>
                <w:rFonts w:cs="Arial"/>
                <w:sz w:val="12"/>
                <w:szCs w:val="12"/>
              </w:rPr>
              <w:t>…………………………</w:t>
            </w:r>
          </w:p>
        </w:tc>
        <w:tc>
          <w:tcPr>
            <w:tcW w:w="6571" w:type="dxa"/>
            <w:vAlign w:val="center"/>
          </w:tcPr>
          <w:p w14:paraId="5679A900" w14:textId="77777777" w:rsidR="00435A84" w:rsidRDefault="00435A84" w:rsidP="00435A84">
            <w:pPr>
              <w:pStyle w:val="Unterkapitel"/>
              <w:tabs>
                <w:tab w:val="left" w:pos="227"/>
              </w:tabs>
              <w:spacing w:after="60"/>
              <w:rPr>
                <w:rFonts w:cs="Arial"/>
                <w:sz w:val="20"/>
              </w:rPr>
            </w:pPr>
            <w:r w:rsidRPr="002C7FC5">
              <w:rPr>
                <w:rFonts w:cs="Arial"/>
                <w:sz w:val="20"/>
              </w:rPr>
              <w:t>Für die Familie</w:t>
            </w:r>
            <w:r w:rsidR="00BB7A2A">
              <w:rPr>
                <w:rFonts w:cs="Arial"/>
                <w:sz w:val="20"/>
              </w:rPr>
              <w:t xml:space="preserve">, </w:t>
            </w:r>
            <w:r w:rsidR="00BB7A2A"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="00BB7A2A">
              <w:instrText xml:space="preserve"> FORMTEXT </w:instrText>
            </w:r>
            <w:r w:rsidR="00BB7A2A">
              <w:fldChar w:fldCharType="separate"/>
            </w:r>
            <w:r w:rsidR="00BB7A2A">
              <w:rPr>
                <w:noProof/>
              </w:rPr>
              <w:t>NAME</w:t>
            </w:r>
            <w:r w:rsidR="00BB7A2A">
              <w:fldChar w:fldCharType="end"/>
            </w:r>
          </w:p>
          <w:p w14:paraId="14553E8B" w14:textId="77777777" w:rsidR="00435A84" w:rsidRPr="00435A84" w:rsidRDefault="00435A84" w:rsidP="006404EF">
            <w:pPr>
              <w:pStyle w:val="Unterkapitel"/>
              <w:tabs>
                <w:tab w:val="left" w:pos="227"/>
              </w:tabs>
              <w:spacing w:before="600" w:after="60"/>
              <w:rPr>
                <w:rFonts w:cs="Arial"/>
                <w:sz w:val="12"/>
                <w:szCs w:val="12"/>
              </w:rPr>
            </w:pPr>
            <w:r w:rsidRPr="00435A84">
              <w:rPr>
                <w:rFonts w:cs="Arial"/>
                <w:sz w:val="12"/>
                <w:szCs w:val="12"/>
              </w:rPr>
              <w:t>……………………………………………………………………………………………</w:t>
            </w:r>
            <w:r>
              <w:rPr>
                <w:rFonts w:cs="Arial"/>
                <w:sz w:val="12"/>
                <w:szCs w:val="12"/>
              </w:rPr>
              <w:t>……………………</w:t>
            </w:r>
            <w:r w:rsidRPr="00435A84">
              <w:rPr>
                <w:rFonts w:cs="Arial"/>
                <w:sz w:val="12"/>
                <w:szCs w:val="12"/>
              </w:rPr>
              <w:t>……………………………………..</w:t>
            </w:r>
          </w:p>
          <w:p w14:paraId="254D104C" w14:textId="77777777" w:rsidR="00435A84" w:rsidRPr="000D7BF4" w:rsidRDefault="00435A84" w:rsidP="000D7BF4">
            <w:pPr>
              <w:pStyle w:val="Unterkapitel"/>
              <w:tabs>
                <w:tab w:val="left" w:pos="22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Unterschrift</w:t>
            </w:r>
          </w:p>
        </w:tc>
      </w:tr>
    </w:tbl>
    <w:p w14:paraId="26F32CFD" w14:textId="77777777" w:rsidR="00F873C1" w:rsidRPr="002C7FC5" w:rsidRDefault="00F873C1" w:rsidP="002314F5"/>
    <w:sectPr w:rsidR="00F873C1" w:rsidRPr="002C7FC5" w:rsidSect="003840F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155" w:right="964" w:bottom="1134" w:left="1531" w:header="454" w:footer="454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2" wne:kcmSecondary="0053">
      <wne:acd wne:acdName="acd0"/>
    </wne:keymap>
    <wne:keymap wne:kcmPrimary="0445" wne:kcmSecondary="0031">
      <wne:acd wne:acdName="acd2"/>
    </wne:keymap>
    <wne:keymap wne:kcmPrimary="0445" wne:kcmSecondary="0032">
      <wne:acd wne:acdName="acd3"/>
    </wne:keymap>
    <wne:keymap wne:kcmPrimary="0445" wne:kcmSecondary="0033">
      <wne:acd wne:acdName="acd4"/>
    </wne:keymap>
    <wne:keymap wne:kcmPrimary="0445" wne:kcmSecondary="0034">
      <wne:acd wne:acdName="acd5"/>
    </wne:keymap>
    <wne:keymap wne:kcmPrimary="0447" wne:kcmSecondary="0054">
      <wne:acd wne:acdName="acd6"/>
    </wne:keymap>
    <wne:keymap wne:kcmPrimary="0448" wne:kcmSecondary="0054">
      <wne:acd wne:acdName="acd7"/>
    </wne:keymap>
    <wne:keymap wne:kcmPrimary="0450">
      <wne:acd wne:acdName="acd1"/>
    </wne:keymap>
    <wne:keymap wne:kcmPrimary="0454" wne:kcmSecondary="0054">
      <wne:acd wne:acdName="acd8"/>
    </wne:keymap>
    <wne:keymap wne:kcmPrimary="0455" wne:kcmSecondary="0054">
      <wne:acd wne:acdName="acd9"/>
    </wne:keymap>
    <wne:keymap wne:kcmPrimary="045A" wne:kcmSecondary="0054">
      <wne:acd wne:acdName="acd1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</wne:acdManifest>
  </wne:toolbars>
  <wne:acds>
    <wne:acd wne:argValue="AgBfAF8AQQB1AGYAegBhAGUAaABsAHUAbgBnAF8AQgBpAG4AZABlAHMAdAByAGkAYwBoAA==" wne:acdName="acd0" wne:fciIndexBasedOn="0065"/>
    <wne:acd wne:argValue="AgBfAF8AQQB1AGYAegBhAGUAaABsAHUAbgBnAF8AUAB1AG4AawB0AA==" wne:acdName="acd1" wne:fciIndexBasedOn="0065"/>
    <wne:acd wne:argValue="AgBfAF8ARwBsAGkAZQBkAGUAcgB1AG4AZwAxAA==" wne:acdName="acd2" wne:fciIndexBasedOn="0065"/>
    <wne:acd wne:argValue="AgBfAF8ARwBsAGkAZQBkAGUAcgB1AG4AZwAyAA==" wne:acdName="acd3" wne:fciIndexBasedOn="0065"/>
    <wne:acd wne:argValue="AgBfAF8ARwBsAGkAZQBkAGUAcgB1AG4AZwAzAA==" wne:acdName="acd4" wne:fciIndexBasedOn="0065"/>
    <wne:acd wne:argValue="AgBfAF8ARwBsAGkAZQBkAGUAcgB1AG4AZwA0AA==" wne:acdName="acd5" wne:fciIndexBasedOn="0065"/>
    <wne:acd wne:argValue="AgBfAF8ARwByAHUAbgBkAHQAZQB4AHQA" wne:acdName="acd6" wne:fciIndexBasedOn="0065"/>
    <wne:acd wne:argValue="AgBfAF8ASABhAHUAcAB0AHQAaQB0AGUAbAA=" wne:acdName="acd7" wne:fciIndexBasedOn="0065"/>
    <wne:acd wne:argValue="AgBfAF8AVABoAGUAbQBhAHQAaQB0AGUAbAA=" wne:acdName="acd8" wne:fciIndexBasedOn="0065"/>
    <wne:acd wne:argValue="AgBfAF8AVQBuAHQAZQByAHQAaQB0AGUAbAA=" wne:acdName="acd9" wne:fciIndexBasedOn="0065"/>
    <wne:acd wne:argValue="AgBfAF8AWgB3AGkAcwBjAGgAZQBuAHQAaQB0AGUAbAA=" wne:acdName="acd1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55EE5" w14:textId="77777777" w:rsidR="0090115E" w:rsidRDefault="0090115E" w:rsidP="00F873C1">
      <w:pPr>
        <w:pStyle w:val="Kopfzeile"/>
      </w:pPr>
      <w:r>
        <w:separator/>
      </w:r>
    </w:p>
  </w:endnote>
  <w:endnote w:type="continuationSeparator" w:id="0">
    <w:p w14:paraId="2C7C04C7" w14:textId="77777777" w:rsidR="0090115E" w:rsidRDefault="0090115E" w:rsidP="00F873C1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55 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SAZLogo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08943" w14:textId="77777777" w:rsidR="00580C88" w:rsidRPr="00394646" w:rsidRDefault="00580C88" w:rsidP="00CF6E75">
    <w:pPr>
      <w:pStyle w:val="Fuzeile"/>
      <w:rPr>
        <w:color w:val="595959"/>
        <w:sz w:val="16"/>
        <w:szCs w:val="16"/>
      </w:rPr>
    </w:pPr>
    <w:r>
      <w:rPr>
        <w:rStyle w:val="Seitenzahl"/>
        <w:rFonts w:ascii="Calibri" w:hAnsi="Calibri"/>
        <w:color w:val="595959"/>
        <w:sz w:val="16"/>
        <w:szCs w:val="16"/>
      </w:rPr>
      <w:t>BI KOSS  2017</w:t>
    </w:r>
    <w:r w:rsidRPr="00394646">
      <w:rPr>
        <w:rStyle w:val="Seitenzahl"/>
        <w:rFonts w:ascii="Calibri" w:hAnsi="Calibri"/>
        <w:color w:val="595959"/>
        <w:sz w:val="16"/>
        <w:szCs w:val="16"/>
      </w:rPr>
      <w:t xml:space="preserve"> © kompetenzhoch3    </w:t>
    </w:r>
    <w:r w:rsidRPr="00394646">
      <w:rPr>
        <w:rStyle w:val="Seitenzahl"/>
        <w:rFonts w:ascii="Calibri" w:hAnsi="Calibri"/>
        <w:color w:val="595959"/>
        <w:sz w:val="16"/>
        <w:szCs w:val="16"/>
      </w:rPr>
      <w:tab/>
    </w:r>
    <w:r w:rsidRPr="00394646">
      <w:rPr>
        <w:rStyle w:val="Seitenzahl"/>
        <w:rFonts w:ascii="Calibri" w:hAnsi="Calibri"/>
        <w:color w:val="595959"/>
        <w:sz w:val="16"/>
        <w:szCs w:val="16"/>
      </w:rPr>
      <w:tab/>
    </w:r>
    <w:r w:rsidRPr="00394646">
      <w:rPr>
        <w:rStyle w:val="Seitenzahl"/>
        <w:rFonts w:ascii="Calibri" w:hAnsi="Calibri"/>
        <w:color w:val="595959"/>
        <w:sz w:val="16"/>
        <w:szCs w:val="16"/>
      </w:rPr>
      <w:fldChar w:fldCharType="begin"/>
    </w:r>
    <w:r w:rsidRPr="00394646">
      <w:rPr>
        <w:rStyle w:val="Seitenzahl"/>
        <w:rFonts w:ascii="Calibri" w:hAnsi="Calibri"/>
        <w:color w:val="595959"/>
        <w:sz w:val="16"/>
        <w:szCs w:val="16"/>
      </w:rPr>
      <w:instrText xml:space="preserve"> PAGE </w:instrText>
    </w:r>
    <w:r w:rsidRPr="00394646">
      <w:rPr>
        <w:rStyle w:val="Seitenzahl"/>
        <w:rFonts w:ascii="Calibri" w:hAnsi="Calibri"/>
        <w:color w:val="595959"/>
        <w:sz w:val="16"/>
        <w:szCs w:val="16"/>
      </w:rPr>
      <w:fldChar w:fldCharType="separate"/>
    </w:r>
    <w:r w:rsidR="00917D8B">
      <w:rPr>
        <w:rStyle w:val="Seitenzahl"/>
        <w:rFonts w:ascii="Calibri" w:hAnsi="Calibri"/>
        <w:noProof/>
        <w:color w:val="595959"/>
        <w:sz w:val="16"/>
        <w:szCs w:val="16"/>
      </w:rPr>
      <w:t>4</w:t>
    </w:r>
    <w:r w:rsidRPr="00394646">
      <w:rPr>
        <w:rStyle w:val="Seitenzahl"/>
        <w:rFonts w:ascii="Calibri" w:hAnsi="Calibri"/>
        <w:color w:val="595959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30B6C" w14:textId="77777777" w:rsidR="004334F8" w:rsidRPr="004334F8" w:rsidRDefault="004334F8">
    <w:pPr>
      <w:pStyle w:val="Fuzeile"/>
      <w:rPr>
        <w:color w:val="595959"/>
        <w:sz w:val="16"/>
        <w:szCs w:val="16"/>
      </w:rPr>
    </w:pPr>
    <w:r>
      <w:rPr>
        <w:rStyle w:val="Seitenzahl"/>
        <w:rFonts w:ascii="Calibri" w:hAnsi="Calibri"/>
        <w:color w:val="595959"/>
        <w:sz w:val="16"/>
        <w:szCs w:val="16"/>
      </w:rPr>
      <w:t>BI KOSS  2017</w:t>
    </w:r>
    <w:r w:rsidRPr="00394646">
      <w:rPr>
        <w:rStyle w:val="Seitenzahl"/>
        <w:rFonts w:ascii="Calibri" w:hAnsi="Calibri"/>
        <w:color w:val="595959"/>
        <w:sz w:val="16"/>
        <w:szCs w:val="16"/>
      </w:rPr>
      <w:t xml:space="preserve"> © kompetenzhoch3    </w:t>
    </w:r>
    <w:r w:rsidRPr="00394646">
      <w:rPr>
        <w:rStyle w:val="Seitenzahl"/>
        <w:rFonts w:ascii="Calibri" w:hAnsi="Calibri"/>
        <w:color w:val="595959"/>
        <w:sz w:val="16"/>
        <w:szCs w:val="16"/>
      </w:rPr>
      <w:tab/>
    </w:r>
    <w:r w:rsidRPr="00394646">
      <w:rPr>
        <w:rStyle w:val="Seitenzahl"/>
        <w:rFonts w:ascii="Calibri" w:hAnsi="Calibri"/>
        <w:color w:val="595959"/>
        <w:sz w:val="16"/>
        <w:szCs w:val="16"/>
      </w:rPr>
      <w:tab/>
    </w:r>
    <w:r w:rsidRPr="00394646">
      <w:rPr>
        <w:rStyle w:val="Seitenzahl"/>
        <w:rFonts w:ascii="Calibri" w:hAnsi="Calibri"/>
        <w:color w:val="595959"/>
        <w:sz w:val="16"/>
        <w:szCs w:val="16"/>
      </w:rPr>
      <w:fldChar w:fldCharType="begin"/>
    </w:r>
    <w:r w:rsidRPr="00394646">
      <w:rPr>
        <w:rStyle w:val="Seitenzahl"/>
        <w:rFonts w:ascii="Calibri" w:hAnsi="Calibri"/>
        <w:color w:val="595959"/>
        <w:sz w:val="16"/>
        <w:szCs w:val="16"/>
      </w:rPr>
      <w:instrText xml:space="preserve"> PAGE </w:instrText>
    </w:r>
    <w:r w:rsidRPr="00394646">
      <w:rPr>
        <w:rStyle w:val="Seitenzahl"/>
        <w:rFonts w:ascii="Calibri" w:hAnsi="Calibri"/>
        <w:color w:val="595959"/>
        <w:sz w:val="16"/>
        <w:szCs w:val="16"/>
      </w:rPr>
      <w:fldChar w:fldCharType="separate"/>
    </w:r>
    <w:r w:rsidR="00917D8B">
      <w:rPr>
        <w:rStyle w:val="Seitenzahl"/>
        <w:rFonts w:ascii="Calibri" w:hAnsi="Calibri"/>
        <w:noProof/>
        <w:color w:val="595959"/>
        <w:sz w:val="16"/>
        <w:szCs w:val="16"/>
      </w:rPr>
      <w:t>1</w:t>
    </w:r>
    <w:r w:rsidRPr="00394646">
      <w:rPr>
        <w:rStyle w:val="Seitenzahl"/>
        <w:rFonts w:ascii="Calibri" w:hAnsi="Calibri"/>
        <w:color w:val="59595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8B10B" w14:textId="77777777" w:rsidR="0090115E" w:rsidRDefault="0090115E" w:rsidP="00F873C1">
      <w:pPr>
        <w:pStyle w:val="Kopfzeile"/>
      </w:pPr>
      <w:r>
        <w:separator/>
      </w:r>
    </w:p>
  </w:footnote>
  <w:footnote w:type="continuationSeparator" w:id="0">
    <w:p w14:paraId="055A0269" w14:textId="77777777" w:rsidR="0090115E" w:rsidRDefault="0090115E" w:rsidP="00F873C1">
      <w:pPr>
        <w:pStyle w:val="Kopfzeile"/>
      </w:pPr>
      <w:r>
        <w:continuationSeparator/>
      </w:r>
    </w:p>
  </w:footnote>
  <w:footnote w:id="1">
    <w:p w14:paraId="31BFF7A3" w14:textId="77777777" w:rsidR="00580C88" w:rsidRPr="004829B3" w:rsidRDefault="00580C88" w:rsidP="000B076D">
      <w:pPr>
        <w:pStyle w:val="Funotentext"/>
      </w:pPr>
      <w:r>
        <w:rPr>
          <w:rStyle w:val="Funotenzeichen"/>
        </w:rPr>
        <w:footnoteRef/>
      </w:r>
      <w:r>
        <w:t xml:space="preserve"> Hier wird dasjenige Kind einer Familie aufgeführt, welches im Fokus der geplanten Intervention steht.</w:t>
      </w:r>
    </w:p>
  </w:footnote>
  <w:footnote w:id="2">
    <w:p w14:paraId="2C8C0461" w14:textId="77777777" w:rsidR="00580C88" w:rsidRPr="004B2D55" w:rsidRDefault="00580C88" w:rsidP="000B076D">
      <w:pPr>
        <w:pStyle w:val="Funotentext"/>
      </w:pPr>
      <w:r>
        <w:rPr>
          <w:rStyle w:val="Funotenzeichen"/>
        </w:rPr>
        <w:footnoteRef/>
      </w:r>
      <w:r>
        <w:t xml:space="preserve"> Unterbringungen, Therapien, Abklärungen, Familieneinsätze, Sonderschulen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1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43"/>
      <w:gridCol w:w="8576"/>
    </w:tblGrid>
    <w:tr w:rsidR="00580C88" w14:paraId="1EB6BCB1" w14:textId="77777777">
      <w:trPr>
        <w:cantSplit/>
      </w:trPr>
      <w:tc>
        <w:tcPr>
          <w:tcW w:w="2043" w:type="dxa"/>
        </w:tcPr>
        <w:p w14:paraId="64FF64C0" w14:textId="77777777" w:rsidR="00580C88" w:rsidRDefault="00580C88">
          <w:pPr>
            <w:jc w:val="right"/>
            <w:rPr>
              <w:rFonts w:ascii="SSAZLogo" w:hAnsi="SSAZLogo"/>
              <w:sz w:val="66"/>
            </w:rPr>
          </w:pPr>
        </w:p>
      </w:tc>
      <w:tc>
        <w:tcPr>
          <w:tcW w:w="8576" w:type="dxa"/>
        </w:tcPr>
        <w:p w14:paraId="34C9044D" w14:textId="77777777" w:rsidR="00580C88" w:rsidRDefault="00580C88">
          <w:pPr>
            <w:rPr>
              <w:rFonts w:ascii="SSAZLogo" w:hAnsi="SSAZLogo"/>
              <w:sz w:val="66"/>
            </w:rPr>
          </w:pPr>
        </w:p>
      </w:tc>
    </w:tr>
  </w:tbl>
  <w:p w14:paraId="6371870C" w14:textId="77777777" w:rsidR="00580C88" w:rsidRDefault="00580C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E470" w14:textId="318642CF" w:rsidR="00886183" w:rsidRPr="00BC51F2" w:rsidRDefault="0014753C" w:rsidP="0014753C">
    <w:pPr>
      <w:pStyle w:val="Kopfzeile"/>
      <w:tabs>
        <w:tab w:val="clear" w:pos="4536"/>
        <w:tab w:val="clear" w:pos="9072"/>
        <w:tab w:val="center" w:pos="4253"/>
        <w:tab w:val="right" w:pos="850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F6A031B" wp14:editId="3459AE3B">
          <wp:simplePos x="0" y="0"/>
          <wp:positionH relativeFrom="column">
            <wp:posOffset>-803422</wp:posOffset>
          </wp:positionH>
          <wp:positionV relativeFrom="paragraph">
            <wp:posOffset>-106289</wp:posOffset>
          </wp:positionV>
          <wp:extent cx="970915" cy="1224280"/>
          <wp:effectExtent l="0" t="0" r="635" b="0"/>
          <wp:wrapNone/>
          <wp:docPr id="4" name="Kopf_rgb_1" descr="Beschreibung: heizenholz_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opf_rgb_1" descr="Beschreibung: heizenholz_logo_rgb"/>
                  <pic:cNvPicPr/>
                </pic:nvPicPr>
                <pic:blipFill>
                  <a:blip r:embed="rId1" cstate="print">
                    <a:lum brigh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EBF63A6" w14:textId="77777777" w:rsidR="00886183" w:rsidRDefault="008861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3207DC"/>
    <w:lvl w:ilvl="0">
      <w:start w:val="1"/>
      <w:numFmt w:val="decimal"/>
      <w:pStyle w:val="Listennummer5"/>
      <w:lvlText w:val="%1."/>
      <w:lvlJc w:val="left"/>
      <w:pPr>
        <w:tabs>
          <w:tab w:val="num" w:pos="1267"/>
        </w:tabs>
        <w:ind w:left="1134" w:hanging="227"/>
      </w:pPr>
    </w:lvl>
  </w:abstractNum>
  <w:abstractNum w:abstractNumId="1" w15:restartNumberingAfterBreak="0">
    <w:nsid w:val="FFFFFF7D"/>
    <w:multiLevelType w:val="singleLevel"/>
    <w:tmpl w:val="09A8F188"/>
    <w:lvl w:ilvl="0">
      <w:start w:val="1"/>
      <w:numFmt w:val="decimal"/>
      <w:pStyle w:val="Listennummer4"/>
      <w:lvlText w:val="%1."/>
      <w:lvlJc w:val="left"/>
      <w:pPr>
        <w:tabs>
          <w:tab w:val="num" w:pos="1040"/>
        </w:tabs>
        <w:ind w:left="907" w:hanging="227"/>
      </w:pPr>
    </w:lvl>
  </w:abstractNum>
  <w:abstractNum w:abstractNumId="2" w15:restartNumberingAfterBreak="0">
    <w:nsid w:val="FFFFFF7E"/>
    <w:multiLevelType w:val="singleLevel"/>
    <w:tmpl w:val="95F0BFF8"/>
    <w:lvl w:ilvl="0">
      <w:start w:val="1"/>
      <w:numFmt w:val="decimal"/>
      <w:pStyle w:val="Listennummer3"/>
      <w:lvlText w:val="%1."/>
      <w:lvlJc w:val="left"/>
      <w:pPr>
        <w:tabs>
          <w:tab w:val="num" w:pos="814"/>
        </w:tabs>
        <w:ind w:left="680" w:hanging="226"/>
      </w:pPr>
    </w:lvl>
  </w:abstractNum>
  <w:abstractNum w:abstractNumId="3" w15:restartNumberingAfterBreak="0">
    <w:nsid w:val="FFFFFF7F"/>
    <w:multiLevelType w:val="singleLevel"/>
    <w:tmpl w:val="6DC0B6CC"/>
    <w:lvl w:ilvl="0">
      <w:start w:val="1"/>
      <w:numFmt w:val="decimal"/>
      <w:pStyle w:val="Listennummer2"/>
      <w:lvlText w:val="%1."/>
      <w:lvlJc w:val="left"/>
      <w:pPr>
        <w:tabs>
          <w:tab w:val="num" w:pos="587"/>
        </w:tabs>
        <w:ind w:left="454" w:hanging="227"/>
      </w:pPr>
    </w:lvl>
  </w:abstractNum>
  <w:abstractNum w:abstractNumId="4" w15:restartNumberingAfterBreak="0">
    <w:nsid w:val="FFFFFF80"/>
    <w:multiLevelType w:val="singleLevel"/>
    <w:tmpl w:val="3D80B7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E4F2F2"/>
    <w:lvl w:ilvl="0">
      <w:start w:val="1"/>
      <w:numFmt w:val="bullet"/>
      <w:pStyle w:val="Aufzhlungszeichen4"/>
      <w:lvlText w:val=""/>
      <w:lvlJc w:val="left"/>
      <w:pPr>
        <w:tabs>
          <w:tab w:val="num" w:pos="1040"/>
        </w:tabs>
        <w:ind w:left="907" w:hanging="227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764BAC"/>
    <w:lvl w:ilvl="0">
      <w:start w:val="1"/>
      <w:numFmt w:val="bullet"/>
      <w:pStyle w:val="Aufzhlungszeichen3"/>
      <w:lvlText w:val=""/>
      <w:lvlJc w:val="left"/>
      <w:pPr>
        <w:tabs>
          <w:tab w:val="num" w:pos="814"/>
        </w:tabs>
        <w:ind w:left="680" w:hanging="226"/>
      </w:pPr>
      <w:rPr>
        <w:rFonts w:ascii="Wingdings" w:hAnsi="Wingdings" w:hint="default"/>
      </w:rPr>
    </w:lvl>
  </w:abstractNum>
  <w:abstractNum w:abstractNumId="7" w15:restartNumberingAfterBreak="0">
    <w:nsid w:val="FFFFFF88"/>
    <w:multiLevelType w:val="singleLevel"/>
    <w:tmpl w:val="B298EC3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8" w15:restartNumberingAfterBreak="0">
    <w:nsid w:val="FFFFFF89"/>
    <w:multiLevelType w:val="singleLevel"/>
    <w:tmpl w:val="7C28AA8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9" w15:restartNumberingAfterBreak="0">
    <w:nsid w:val="317D3FC4"/>
    <w:multiLevelType w:val="multilevel"/>
    <w:tmpl w:val="E9F6191E"/>
    <w:lvl w:ilvl="0">
      <w:start w:val="1"/>
      <w:numFmt w:val="decimal"/>
      <w:pStyle w:val="Gliederung1Fett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Gliederung2Fett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pStyle w:val="Gliederung3Fett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Gliederung4Fett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84D0EA4"/>
    <w:multiLevelType w:val="multilevel"/>
    <w:tmpl w:val="AB3EE42E"/>
    <w:lvl w:ilvl="0">
      <w:start w:val="1"/>
      <w:numFmt w:val="decimal"/>
      <w:pStyle w:val="Gliederung1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Gliederung2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Gliederung3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Gliederung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46A4814"/>
    <w:multiLevelType w:val="singleLevel"/>
    <w:tmpl w:val="0818D468"/>
    <w:lvl w:ilvl="0">
      <w:start w:val="1"/>
      <w:numFmt w:val="bullet"/>
      <w:pStyle w:val="AufzaehlungPunk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2" w15:restartNumberingAfterBreak="0">
    <w:nsid w:val="45CF645F"/>
    <w:multiLevelType w:val="singleLevel"/>
    <w:tmpl w:val="BCBACC84"/>
    <w:lvl w:ilvl="0">
      <w:start w:val="1"/>
      <w:numFmt w:val="bullet"/>
      <w:pStyle w:val="AufzaehlungBindestrich"/>
      <w:lvlText w:val="-"/>
      <w:lvlJc w:val="left"/>
      <w:pPr>
        <w:tabs>
          <w:tab w:val="num" w:pos="360"/>
        </w:tabs>
        <w:ind w:left="357" w:hanging="357"/>
      </w:pPr>
      <w:rPr>
        <w:rFonts w:hint="default"/>
        <w:sz w:val="16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  <w:num w:numId="11">
    <w:abstractNumId w:val="9"/>
  </w:num>
  <w:num w:numId="12">
    <w:abstractNumId w:val="10"/>
  </w:num>
  <w:num w:numId="1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ctiveWritingStyle w:appName="MSWord" w:lang="de-CH" w:vendorID="9" w:dllVersion="512" w:checkStyle="1"/>
  <w:activeWritingStyle w:appName="MSWord" w:lang="it-IT" w:vendorID="3" w:dllVersion="517" w:checkStyle="1"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561"/>
    <w:rsid w:val="00001CC6"/>
    <w:rsid w:val="0000243E"/>
    <w:rsid w:val="00060838"/>
    <w:rsid w:val="00062768"/>
    <w:rsid w:val="000758B3"/>
    <w:rsid w:val="00093A76"/>
    <w:rsid w:val="000B076D"/>
    <w:rsid w:val="000D3E3A"/>
    <w:rsid w:val="000D7BF4"/>
    <w:rsid w:val="00100F03"/>
    <w:rsid w:val="00115A66"/>
    <w:rsid w:val="00116F36"/>
    <w:rsid w:val="00122AC5"/>
    <w:rsid w:val="0014753C"/>
    <w:rsid w:val="001723F7"/>
    <w:rsid w:val="00174787"/>
    <w:rsid w:val="00175F52"/>
    <w:rsid w:val="00177E49"/>
    <w:rsid w:val="001B0373"/>
    <w:rsid w:val="001C1D29"/>
    <w:rsid w:val="001F1E47"/>
    <w:rsid w:val="002024C5"/>
    <w:rsid w:val="002314F5"/>
    <w:rsid w:val="00242EA7"/>
    <w:rsid w:val="00251FCD"/>
    <w:rsid w:val="002905CF"/>
    <w:rsid w:val="002A08AC"/>
    <w:rsid w:val="002A1E47"/>
    <w:rsid w:val="002B1402"/>
    <w:rsid w:val="002B402F"/>
    <w:rsid w:val="002C7FC5"/>
    <w:rsid w:val="002F074D"/>
    <w:rsid w:val="00320C87"/>
    <w:rsid w:val="003840F3"/>
    <w:rsid w:val="00394646"/>
    <w:rsid w:val="00396839"/>
    <w:rsid w:val="003A4417"/>
    <w:rsid w:val="003C7859"/>
    <w:rsid w:val="003C7BE7"/>
    <w:rsid w:val="003D0F6A"/>
    <w:rsid w:val="004334F8"/>
    <w:rsid w:val="00435A84"/>
    <w:rsid w:val="00443ACF"/>
    <w:rsid w:val="00450275"/>
    <w:rsid w:val="00452562"/>
    <w:rsid w:val="00460829"/>
    <w:rsid w:val="004829B3"/>
    <w:rsid w:val="00492A7D"/>
    <w:rsid w:val="004B2D55"/>
    <w:rsid w:val="004B397D"/>
    <w:rsid w:val="004D377F"/>
    <w:rsid w:val="004D47BD"/>
    <w:rsid w:val="004E6214"/>
    <w:rsid w:val="004E7C2F"/>
    <w:rsid w:val="00517278"/>
    <w:rsid w:val="00566C40"/>
    <w:rsid w:val="00580C88"/>
    <w:rsid w:val="00585773"/>
    <w:rsid w:val="005A3959"/>
    <w:rsid w:val="005F7978"/>
    <w:rsid w:val="00605F3C"/>
    <w:rsid w:val="006072A1"/>
    <w:rsid w:val="006074AC"/>
    <w:rsid w:val="006404EF"/>
    <w:rsid w:val="006432FD"/>
    <w:rsid w:val="00647168"/>
    <w:rsid w:val="00674BA4"/>
    <w:rsid w:val="00691CBB"/>
    <w:rsid w:val="006B0056"/>
    <w:rsid w:val="006B51D4"/>
    <w:rsid w:val="006D0849"/>
    <w:rsid w:val="006D241D"/>
    <w:rsid w:val="006D2BAE"/>
    <w:rsid w:val="006E3260"/>
    <w:rsid w:val="0070631C"/>
    <w:rsid w:val="00707F27"/>
    <w:rsid w:val="0071763A"/>
    <w:rsid w:val="00730C82"/>
    <w:rsid w:val="00731CFB"/>
    <w:rsid w:val="00733091"/>
    <w:rsid w:val="00781928"/>
    <w:rsid w:val="00796C2A"/>
    <w:rsid w:val="007B11A2"/>
    <w:rsid w:val="007B4415"/>
    <w:rsid w:val="007E452A"/>
    <w:rsid w:val="00824802"/>
    <w:rsid w:val="008262A1"/>
    <w:rsid w:val="00873810"/>
    <w:rsid w:val="00875EA9"/>
    <w:rsid w:val="00886183"/>
    <w:rsid w:val="00892EBF"/>
    <w:rsid w:val="00894D81"/>
    <w:rsid w:val="00896C1C"/>
    <w:rsid w:val="008D35E5"/>
    <w:rsid w:val="008D41EC"/>
    <w:rsid w:val="008E1795"/>
    <w:rsid w:val="008E5C2A"/>
    <w:rsid w:val="008F7A56"/>
    <w:rsid w:val="0090115E"/>
    <w:rsid w:val="00910140"/>
    <w:rsid w:val="009115B5"/>
    <w:rsid w:val="009161B0"/>
    <w:rsid w:val="00917D8B"/>
    <w:rsid w:val="00922DAA"/>
    <w:rsid w:val="00923817"/>
    <w:rsid w:val="00956939"/>
    <w:rsid w:val="00990FC2"/>
    <w:rsid w:val="009C0E9F"/>
    <w:rsid w:val="009E1606"/>
    <w:rsid w:val="00A07685"/>
    <w:rsid w:val="00A12829"/>
    <w:rsid w:val="00A164DD"/>
    <w:rsid w:val="00A62853"/>
    <w:rsid w:val="00A75A4B"/>
    <w:rsid w:val="00A777CD"/>
    <w:rsid w:val="00AE2417"/>
    <w:rsid w:val="00B44485"/>
    <w:rsid w:val="00B6615A"/>
    <w:rsid w:val="00B75F16"/>
    <w:rsid w:val="00BA4C41"/>
    <w:rsid w:val="00BB041C"/>
    <w:rsid w:val="00BB7A2A"/>
    <w:rsid w:val="00BC5A19"/>
    <w:rsid w:val="00C237C6"/>
    <w:rsid w:val="00C354EB"/>
    <w:rsid w:val="00C57D56"/>
    <w:rsid w:val="00C74A38"/>
    <w:rsid w:val="00C824D7"/>
    <w:rsid w:val="00CA5519"/>
    <w:rsid w:val="00CC01E6"/>
    <w:rsid w:val="00CF6E75"/>
    <w:rsid w:val="00D21292"/>
    <w:rsid w:val="00D52C46"/>
    <w:rsid w:val="00DA1BBD"/>
    <w:rsid w:val="00DA656E"/>
    <w:rsid w:val="00DC188C"/>
    <w:rsid w:val="00DC5A1C"/>
    <w:rsid w:val="00DD1BE2"/>
    <w:rsid w:val="00DD6C57"/>
    <w:rsid w:val="00DE4D64"/>
    <w:rsid w:val="00E3667D"/>
    <w:rsid w:val="00E42A6D"/>
    <w:rsid w:val="00E73035"/>
    <w:rsid w:val="00E95C35"/>
    <w:rsid w:val="00EA3D67"/>
    <w:rsid w:val="00EC1173"/>
    <w:rsid w:val="00EE19BC"/>
    <w:rsid w:val="00EF1279"/>
    <w:rsid w:val="00F42B41"/>
    <w:rsid w:val="00F729FE"/>
    <w:rsid w:val="00F873C1"/>
    <w:rsid w:val="00F87454"/>
    <w:rsid w:val="00FC2561"/>
    <w:rsid w:val="00FE3ABE"/>
    <w:rsid w:val="00FE3DE8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64BEC29"/>
  <w15:chartTrackingRefBased/>
  <w15:docId w15:val="{B319EC13-DE96-4C88-8E93-C746ACD4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 w:qFormat="1"/>
    <w:lsdException w:name="footnote text" w:qFormat="1"/>
    <w:lsdException w:name="header" w:uiPriority="99"/>
    <w:lsdException w:name="caption" w:semiHidden="1" w:unhideWhenUsed="1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B2D55"/>
    <w:rPr>
      <w:rFonts w:ascii="Calibri" w:hAnsi="Calibri"/>
      <w:lang w:eastAsia="de-DE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b/>
      <w:kern w:val="28"/>
      <w:sz w:val="14"/>
    </w:rPr>
  </w:style>
  <w:style w:type="paragraph" w:styleId="berschrift2">
    <w:name w:val="heading 2"/>
    <w:basedOn w:val="Standard"/>
    <w:next w:val="Standard"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pPr>
      <w:keepNext/>
      <w:spacing w:before="240" w:after="60"/>
      <w:outlineLvl w:val="3"/>
    </w:pPr>
    <w:rPr>
      <w:b/>
      <w:sz w:val="24"/>
    </w:rPr>
  </w:style>
  <w:style w:type="paragraph" w:styleId="berschrift6">
    <w:name w:val="heading 6"/>
    <w:basedOn w:val="Standard"/>
    <w:next w:val="Standard"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autoRedefine/>
    <w:pPr>
      <w:numPr>
        <w:numId w:val="3"/>
      </w:numPr>
      <w:tabs>
        <w:tab w:val="clear" w:pos="360"/>
        <w:tab w:val="left" w:pos="227"/>
        <w:tab w:val="left" w:pos="454"/>
        <w:tab w:val="left" w:pos="680"/>
        <w:tab w:val="left" w:pos="907"/>
      </w:tabs>
    </w:pPr>
  </w:style>
  <w:style w:type="character" w:styleId="Seitenzahl">
    <w:name w:val="page number"/>
    <w:rPr>
      <w:rFonts w:ascii="Helvetica 55 Roman" w:hAnsi="Helvetica 55 Roman"/>
    </w:rPr>
  </w:style>
  <w:style w:type="paragraph" w:styleId="Aufzhlungszeichen2">
    <w:name w:val="List Bullet 2"/>
    <w:basedOn w:val="Standard"/>
    <w:autoRedefine/>
  </w:style>
  <w:style w:type="paragraph" w:styleId="Aufzhlungszeichen3">
    <w:name w:val="List Bullet 3"/>
    <w:basedOn w:val="Standard"/>
    <w:autoRedefine/>
    <w:pPr>
      <w:numPr>
        <w:numId w:val="9"/>
      </w:numPr>
      <w:tabs>
        <w:tab w:val="left" w:pos="680"/>
      </w:tabs>
    </w:pPr>
  </w:style>
  <w:style w:type="paragraph" w:styleId="Aufzhlungszeichen4">
    <w:name w:val="List Bullet 4"/>
    <w:basedOn w:val="Standard"/>
    <w:autoRedefine/>
    <w:pPr>
      <w:numPr>
        <w:numId w:val="10"/>
      </w:numPr>
      <w:tabs>
        <w:tab w:val="left" w:pos="907"/>
      </w:tabs>
    </w:pPr>
  </w:style>
  <w:style w:type="paragraph" w:styleId="Listennummer">
    <w:name w:val="List Number"/>
    <w:basedOn w:val="Aufzhlungszeichen"/>
    <w:pPr>
      <w:numPr>
        <w:numId w:val="4"/>
      </w:numPr>
      <w:tabs>
        <w:tab w:val="clear" w:pos="360"/>
      </w:tabs>
    </w:pPr>
  </w:style>
  <w:style w:type="paragraph" w:styleId="Listennummer2">
    <w:name w:val="List Number 2"/>
    <w:basedOn w:val="Standard"/>
    <w:pPr>
      <w:numPr>
        <w:numId w:val="5"/>
      </w:numPr>
      <w:tabs>
        <w:tab w:val="left" w:pos="454"/>
      </w:tabs>
    </w:pPr>
  </w:style>
  <w:style w:type="paragraph" w:styleId="Listennummer3">
    <w:name w:val="List Number 3"/>
    <w:basedOn w:val="Standard"/>
    <w:pPr>
      <w:numPr>
        <w:numId w:val="6"/>
      </w:numPr>
      <w:tabs>
        <w:tab w:val="clear" w:pos="814"/>
        <w:tab w:val="left" w:pos="680"/>
      </w:tabs>
    </w:pPr>
  </w:style>
  <w:style w:type="paragraph" w:styleId="Listennummer4">
    <w:name w:val="List Number 4"/>
    <w:basedOn w:val="Standard"/>
    <w:pPr>
      <w:numPr>
        <w:numId w:val="7"/>
      </w:numPr>
      <w:tabs>
        <w:tab w:val="clear" w:pos="1040"/>
        <w:tab w:val="left" w:pos="907"/>
      </w:tabs>
    </w:pPr>
  </w:style>
  <w:style w:type="paragraph" w:styleId="Listennummer5">
    <w:name w:val="List Number 5"/>
    <w:basedOn w:val="Standard"/>
    <w:pPr>
      <w:numPr>
        <w:numId w:val="8"/>
      </w:numPr>
      <w:tabs>
        <w:tab w:val="clear" w:pos="1267"/>
        <w:tab w:val="left" w:pos="1134"/>
      </w:tabs>
    </w:pPr>
  </w:style>
  <w:style w:type="paragraph" w:styleId="Standardeinzug">
    <w:name w:val="Normal Indent"/>
    <w:basedOn w:val="Standard"/>
    <w:pPr>
      <w:ind w:left="709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autoRedefine/>
    <w:semiHidden/>
    <w:qFormat/>
    <w:rsid w:val="000B076D"/>
    <w:pPr>
      <w:spacing w:before="60"/>
      <w:ind w:left="227" w:hanging="227"/>
    </w:pPr>
    <w:rPr>
      <w:rFonts w:ascii="Arial" w:hAnsi="Arial"/>
      <w:sz w:val="16"/>
      <w:lang w:val="de-DE"/>
    </w:rPr>
  </w:style>
  <w:style w:type="paragraph" w:customStyle="1" w:styleId="grundtext2">
    <w:name w:val="_grundtext2"/>
    <w:basedOn w:val="Standard"/>
    <w:next w:val="Standard"/>
    <w:autoRedefine/>
    <w:pPr>
      <w:spacing w:line="240" w:lineRule="exact"/>
      <w:ind w:left="794"/>
    </w:pPr>
    <w:rPr>
      <w:rFonts w:ascii="Arial" w:hAnsi="Arial"/>
    </w:rPr>
  </w:style>
  <w:style w:type="paragraph" w:customStyle="1" w:styleId="Zwischentitel">
    <w:name w:val="__Zwischentitel"/>
    <w:basedOn w:val="Standard"/>
    <w:next w:val="Grundtext"/>
    <w:pPr>
      <w:spacing w:before="240" w:after="120" w:line="220" w:lineRule="exact"/>
    </w:pPr>
    <w:rPr>
      <w:b/>
      <w:sz w:val="22"/>
    </w:rPr>
  </w:style>
  <w:style w:type="paragraph" w:styleId="Verzeichnis1">
    <w:name w:val="toc 1"/>
    <w:basedOn w:val="Standard"/>
    <w:next w:val="Standard"/>
    <w:autoRedefine/>
    <w:semiHidden/>
    <w:pPr>
      <w:spacing w:before="120"/>
    </w:pPr>
    <w:rPr>
      <w:rFonts w:ascii="Times New Roman" w:hAnsi="Times New Roman"/>
      <w:b/>
      <w:bCs/>
      <w:i/>
      <w:iCs/>
      <w:szCs w:val="28"/>
    </w:rPr>
  </w:style>
  <w:style w:type="paragraph" w:customStyle="1" w:styleId="Grundtext">
    <w:name w:val="__Grundtext"/>
    <w:basedOn w:val="Standard"/>
    <w:pPr>
      <w:spacing w:line="240" w:lineRule="exact"/>
    </w:pPr>
  </w:style>
  <w:style w:type="paragraph" w:customStyle="1" w:styleId="AufzaehlungBindestrich">
    <w:name w:val="__Aufzaehlung_Bindestrich"/>
    <w:basedOn w:val="Grundtext"/>
    <w:pPr>
      <w:numPr>
        <w:numId w:val="1"/>
      </w:numPr>
    </w:pPr>
  </w:style>
  <w:style w:type="paragraph" w:customStyle="1" w:styleId="AufzaehlungPunkt">
    <w:name w:val="__Aufzaehlung_Punkt"/>
    <w:basedOn w:val="Grundtext"/>
    <w:pPr>
      <w:numPr>
        <w:numId w:val="2"/>
      </w:numPr>
    </w:pPr>
  </w:style>
  <w:style w:type="paragraph" w:customStyle="1" w:styleId="Gliederung1">
    <w:name w:val="__Gliederung1"/>
    <w:basedOn w:val="Standard"/>
    <w:pPr>
      <w:numPr>
        <w:numId w:val="12"/>
      </w:numPr>
      <w:spacing w:line="240" w:lineRule="exact"/>
      <w:outlineLvl w:val="0"/>
    </w:pPr>
  </w:style>
  <w:style w:type="paragraph" w:customStyle="1" w:styleId="Gliederung2">
    <w:name w:val="__Gliederung2"/>
    <w:basedOn w:val="Standard"/>
    <w:pPr>
      <w:numPr>
        <w:ilvl w:val="1"/>
        <w:numId w:val="12"/>
      </w:numPr>
      <w:spacing w:line="240" w:lineRule="exact"/>
      <w:outlineLvl w:val="1"/>
    </w:pPr>
  </w:style>
  <w:style w:type="paragraph" w:customStyle="1" w:styleId="Gliederung3">
    <w:name w:val="__Gliederung3"/>
    <w:basedOn w:val="Standard"/>
    <w:pPr>
      <w:numPr>
        <w:ilvl w:val="2"/>
        <w:numId w:val="12"/>
      </w:numPr>
      <w:spacing w:line="240" w:lineRule="exact"/>
      <w:outlineLvl w:val="2"/>
    </w:pPr>
  </w:style>
  <w:style w:type="paragraph" w:customStyle="1" w:styleId="Haupttitel">
    <w:name w:val="__Haupttitel"/>
    <w:basedOn w:val="Standard"/>
    <w:next w:val="Grundtext"/>
    <w:pPr>
      <w:spacing w:line="240" w:lineRule="exact"/>
    </w:pPr>
    <w:rPr>
      <w:b/>
      <w:sz w:val="24"/>
    </w:rPr>
  </w:style>
  <w:style w:type="paragraph" w:customStyle="1" w:styleId="Thematitel">
    <w:name w:val="__Thematitel"/>
    <w:basedOn w:val="Standard"/>
    <w:next w:val="Grundtext"/>
    <w:pPr>
      <w:spacing w:line="260" w:lineRule="exact"/>
    </w:pPr>
    <w:rPr>
      <w:b/>
      <w:sz w:val="24"/>
    </w:rPr>
  </w:style>
  <w:style w:type="paragraph" w:customStyle="1" w:styleId="Untertitel">
    <w:name w:val="__Untertitel"/>
    <w:basedOn w:val="Standard"/>
    <w:next w:val="Grundtext"/>
    <w:pPr>
      <w:spacing w:before="240" w:line="240" w:lineRule="exact"/>
    </w:pPr>
    <w:rPr>
      <w:b/>
    </w:rPr>
  </w:style>
  <w:style w:type="paragraph" w:customStyle="1" w:styleId="Gliederung4">
    <w:name w:val="__Gliederung4"/>
    <w:basedOn w:val="Standard"/>
    <w:pPr>
      <w:numPr>
        <w:ilvl w:val="3"/>
        <w:numId w:val="12"/>
      </w:numPr>
      <w:spacing w:line="240" w:lineRule="exact"/>
      <w:outlineLvl w:val="2"/>
    </w:pPr>
  </w:style>
  <w:style w:type="paragraph" w:customStyle="1" w:styleId="Gliederung1Fett">
    <w:name w:val="__Gliederung1 Fett"/>
    <w:basedOn w:val="Zwischentitel"/>
    <w:next w:val="Grundtext"/>
    <w:pPr>
      <w:numPr>
        <w:numId w:val="11"/>
      </w:numPr>
      <w:outlineLvl w:val="0"/>
    </w:pPr>
  </w:style>
  <w:style w:type="paragraph" w:customStyle="1" w:styleId="Gliederung2Fett">
    <w:name w:val="__Gliederung2 Fett"/>
    <w:basedOn w:val="Grundtext"/>
    <w:pPr>
      <w:numPr>
        <w:ilvl w:val="1"/>
        <w:numId w:val="11"/>
      </w:numPr>
      <w:ind w:left="794" w:hanging="794"/>
      <w:outlineLvl w:val="1"/>
    </w:pPr>
  </w:style>
  <w:style w:type="paragraph" w:customStyle="1" w:styleId="Gliederung3Fett">
    <w:name w:val="__Gliederung3 Fett"/>
    <w:basedOn w:val="Grundtext"/>
    <w:pPr>
      <w:numPr>
        <w:ilvl w:val="2"/>
        <w:numId w:val="11"/>
      </w:numPr>
      <w:outlineLvl w:val="2"/>
    </w:pPr>
  </w:style>
  <w:style w:type="paragraph" w:customStyle="1" w:styleId="Gliederung4Fett">
    <w:name w:val="__Gliederung4 Fett"/>
    <w:basedOn w:val="Standard"/>
    <w:pPr>
      <w:numPr>
        <w:ilvl w:val="3"/>
        <w:numId w:val="11"/>
      </w:numPr>
      <w:outlineLvl w:val="3"/>
    </w:pPr>
  </w:style>
  <w:style w:type="paragraph" w:styleId="Verzeichnis2">
    <w:name w:val="toc 2"/>
    <w:basedOn w:val="Standard"/>
    <w:next w:val="Standard"/>
    <w:autoRedefine/>
    <w:semiHidden/>
    <w:pPr>
      <w:spacing w:before="120"/>
      <w:ind w:left="200"/>
    </w:pPr>
    <w:rPr>
      <w:rFonts w:ascii="Times New Roman" w:hAnsi="Times New Roman"/>
      <w:b/>
      <w:bCs/>
      <w:szCs w:val="26"/>
    </w:rPr>
  </w:style>
  <w:style w:type="paragraph" w:styleId="Verzeichnis3">
    <w:name w:val="toc 3"/>
    <w:basedOn w:val="Standard"/>
    <w:next w:val="Standard"/>
    <w:autoRedefine/>
    <w:semiHidden/>
    <w:pPr>
      <w:ind w:left="400"/>
    </w:pPr>
    <w:rPr>
      <w:rFonts w:ascii="Times New Roman" w:hAnsi="Times New Roman"/>
      <w:szCs w:val="24"/>
    </w:rPr>
  </w:style>
  <w:style w:type="paragraph" w:styleId="Verzeichnis4">
    <w:name w:val="toc 4"/>
    <w:basedOn w:val="Standard"/>
    <w:next w:val="Standard"/>
    <w:autoRedefine/>
    <w:semiHidden/>
    <w:pPr>
      <w:ind w:left="600"/>
    </w:pPr>
    <w:rPr>
      <w:rFonts w:ascii="Times New Roman" w:hAnsi="Times New Roman"/>
      <w:szCs w:val="24"/>
    </w:rPr>
  </w:style>
  <w:style w:type="paragraph" w:styleId="Verzeichnis5">
    <w:name w:val="toc 5"/>
    <w:basedOn w:val="Standard"/>
    <w:next w:val="Standard"/>
    <w:autoRedefine/>
    <w:semiHidden/>
    <w:pPr>
      <w:ind w:left="800"/>
    </w:pPr>
    <w:rPr>
      <w:rFonts w:ascii="Times New Roman" w:hAnsi="Times New Roman"/>
      <w:szCs w:val="24"/>
    </w:rPr>
  </w:style>
  <w:style w:type="paragraph" w:styleId="Verzeichnis6">
    <w:name w:val="toc 6"/>
    <w:basedOn w:val="Standard"/>
    <w:next w:val="Standard"/>
    <w:autoRedefine/>
    <w:semiHidden/>
    <w:pPr>
      <w:ind w:left="1000"/>
    </w:pPr>
    <w:rPr>
      <w:rFonts w:ascii="Times New Roman" w:hAnsi="Times New Roman"/>
      <w:szCs w:val="24"/>
    </w:rPr>
  </w:style>
  <w:style w:type="paragraph" w:styleId="Verzeichnis7">
    <w:name w:val="toc 7"/>
    <w:basedOn w:val="Standard"/>
    <w:next w:val="Standard"/>
    <w:autoRedefine/>
    <w:semiHidden/>
    <w:pPr>
      <w:ind w:left="1200"/>
    </w:pPr>
    <w:rPr>
      <w:rFonts w:ascii="Times New Roman" w:hAnsi="Times New Roman"/>
      <w:szCs w:val="24"/>
    </w:rPr>
  </w:style>
  <w:style w:type="paragraph" w:styleId="Verzeichnis8">
    <w:name w:val="toc 8"/>
    <w:basedOn w:val="Standard"/>
    <w:next w:val="Standard"/>
    <w:autoRedefine/>
    <w:semiHidden/>
    <w:pPr>
      <w:ind w:left="1400"/>
    </w:pPr>
    <w:rPr>
      <w:rFonts w:ascii="Times New Roman" w:hAnsi="Times New Roman"/>
      <w:szCs w:val="24"/>
    </w:rPr>
  </w:style>
  <w:style w:type="paragraph" w:styleId="Verzeichnis9">
    <w:name w:val="toc 9"/>
    <w:basedOn w:val="Standard"/>
    <w:next w:val="Standard"/>
    <w:autoRedefine/>
    <w:semiHidden/>
    <w:pPr>
      <w:ind w:left="1600"/>
    </w:pPr>
    <w:rPr>
      <w:rFonts w:ascii="Times New Roman" w:hAnsi="Times New Roman"/>
      <w:szCs w:val="24"/>
    </w:rPr>
  </w:style>
  <w:style w:type="paragraph" w:customStyle="1" w:styleId="Unterkapitel">
    <w:name w:val="Unterkapitel"/>
    <w:basedOn w:val="Standard"/>
    <w:rPr>
      <w:sz w:val="22"/>
    </w:rPr>
  </w:style>
  <w:style w:type="paragraph" w:styleId="Sprechblasentext">
    <w:name w:val="Balloon Text"/>
    <w:basedOn w:val="Standard"/>
    <w:semiHidden/>
    <w:rsid w:val="00FC256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84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9E160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E1606"/>
  </w:style>
  <w:style w:type="character" w:customStyle="1" w:styleId="KommentartextZchn">
    <w:name w:val="Kommentartext Zchn"/>
    <w:basedOn w:val="Absatz-Standardschriftart"/>
    <w:link w:val="Kommentartext"/>
    <w:rsid w:val="009E1606"/>
    <w:rPr>
      <w:rFonts w:ascii="Calibri" w:hAnsi="Calibri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9E16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E1606"/>
    <w:rPr>
      <w:rFonts w:ascii="Calibri" w:hAnsi="Calibri"/>
      <w:b/>
      <w:bCs/>
      <w:lang w:eastAsia="de-DE"/>
    </w:rPr>
  </w:style>
  <w:style w:type="character" w:styleId="Funotenzeichen">
    <w:name w:val="footnote reference"/>
    <w:basedOn w:val="Absatz-Standardschriftart"/>
    <w:rsid w:val="004B2D55"/>
    <w:rPr>
      <w:vertAlign w:val="superscript"/>
    </w:rPr>
  </w:style>
  <w:style w:type="character" w:customStyle="1" w:styleId="KopfzeileZchn">
    <w:name w:val="Kopfzeile Zchn"/>
    <w:basedOn w:val="Absatz-Standardschriftart"/>
    <w:link w:val="Kopfzeile"/>
    <w:uiPriority w:val="99"/>
    <w:rsid w:val="00886183"/>
    <w:rPr>
      <w:rFonts w:ascii="Calibri" w:hAnsi="Calibri"/>
      <w:lang w:eastAsia="de-DE"/>
    </w:rPr>
  </w:style>
  <w:style w:type="character" w:styleId="Hyperlink">
    <w:name w:val="Hyperlink"/>
    <w:basedOn w:val="Absatz-Standardschriftart"/>
    <w:rsid w:val="00B75F1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5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mailto:andreas.blattner@zkj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ublic\dforms\templates\A4_1SPALTIG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F18E8908B34262BF707B8D1ECFB7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FC428-096E-4B96-B2D0-926631135930}"/>
      </w:docPartPr>
      <w:docPartBody>
        <w:p w:rsidR="00D71162" w:rsidRDefault="00D71162" w:rsidP="00D71162">
          <w:pPr>
            <w:pStyle w:val="5CF18E8908B34262BF707B8D1ECFB7FC"/>
          </w:pPr>
          <w:r w:rsidRPr="00523248">
            <w:rPr>
              <w:rStyle w:val="Platzhaltertext"/>
            </w:rPr>
            <w:t>Wählen Sie ein Element aus.</w:t>
          </w:r>
        </w:p>
      </w:docPartBody>
    </w:docPart>
    <w:docPart>
      <w:docPartPr>
        <w:name w:val="B015948E3CD4494FA43D504316E8F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5C2C4-EEFE-4BAA-AFC9-8F66CD98082F}"/>
      </w:docPartPr>
      <w:docPartBody>
        <w:p w:rsidR="00D71162" w:rsidRDefault="00D71162" w:rsidP="00D71162">
          <w:pPr>
            <w:pStyle w:val="B015948E3CD4494FA43D504316E8F30F"/>
          </w:pPr>
          <w:r w:rsidRPr="00523248">
            <w:rPr>
              <w:rStyle w:val="Platzhaltertext"/>
            </w:rPr>
            <w:t>Wählen Sie ein Element aus.</w:t>
          </w:r>
        </w:p>
      </w:docPartBody>
    </w:docPart>
    <w:docPart>
      <w:docPartPr>
        <w:name w:val="4E06DB0EDF8B4B0D822B95BA9A8AFD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81FCC-0EFF-479D-9D5A-C17366497033}"/>
      </w:docPartPr>
      <w:docPartBody>
        <w:p w:rsidR="00D71162" w:rsidRDefault="00D71162" w:rsidP="00D71162">
          <w:pPr>
            <w:pStyle w:val="4E06DB0EDF8B4B0D822B95BA9A8AFD1B"/>
          </w:pPr>
          <w:r w:rsidRPr="00523248">
            <w:rPr>
              <w:rStyle w:val="Platzhaltertext"/>
            </w:rPr>
            <w:t>Wählen Sie ein Element aus.</w:t>
          </w:r>
        </w:p>
      </w:docPartBody>
    </w:docPart>
    <w:docPart>
      <w:docPartPr>
        <w:name w:val="F982C92D4EAF4A4FAAF84BB082A8F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284CA-F0B4-4372-B24F-CD9D93C8A476}"/>
      </w:docPartPr>
      <w:docPartBody>
        <w:p w:rsidR="00D71162" w:rsidRDefault="00D71162" w:rsidP="00D71162">
          <w:pPr>
            <w:pStyle w:val="F982C92D4EAF4A4FAAF84BB082A8F6AF"/>
          </w:pPr>
          <w:r w:rsidRPr="00523248">
            <w:rPr>
              <w:rStyle w:val="Platzhaltertext"/>
            </w:rPr>
            <w:t>Wählen Sie ein Element aus.</w:t>
          </w:r>
        </w:p>
      </w:docPartBody>
    </w:docPart>
    <w:docPart>
      <w:docPartPr>
        <w:name w:val="59FC39743B84421BA37405817516F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7CCCB-EEC5-4F6F-991B-46DA57671D71}"/>
      </w:docPartPr>
      <w:docPartBody>
        <w:p w:rsidR="00D71162" w:rsidRDefault="00D71162" w:rsidP="00D71162">
          <w:pPr>
            <w:pStyle w:val="59FC39743B84421BA37405817516F775"/>
          </w:pPr>
          <w:r w:rsidRPr="00523248">
            <w:rPr>
              <w:rStyle w:val="Platzhaltertext"/>
            </w:rPr>
            <w:t>Wählen Sie ein Element aus.</w:t>
          </w:r>
        </w:p>
      </w:docPartBody>
    </w:docPart>
    <w:docPart>
      <w:docPartPr>
        <w:name w:val="76148D2A75524089B5669ECF49AAE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87749F-F245-4954-B2F7-7B4482D4F36E}"/>
      </w:docPartPr>
      <w:docPartBody>
        <w:p w:rsidR="00D71162" w:rsidRDefault="00D71162" w:rsidP="00D71162">
          <w:pPr>
            <w:pStyle w:val="76148D2A75524089B5669ECF49AAE2A1"/>
          </w:pPr>
          <w:r w:rsidRPr="00523248">
            <w:rPr>
              <w:rStyle w:val="Platzhaltertext"/>
            </w:rPr>
            <w:t>Wählen Sie ein Element aus.</w:t>
          </w:r>
        </w:p>
      </w:docPartBody>
    </w:docPart>
    <w:docPart>
      <w:docPartPr>
        <w:name w:val="99C587E5DF784FA1B116039C06780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7DD86-8CA1-4DA4-A8F3-01C15A2B60E9}"/>
      </w:docPartPr>
      <w:docPartBody>
        <w:p w:rsidR="00D71162" w:rsidRDefault="00D71162" w:rsidP="00D71162">
          <w:pPr>
            <w:pStyle w:val="99C587E5DF784FA1B116039C06780492"/>
          </w:pPr>
          <w:r w:rsidRPr="00523248">
            <w:rPr>
              <w:rStyle w:val="Platzhaltertext"/>
            </w:rPr>
            <w:t>Wählen Sie ein Element aus.</w:t>
          </w:r>
        </w:p>
      </w:docPartBody>
    </w:docPart>
    <w:docPart>
      <w:docPartPr>
        <w:name w:val="45D06A968FA944C2A077FC5A08F1B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E2687-5AB5-4827-BA7C-84B9BD0A0C17}"/>
      </w:docPartPr>
      <w:docPartBody>
        <w:p w:rsidR="00D71162" w:rsidRDefault="00D71162" w:rsidP="00D71162">
          <w:pPr>
            <w:pStyle w:val="45D06A968FA944C2A077FC5A08F1BA1C"/>
          </w:pPr>
          <w:r w:rsidRPr="00523248">
            <w:rPr>
              <w:rStyle w:val="Platzhaltertext"/>
            </w:rPr>
            <w:t>Wählen Sie ein Element aus.</w:t>
          </w:r>
        </w:p>
      </w:docPartBody>
    </w:docPart>
    <w:docPart>
      <w:docPartPr>
        <w:name w:val="86D1D2FFDC974D028CE4971DE9681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3EB41-62BE-44A5-AA44-1AE00D438555}"/>
      </w:docPartPr>
      <w:docPartBody>
        <w:p w:rsidR="00D71162" w:rsidRDefault="00D71162" w:rsidP="00D71162">
          <w:pPr>
            <w:pStyle w:val="86D1D2FFDC974D028CE4971DE9681478"/>
          </w:pPr>
          <w:r w:rsidRPr="00523248">
            <w:rPr>
              <w:rStyle w:val="Platzhaltertext"/>
            </w:rPr>
            <w:t>Wählen Sie ein Element aus.</w:t>
          </w:r>
        </w:p>
      </w:docPartBody>
    </w:docPart>
    <w:docPart>
      <w:docPartPr>
        <w:name w:val="CD6AA717E4DA4CE7A06E9A934C6460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B4415-B95E-4DD5-80B5-90D6B662D58E}"/>
      </w:docPartPr>
      <w:docPartBody>
        <w:p w:rsidR="00D71162" w:rsidRDefault="00D71162" w:rsidP="00D71162">
          <w:pPr>
            <w:pStyle w:val="CD6AA717E4DA4CE7A06E9A934C6460A1"/>
          </w:pPr>
          <w:r w:rsidRPr="00523248">
            <w:rPr>
              <w:rStyle w:val="Platzhaltertext"/>
            </w:rPr>
            <w:t>Wählen Sie ein Element aus.</w:t>
          </w:r>
        </w:p>
      </w:docPartBody>
    </w:docPart>
    <w:docPart>
      <w:docPartPr>
        <w:name w:val="647343DB82DE4AD4B5E8760B06A9E8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C6181-8769-4624-B396-970AF4B3F2E8}"/>
      </w:docPartPr>
      <w:docPartBody>
        <w:p w:rsidR="00D71162" w:rsidRDefault="00D71162" w:rsidP="00D71162">
          <w:pPr>
            <w:pStyle w:val="647343DB82DE4AD4B5E8760B06A9E80B"/>
          </w:pPr>
          <w:r w:rsidRPr="00523248">
            <w:rPr>
              <w:rStyle w:val="Platzhaltertext"/>
            </w:rPr>
            <w:t>Wählen Sie ein Element aus.</w:t>
          </w:r>
        </w:p>
      </w:docPartBody>
    </w:docPart>
    <w:docPart>
      <w:docPartPr>
        <w:name w:val="57554BB01CE94434A234A0041D6E7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98481-AB91-4E67-B3DC-8BE4075528F5}"/>
      </w:docPartPr>
      <w:docPartBody>
        <w:p w:rsidR="00D71162" w:rsidRDefault="00D71162" w:rsidP="00D71162">
          <w:pPr>
            <w:pStyle w:val="57554BB01CE94434A234A0041D6E7CDD"/>
          </w:pPr>
          <w:r w:rsidRPr="00523248">
            <w:rPr>
              <w:rStyle w:val="Platzhaltertext"/>
            </w:rPr>
            <w:t>Wählen Sie ein Element aus.</w:t>
          </w:r>
        </w:p>
      </w:docPartBody>
    </w:docPart>
    <w:docPart>
      <w:docPartPr>
        <w:name w:val="F1D329F699B249B18D0BD192FB03A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554073-7786-4C34-9AED-A822100B036C}"/>
      </w:docPartPr>
      <w:docPartBody>
        <w:p w:rsidR="00D71162" w:rsidRDefault="00D71162" w:rsidP="00D71162">
          <w:pPr>
            <w:pStyle w:val="F1D329F699B249B18D0BD192FB03A310"/>
          </w:pPr>
          <w:r w:rsidRPr="00523248">
            <w:rPr>
              <w:rStyle w:val="Platzhaltertext"/>
            </w:rPr>
            <w:t>Wählen Sie ein Element aus.</w:t>
          </w:r>
        </w:p>
      </w:docPartBody>
    </w:docPart>
    <w:docPart>
      <w:docPartPr>
        <w:name w:val="3E8F61BCBBD948C8BD349A3F508E2D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FB8B8-2559-4463-BB15-F348ECF5C056}"/>
      </w:docPartPr>
      <w:docPartBody>
        <w:p w:rsidR="00D71162" w:rsidRDefault="00D71162" w:rsidP="00D71162">
          <w:pPr>
            <w:pStyle w:val="3E8F61BCBBD948C8BD349A3F508E2D0E"/>
          </w:pPr>
          <w:r w:rsidRPr="00523248">
            <w:rPr>
              <w:rStyle w:val="Platzhaltertext"/>
            </w:rPr>
            <w:t>Wählen Sie ein Element aus.</w:t>
          </w:r>
        </w:p>
      </w:docPartBody>
    </w:docPart>
    <w:docPart>
      <w:docPartPr>
        <w:name w:val="3F97F78652854987A27DA4B5246573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20A3E-E0C2-4613-8D5E-B6D0575832C7}"/>
      </w:docPartPr>
      <w:docPartBody>
        <w:p w:rsidR="008D1194" w:rsidRDefault="00D71162" w:rsidP="00D71162">
          <w:pPr>
            <w:pStyle w:val="3F97F78652854987A27DA4B524657302"/>
          </w:pPr>
          <w:r w:rsidRPr="00523248">
            <w:rPr>
              <w:rStyle w:val="Platzhaltertext"/>
            </w:rPr>
            <w:t>Wählen Sie ein Element aus.</w:t>
          </w:r>
        </w:p>
      </w:docPartBody>
    </w:docPart>
    <w:docPart>
      <w:docPartPr>
        <w:name w:val="8A373F47EA7B4230982647E9F0FD5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B19DC-92D5-4B82-8EA2-2D261BD71531}"/>
      </w:docPartPr>
      <w:docPartBody>
        <w:p w:rsidR="008D1194" w:rsidRDefault="00D71162" w:rsidP="00D71162">
          <w:pPr>
            <w:pStyle w:val="8A373F47EA7B4230982647E9F0FD52E6"/>
          </w:pPr>
          <w:r w:rsidRPr="00523248">
            <w:rPr>
              <w:rStyle w:val="Platzhaltertext"/>
            </w:rPr>
            <w:t>Wählen Sie ein Element aus.</w:t>
          </w:r>
        </w:p>
      </w:docPartBody>
    </w:docPart>
    <w:docPart>
      <w:docPartPr>
        <w:name w:val="720AEE237A47444D8C076A68D8E12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CC10DA-7FCE-4D97-896F-BB4624968108}"/>
      </w:docPartPr>
      <w:docPartBody>
        <w:p w:rsidR="008D1194" w:rsidRDefault="00D71162" w:rsidP="00D71162">
          <w:pPr>
            <w:pStyle w:val="720AEE237A47444D8C076A68D8E12924"/>
          </w:pPr>
          <w:r w:rsidRPr="00523248">
            <w:rPr>
              <w:rStyle w:val="Platzhaltertext"/>
            </w:rPr>
            <w:t>Wählen Sie ein Element aus.</w:t>
          </w:r>
        </w:p>
      </w:docPartBody>
    </w:docPart>
    <w:docPart>
      <w:docPartPr>
        <w:name w:val="FCE79543F0E84F7B9E0384AFBD532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DB68CE-2B70-4B68-9023-BBB77F06AD48}"/>
      </w:docPartPr>
      <w:docPartBody>
        <w:p w:rsidR="008D1194" w:rsidRDefault="00D71162" w:rsidP="00D71162">
          <w:pPr>
            <w:pStyle w:val="FCE79543F0E84F7B9E0384AFBD5326FE"/>
          </w:pPr>
          <w:r w:rsidRPr="00523248">
            <w:rPr>
              <w:rStyle w:val="Platzhaltertext"/>
            </w:rPr>
            <w:t>Wählen Sie ein Element aus.</w:t>
          </w:r>
        </w:p>
      </w:docPartBody>
    </w:docPart>
    <w:docPart>
      <w:docPartPr>
        <w:name w:val="09DA665C3D744CEB859C9A3F499FB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2C2A5-CF00-49F5-97A3-F480453019BC}"/>
      </w:docPartPr>
      <w:docPartBody>
        <w:p w:rsidR="008D1194" w:rsidRDefault="00D71162" w:rsidP="00D71162">
          <w:pPr>
            <w:pStyle w:val="09DA665C3D744CEB859C9A3F499FB126"/>
          </w:pPr>
          <w:r w:rsidRPr="00523248">
            <w:rPr>
              <w:rStyle w:val="Platzhaltertext"/>
            </w:rPr>
            <w:t>Wählen Sie ein Element aus.</w:t>
          </w:r>
        </w:p>
      </w:docPartBody>
    </w:docPart>
    <w:docPart>
      <w:docPartPr>
        <w:name w:val="6EDF0622B23B4D82B9D99D28D5085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C0781-3400-4402-9B29-0B8C87D798F1}"/>
      </w:docPartPr>
      <w:docPartBody>
        <w:p w:rsidR="008D1194" w:rsidRDefault="00D71162" w:rsidP="00D71162">
          <w:pPr>
            <w:pStyle w:val="6EDF0622B23B4D82B9D99D28D50854E4"/>
          </w:pPr>
          <w:r w:rsidRPr="00523248">
            <w:rPr>
              <w:rStyle w:val="Platzhaltertext"/>
            </w:rPr>
            <w:t>Wählen Sie ein Element aus.</w:t>
          </w:r>
        </w:p>
      </w:docPartBody>
    </w:docPart>
    <w:docPart>
      <w:docPartPr>
        <w:name w:val="57F781D796314B88A417682FD26C2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765F1-427E-4A99-8BD3-99B8F9745B2B}"/>
      </w:docPartPr>
      <w:docPartBody>
        <w:p w:rsidR="00457E9B" w:rsidRDefault="008D1194" w:rsidP="008D1194">
          <w:pPr>
            <w:pStyle w:val="57F781D796314B88A417682FD26C2BDF"/>
          </w:pPr>
          <w:r w:rsidRPr="00523248">
            <w:rPr>
              <w:rStyle w:val="Platzhaltertext"/>
            </w:rPr>
            <w:t>Wählen Sie ein Element aus.</w:t>
          </w:r>
        </w:p>
      </w:docPartBody>
    </w:docPart>
    <w:docPart>
      <w:docPartPr>
        <w:name w:val="A55FD1215DBC4638BE1FD956B0E87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CE248-60CE-44C5-AA4A-01276FA4B01B}"/>
      </w:docPartPr>
      <w:docPartBody>
        <w:p w:rsidR="00457E9B" w:rsidRDefault="008D1194" w:rsidP="008D1194">
          <w:pPr>
            <w:pStyle w:val="A55FD1215DBC4638BE1FD956B0E87B07"/>
          </w:pPr>
          <w:r w:rsidRPr="00523248">
            <w:rPr>
              <w:rStyle w:val="Platzhaltertext"/>
            </w:rPr>
            <w:t>Wählen Sie ein Element aus.</w:t>
          </w:r>
        </w:p>
      </w:docPartBody>
    </w:docPart>
    <w:docPart>
      <w:docPartPr>
        <w:name w:val="5EED57B811334DF58824C746C385D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F7F210-0948-4A15-B072-B956CEC70E80}"/>
      </w:docPartPr>
      <w:docPartBody>
        <w:p w:rsidR="00457E9B" w:rsidRDefault="008D1194" w:rsidP="008D1194">
          <w:pPr>
            <w:pStyle w:val="5EED57B811334DF58824C746C385DAA0"/>
          </w:pPr>
          <w:r w:rsidRPr="00523248">
            <w:rPr>
              <w:rStyle w:val="Platzhaltertext"/>
            </w:rPr>
            <w:t>Wählen Sie ein Element aus.</w:t>
          </w:r>
        </w:p>
      </w:docPartBody>
    </w:docPart>
    <w:docPart>
      <w:docPartPr>
        <w:name w:val="0BC3486D71084D60834D1AFC9EE34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3D996-BFEC-417E-8036-2F3F8882A61F}"/>
      </w:docPartPr>
      <w:docPartBody>
        <w:p w:rsidR="00457E9B" w:rsidRDefault="008D1194" w:rsidP="008D1194">
          <w:pPr>
            <w:pStyle w:val="0BC3486D71084D60834D1AFC9EE348DB"/>
          </w:pPr>
          <w:r w:rsidRPr="00523248">
            <w:rPr>
              <w:rStyle w:val="Platzhaltertext"/>
            </w:rPr>
            <w:t>Wählen Sie ein Element aus.</w:t>
          </w:r>
        </w:p>
      </w:docPartBody>
    </w:docPart>
    <w:docPart>
      <w:docPartPr>
        <w:name w:val="EE18CF21F7AF442F8987ADC594D968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CC215F-6577-4D36-AA04-A62B4F4F0A19}"/>
      </w:docPartPr>
      <w:docPartBody>
        <w:p w:rsidR="00457E9B" w:rsidRDefault="008D1194" w:rsidP="008D1194">
          <w:pPr>
            <w:pStyle w:val="EE18CF21F7AF442F8987ADC594D96801"/>
          </w:pPr>
          <w:r w:rsidRPr="00523248">
            <w:rPr>
              <w:rStyle w:val="Platzhaltertext"/>
            </w:rPr>
            <w:t>Wählen Sie ein Element aus.</w:t>
          </w:r>
        </w:p>
      </w:docPartBody>
    </w:docPart>
    <w:docPart>
      <w:docPartPr>
        <w:name w:val="B87015A3162F445CBE2A02A7B1B5D1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E75DF7-01C3-4A19-BCA2-9226C82EC9B9}"/>
      </w:docPartPr>
      <w:docPartBody>
        <w:p w:rsidR="00457E9B" w:rsidRDefault="008D1194" w:rsidP="008D1194">
          <w:pPr>
            <w:pStyle w:val="B87015A3162F445CBE2A02A7B1B5D1CA"/>
          </w:pPr>
          <w:r w:rsidRPr="00523248">
            <w:rPr>
              <w:rStyle w:val="Platzhaltertext"/>
            </w:rPr>
            <w:t>Wählen Sie ein Element aus.</w:t>
          </w:r>
        </w:p>
      </w:docPartBody>
    </w:docPart>
    <w:docPart>
      <w:docPartPr>
        <w:name w:val="F89D11A7BC764952AD6AE5866930B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61ABF-0731-4C5F-8C13-861E455D76CB}"/>
      </w:docPartPr>
      <w:docPartBody>
        <w:p w:rsidR="00457E9B" w:rsidRDefault="008D1194" w:rsidP="008D1194">
          <w:pPr>
            <w:pStyle w:val="F89D11A7BC764952AD6AE5866930B24F"/>
          </w:pPr>
          <w:r w:rsidRPr="00523248">
            <w:rPr>
              <w:rStyle w:val="Platzhaltertext"/>
            </w:rPr>
            <w:t>Wählen Sie ein Element aus.</w:t>
          </w:r>
        </w:p>
      </w:docPartBody>
    </w:docPart>
    <w:docPart>
      <w:docPartPr>
        <w:name w:val="FFB870047D3842C695C36A139E49C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FFA67-A6C0-4720-BA65-CB17F81591B9}"/>
      </w:docPartPr>
      <w:docPartBody>
        <w:p w:rsidR="00457E9B" w:rsidRDefault="008D1194" w:rsidP="008D1194">
          <w:pPr>
            <w:pStyle w:val="FFB870047D3842C695C36A139E49C71C"/>
          </w:pPr>
          <w:r w:rsidRPr="00523248">
            <w:rPr>
              <w:rStyle w:val="Platzhaltertext"/>
            </w:rPr>
            <w:t>Wählen Sie ein Element aus.</w:t>
          </w:r>
        </w:p>
      </w:docPartBody>
    </w:docPart>
    <w:docPart>
      <w:docPartPr>
        <w:name w:val="BE2A1F4D253247C798C9F91D9A3A3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24E05-01CC-4593-9AC6-FAE8D6763C71}"/>
      </w:docPartPr>
      <w:docPartBody>
        <w:p w:rsidR="00457E9B" w:rsidRDefault="008D1194" w:rsidP="008D1194">
          <w:pPr>
            <w:pStyle w:val="BE2A1F4D253247C798C9F91D9A3A334B"/>
          </w:pPr>
          <w:r w:rsidRPr="00523248">
            <w:rPr>
              <w:rStyle w:val="Platzhaltertext"/>
            </w:rPr>
            <w:t>Wählen Sie ein Element aus.</w:t>
          </w:r>
        </w:p>
      </w:docPartBody>
    </w:docPart>
    <w:docPart>
      <w:docPartPr>
        <w:name w:val="8B0460EA02F243B5AA510FBD2E84A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D4BD8-5704-4B29-BB1C-91D1EE33572A}"/>
      </w:docPartPr>
      <w:docPartBody>
        <w:p w:rsidR="00457E9B" w:rsidRDefault="008D1194" w:rsidP="008D1194">
          <w:pPr>
            <w:pStyle w:val="8B0460EA02F243B5AA510FBD2E84A2E7"/>
          </w:pPr>
          <w:r w:rsidRPr="00523248">
            <w:rPr>
              <w:rStyle w:val="Platzhaltertext"/>
            </w:rPr>
            <w:t>Wählen Sie ein Element aus.</w:t>
          </w:r>
        </w:p>
      </w:docPartBody>
    </w:docPart>
    <w:docPart>
      <w:docPartPr>
        <w:name w:val="0A42B5112C3245479C7C48CDD382F8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5B5B9-691A-4D51-A8FB-27FAC11E3E00}"/>
      </w:docPartPr>
      <w:docPartBody>
        <w:p w:rsidR="00457E9B" w:rsidRDefault="008D1194" w:rsidP="008D1194">
          <w:pPr>
            <w:pStyle w:val="0A42B5112C3245479C7C48CDD382F8EA"/>
          </w:pPr>
          <w:r w:rsidRPr="00523248">
            <w:rPr>
              <w:rStyle w:val="Platzhaltertext"/>
            </w:rPr>
            <w:t>Wählen Sie ein Element aus.</w:t>
          </w:r>
        </w:p>
      </w:docPartBody>
    </w:docPart>
    <w:docPart>
      <w:docPartPr>
        <w:name w:val="2B8491084C854191B8FC5142DD7C7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D49B6-945F-42CE-9511-EF1AC40753DE}"/>
      </w:docPartPr>
      <w:docPartBody>
        <w:p w:rsidR="00457E9B" w:rsidRDefault="008D1194" w:rsidP="008D1194">
          <w:pPr>
            <w:pStyle w:val="2B8491084C854191B8FC5142DD7C7524"/>
          </w:pPr>
          <w:r w:rsidRPr="00523248">
            <w:rPr>
              <w:rStyle w:val="Platzhaltertext"/>
            </w:rPr>
            <w:t>Wählen Sie ein Element aus.</w:t>
          </w:r>
        </w:p>
      </w:docPartBody>
    </w:docPart>
    <w:docPart>
      <w:docPartPr>
        <w:name w:val="02C997752F8541C3A3E42CE755450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C2531-73F2-4837-B668-3225713358CD}"/>
      </w:docPartPr>
      <w:docPartBody>
        <w:p w:rsidR="00457E9B" w:rsidRDefault="008D1194" w:rsidP="008D1194">
          <w:pPr>
            <w:pStyle w:val="02C997752F8541C3A3E42CE755450D3E"/>
          </w:pPr>
          <w:r w:rsidRPr="00523248">
            <w:rPr>
              <w:rStyle w:val="Platzhaltertext"/>
            </w:rPr>
            <w:t>Wählen Sie ein Element aus.</w:t>
          </w:r>
        </w:p>
      </w:docPartBody>
    </w:docPart>
    <w:docPart>
      <w:docPartPr>
        <w:name w:val="1F882665C3FD46669F2284309311E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E825C-C849-4DD4-9A54-A74E0DCAEAB6}"/>
      </w:docPartPr>
      <w:docPartBody>
        <w:p w:rsidR="00457E9B" w:rsidRDefault="008D1194" w:rsidP="008D1194">
          <w:pPr>
            <w:pStyle w:val="1F882665C3FD46669F2284309311EEB3"/>
          </w:pPr>
          <w:r w:rsidRPr="0052324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55 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SAZLogo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162"/>
    <w:rsid w:val="00457E9B"/>
    <w:rsid w:val="007C7B37"/>
    <w:rsid w:val="008D1194"/>
    <w:rsid w:val="00B53B49"/>
    <w:rsid w:val="00D0394F"/>
    <w:rsid w:val="00D7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8D1194"/>
    <w:rPr>
      <w:color w:val="808080"/>
    </w:rPr>
  </w:style>
  <w:style w:type="paragraph" w:customStyle="1" w:styleId="5CF18E8908B34262BF707B8D1ECFB7FC">
    <w:name w:val="5CF18E8908B34262BF707B8D1ECFB7FC"/>
    <w:rsid w:val="00D71162"/>
  </w:style>
  <w:style w:type="paragraph" w:customStyle="1" w:styleId="B015948E3CD4494FA43D504316E8F30F">
    <w:name w:val="B015948E3CD4494FA43D504316E8F30F"/>
    <w:rsid w:val="00D71162"/>
  </w:style>
  <w:style w:type="paragraph" w:customStyle="1" w:styleId="4E06DB0EDF8B4B0D822B95BA9A8AFD1B">
    <w:name w:val="4E06DB0EDF8B4B0D822B95BA9A8AFD1B"/>
    <w:rsid w:val="00D71162"/>
  </w:style>
  <w:style w:type="paragraph" w:customStyle="1" w:styleId="F982C92D4EAF4A4FAAF84BB082A8F6AF">
    <w:name w:val="F982C92D4EAF4A4FAAF84BB082A8F6AF"/>
    <w:rsid w:val="00D71162"/>
  </w:style>
  <w:style w:type="paragraph" w:customStyle="1" w:styleId="59FC39743B84421BA37405817516F775">
    <w:name w:val="59FC39743B84421BA37405817516F775"/>
    <w:rsid w:val="00D71162"/>
  </w:style>
  <w:style w:type="paragraph" w:customStyle="1" w:styleId="76148D2A75524089B5669ECF49AAE2A1">
    <w:name w:val="76148D2A75524089B5669ECF49AAE2A1"/>
    <w:rsid w:val="00D71162"/>
  </w:style>
  <w:style w:type="paragraph" w:customStyle="1" w:styleId="99C587E5DF784FA1B116039C06780492">
    <w:name w:val="99C587E5DF784FA1B116039C06780492"/>
    <w:rsid w:val="00D71162"/>
  </w:style>
  <w:style w:type="paragraph" w:customStyle="1" w:styleId="45D06A968FA944C2A077FC5A08F1BA1C">
    <w:name w:val="45D06A968FA944C2A077FC5A08F1BA1C"/>
    <w:rsid w:val="00D71162"/>
  </w:style>
  <w:style w:type="paragraph" w:customStyle="1" w:styleId="86D1D2FFDC974D028CE4971DE9681478">
    <w:name w:val="86D1D2FFDC974D028CE4971DE9681478"/>
    <w:rsid w:val="00D71162"/>
  </w:style>
  <w:style w:type="paragraph" w:customStyle="1" w:styleId="CD6AA717E4DA4CE7A06E9A934C6460A1">
    <w:name w:val="CD6AA717E4DA4CE7A06E9A934C6460A1"/>
    <w:rsid w:val="00D71162"/>
  </w:style>
  <w:style w:type="paragraph" w:customStyle="1" w:styleId="647343DB82DE4AD4B5E8760B06A9E80B">
    <w:name w:val="647343DB82DE4AD4B5E8760B06A9E80B"/>
    <w:rsid w:val="00D71162"/>
  </w:style>
  <w:style w:type="paragraph" w:customStyle="1" w:styleId="57554BB01CE94434A234A0041D6E7CDD">
    <w:name w:val="57554BB01CE94434A234A0041D6E7CDD"/>
    <w:rsid w:val="00D71162"/>
  </w:style>
  <w:style w:type="paragraph" w:customStyle="1" w:styleId="F1D329F699B249B18D0BD192FB03A310">
    <w:name w:val="F1D329F699B249B18D0BD192FB03A310"/>
    <w:rsid w:val="00D71162"/>
  </w:style>
  <w:style w:type="paragraph" w:customStyle="1" w:styleId="3E8F61BCBBD948C8BD349A3F508E2D0E">
    <w:name w:val="3E8F61BCBBD948C8BD349A3F508E2D0E"/>
    <w:rsid w:val="00D71162"/>
  </w:style>
  <w:style w:type="paragraph" w:customStyle="1" w:styleId="3F97F78652854987A27DA4B524657302">
    <w:name w:val="3F97F78652854987A27DA4B524657302"/>
    <w:rsid w:val="00D71162"/>
  </w:style>
  <w:style w:type="paragraph" w:customStyle="1" w:styleId="8A373F47EA7B4230982647E9F0FD52E6">
    <w:name w:val="8A373F47EA7B4230982647E9F0FD52E6"/>
    <w:rsid w:val="00D71162"/>
  </w:style>
  <w:style w:type="paragraph" w:customStyle="1" w:styleId="720AEE237A47444D8C076A68D8E12924">
    <w:name w:val="720AEE237A47444D8C076A68D8E12924"/>
    <w:rsid w:val="00D71162"/>
  </w:style>
  <w:style w:type="paragraph" w:customStyle="1" w:styleId="FCE79543F0E84F7B9E0384AFBD5326FE">
    <w:name w:val="FCE79543F0E84F7B9E0384AFBD5326FE"/>
    <w:rsid w:val="00D71162"/>
  </w:style>
  <w:style w:type="paragraph" w:customStyle="1" w:styleId="09DA665C3D744CEB859C9A3F499FB126">
    <w:name w:val="09DA665C3D744CEB859C9A3F499FB126"/>
    <w:rsid w:val="00D71162"/>
  </w:style>
  <w:style w:type="paragraph" w:customStyle="1" w:styleId="6EDF0622B23B4D82B9D99D28D50854E4">
    <w:name w:val="6EDF0622B23B4D82B9D99D28D50854E4"/>
    <w:rsid w:val="00D71162"/>
  </w:style>
  <w:style w:type="paragraph" w:customStyle="1" w:styleId="57F781D796314B88A417682FD26C2BDF">
    <w:name w:val="57F781D796314B88A417682FD26C2BDF"/>
    <w:rsid w:val="008D1194"/>
  </w:style>
  <w:style w:type="paragraph" w:customStyle="1" w:styleId="A55FD1215DBC4638BE1FD956B0E87B07">
    <w:name w:val="A55FD1215DBC4638BE1FD956B0E87B07"/>
    <w:rsid w:val="008D1194"/>
  </w:style>
  <w:style w:type="paragraph" w:customStyle="1" w:styleId="5EED57B811334DF58824C746C385DAA0">
    <w:name w:val="5EED57B811334DF58824C746C385DAA0"/>
    <w:rsid w:val="008D1194"/>
  </w:style>
  <w:style w:type="paragraph" w:customStyle="1" w:styleId="0BC3486D71084D60834D1AFC9EE348DB">
    <w:name w:val="0BC3486D71084D60834D1AFC9EE348DB"/>
    <w:rsid w:val="008D1194"/>
  </w:style>
  <w:style w:type="paragraph" w:customStyle="1" w:styleId="EE18CF21F7AF442F8987ADC594D96801">
    <w:name w:val="EE18CF21F7AF442F8987ADC594D96801"/>
    <w:rsid w:val="008D1194"/>
  </w:style>
  <w:style w:type="paragraph" w:customStyle="1" w:styleId="B87015A3162F445CBE2A02A7B1B5D1CA">
    <w:name w:val="B87015A3162F445CBE2A02A7B1B5D1CA"/>
    <w:rsid w:val="008D1194"/>
  </w:style>
  <w:style w:type="paragraph" w:customStyle="1" w:styleId="F89D11A7BC764952AD6AE5866930B24F">
    <w:name w:val="F89D11A7BC764952AD6AE5866930B24F"/>
    <w:rsid w:val="008D1194"/>
  </w:style>
  <w:style w:type="paragraph" w:customStyle="1" w:styleId="FFB870047D3842C695C36A139E49C71C">
    <w:name w:val="FFB870047D3842C695C36A139E49C71C"/>
    <w:rsid w:val="008D1194"/>
  </w:style>
  <w:style w:type="paragraph" w:customStyle="1" w:styleId="BE2A1F4D253247C798C9F91D9A3A334B">
    <w:name w:val="BE2A1F4D253247C798C9F91D9A3A334B"/>
    <w:rsid w:val="008D1194"/>
  </w:style>
  <w:style w:type="paragraph" w:customStyle="1" w:styleId="8B0460EA02F243B5AA510FBD2E84A2E7">
    <w:name w:val="8B0460EA02F243B5AA510FBD2E84A2E7"/>
    <w:rsid w:val="008D1194"/>
  </w:style>
  <w:style w:type="paragraph" w:customStyle="1" w:styleId="0A42B5112C3245479C7C48CDD382F8EA">
    <w:name w:val="0A42B5112C3245479C7C48CDD382F8EA"/>
    <w:rsid w:val="008D1194"/>
  </w:style>
  <w:style w:type="paragraph" w:customStyle="1" w:styleId="2B8491084C854191B8FC5142DD7C7524">
    <w:name w:val="2B8491084C854191B8FC5142DD7C7524"/>
    <w:rsid w:val="008D1194"/>
  </w:style>
  <w:style w:type="paragraph" w:customStyle="1" w:styleId="02C997752F8541C3A3E42CE755450D3E">
    <w:name w:val="02C997752F8541C3A3E42CE755450D3E"/>
    <w:rsid w:val="008D1194"/>
  </w:style>
  <w:style w:type="paragraph" w:customStyle="1" w:styleId="1F882665C3FD46669F2284309311EEB3">
    <w:name w:val="1F882665C3FD46669F2284309311EEB3"/>
    <w:rsid w:val="008D11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2095ab-f2f7-4c08-826f-0ca7aa8e70ed">
      <Terms xmlns="http://schemas.microsoft.com/office/infopath/2007/PartnerControls"/>
    </lcf76f155ced4ddcb4097134ff3c332f>
    <TaxCatchAll xmlns="c49d5099-53cf-4aac-a9bf-adb740cd51f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D482919DAAAA4D9E157C84766F1A95" ma:contentTypeVersion="9" ma:contentTypeDescription="Ein neues Dokument erstellen." ma:contentTypeScope="" ma:versionID="bfd92c33364b826e8a41da903a69b02c">
  <xsd:schema xmlns:xsd="http://www.w3.org/2001/XMLSchema" xmlns:xs="http://www.w3.org/2001/XMLSchema" xmlns:p="http://schemas.microsoft.com/office/2006/metadata/properties" xmlns:ns2="4b2095ab-f2f7-4c08-826f-0ca7aa8e70ed" xmlns:ns3="c49d5099-53cf-4aac-a9bf-adb740cd51f9" targetNamespace="http://schemas.microsoft.com/office/2006/metadata/properties" ma:root="true" ma:fieldsID="703021285c624cc5279231c58e1c1eea" ns2:_="" ns3:_="">
    <xsd:import namespace="4b2095ab-f2f7-4c08-826f-0ca7aa8e70ed"/>
    <xsd:import namespace="c49d5099-53cf-4aac-a9bf-adb740cd51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095ab-f2f7-4c08-826f-0ca7aa8e70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fbbae0db-d1f8-4f10-b6b8-afc7d761b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d5099-53cf-4aac-a9bf-adb740cd51f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06123bc9-d2e0-4bfb-b7cf-117694937fb9}" ma:internalName="TaxCatchAll" ma:showField="CatchAllData" ma:web="c49d5099-53cf-4aac-a9bf-adb740cd51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D15BA5-CCA8-4EA8-8C11-E785B6090CB4}">
  <ds:schemaRefs>
    <ds:schemaRef ds:uri="http://schemas.microsoft.com/office/2006/metadata/properties"/>
    <ds:schemaRef ds:uri="http://schemas.microsoft.com/office/infopath/2007/PartnerControls"/>
    <ds:schemaRef ds:uri="4b2095ab-f2f7-4c08-826f-0ca7aa8e70ed"/>
    <ds:schemaRef ds:uri="c49d5099-53cf-4aac-a9bf-adb740cd51f9"/>
  </ds:schemaRefs>
</ds:datastoreItem>
</file>

<file path=customXml/itemProps2.xml><?xml version="1.0" encoding="utf-8"?>
<ds:datastoreItem xmlns:ds="http://schemas.openxmlformats.org/officeDocument/2006/customXml" ds:itemID="{E276A1A4-365C-4E21-8575-B9FA3442CB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938B06-1E7A-469A-B296-27E16F597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095ab-f2f7-4c08-826f-0ca7aa8e70ed"/>
    <ds:schemaRef ds:uri="c49d5099-53cf-4aac-a9bf-adb740cd51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567BD5-DDD0-41B1-95BB-5B28B3BFEB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A4_1SPALTIG</Template>
  <TotalTime>0</TotalTime>
  <Pages>2</Pages>
  <Words>1095</Words>
  <Characters>6901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SAkonkret</vt:lpstr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SAkonkret</dc:title>
  <dc:subject/>
  <dc:creator>kk</dc:creator>
  <cp:keywords/>
  <cp:lastModifiedBy>Blattner, Andreas</cp:lastModifiedBy>
  <cp:revision>2</cp:revision>
  <cp:lastPrinted>2022-07-04T08:06:00Z</cp:lastPrinted>
  <dcterms:created xsi:type="dcterms:W3CDTF">2022-08-25T14:38:00Z</dcterms:created>
  <dcterms:modified xsi:type="dcterms:W3CDTF">2022-08-25T14:38:00Z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0x01010052D482919DAAAA4D9E157C84766F1A95</vt:lpwstr>
  </property>
  <property fmtid="{D5CDD505-2E9C-101B-9397-08002B2CF9AE}" pid="3" name="Order">
    <vt:r8>30803000</vt:r8>
  </property>
  <property fmtid="{D5CDD505-2E9C-101B-9397-08002B2CF9AE}" pid="4" name="_dlc_DocIdItemGuid">
    <vt:lpwstr>7242527b-fb28-5804-adc4-dc24aed0565c</vt:lpwstr>
  </property>
  <property fmtid="{D5CDD505-2E9C-101B-9397-08002B2CF9AE}" pid="5" name="MediaServiceImageTags">
    <vt:lpwstr/>
  </property>
</Properties>
</file>